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E45B8" w14:textId="77777777" w:rsidR="002412B0" w:rsidRDefault="002412B0">
      <w:pPr>
        <w:rPr>
          <w:rFonts w:ascii="Arial" w:hAnsi="Arial" w:cs="Arial"/>
          <w:b/>
          <w:sz w:val="24"/>
        </w:rPr>
      </w:pPr>
    </w:p>
    <w:p w14:paraId="069E45B9" w14:textId="77777777" w:rsidR="002412B0" w:rsidRDefault="002412B0">
      <w:pPr>
        <w:rPr>
          <w:rFonts w:ascii="Arial" w:hAnsi="Arial" w:cs="Arial"/>
          <w:b/>
          <w:sz w:val="24"/>
        </w:rPr>
      </w:pPr>
    </w:p>
    <w:p w14:paraId="069E45BA" w14:textId="450F4AAF" w:rsidR="000B2364" w:rsidRPr="00D05B25" w:rsidRDefault="003E71F4" w:rsidP="00541700">
      <w:pPr>
        <w:pStyle w:val="Rubrik"/>
        <w:rPr>
          <w:lang w:val="en-GB"/>
        </w:rPr>
      </w:pPr>
      <w:r w:rsidRPr="00FC2B8A">
        <w:rPr>
          <w:lang w:val="en-GB"/>
        </w:rPr>
        <w:t xml:space="preserve">Application </w:t>
      </w:r>
      <w:r w:rsidR="00541700">
        <w:rPr>
          <w:lang w:val="en-GB"/>
        </w:rPr>
        <w:t xml:space="preserve">to </w:t>
      </w:r>
      <w:bookmarkStart w:id="0" w:name="_Hlk155163837"/>
      <w:r w:rsidR="00CD7F05" w:rsidRPr="00AA0CB9">
        <w:rPr>
          <w:lang w:val="en-GB"/>
        </w:rPr>
        <w:t>Pulse of t</w:t>
      </w:r>
      <w:r w:rsidR="00AA0CB9" w:rsidRPr="00AA0CB9">
        <w:rPr>
          <w:lang w:val="en-GB"/>
        </w:rPr>
        <w:t>h</w:t>
      </w:r>
      <w:r w:rsidR="00CD7F05" w:rsidRPr="00AA0CB9">
        <w:rPr>
          <w:lang w:val="en-GB"/>
        </w:rPr>
        <w:t>e Wed</w:t>
      </w:r>
      <w:r w:rsidR="00EA3EA4">
        <w:rPr>
          <w:lang w:val="en-GB"/>
        </w:rPr>
        <w:t>d</w:t>
      </w:r>
      <w:r w:rsidR="00CD7F05" w:rsidRPr="00AA0CB9">
        <w:rPr>
          <w:lang w:val="en-GB"/>
        </w:rPr>
        <w:t>ell Sea</w:t>
      </w:r>
      <w:r w:rsidR="00EC79A8" w:rsidRPr="00AA0CB9">
        <w:rPr>
          <w:lang w:val="en-GB"/>
        </w:rPr>
        <w:t xml:space="preserve"> </w:t>
      </w:r>
      <w:bookmarkEnd w:id="0"/>
      <w:r w:rsidR="00AA0CB9" w:rsidRPr="00AA0CB9">
        <w:rPr>
          <w:lang w:val="en-GB"/>
        </w:rPr>
        <w:t>ex</w:t>
      </w:r>
      <w:r w:rsidR="00541700" w:rsidRPr="00AA0CB9">
        <w:rPr>
          <w:lang w:val="en-GB"/>
        </w:rPr>
        <w:t>pedition</w:t>
      </w:r>
      <w:r w:rsidR="00541700">
        <w:rPr>
          <w:lang w:val="en-GB"/>
        </w:rPr>
        <w:t xml:space="preserve"> </w:t>
      </w:r>
    </w:p>
    <w:p w14:paraId="069E45BB" w14:textId="77777777" w:rsidR="000B2364" w:rsidRPr="00FC2B8A" w:rsidRDefault="000B2364">
      <w:pPr>
        <w:rPr>
          <w:rFonts w:ascii="Arial" w:hAnsi="Arial" w:cs="Arial"/>
          <w:b/>
          <w:sz w:val="24"/>
          <w:lang w:val="en-GB"/>
        </w:rPr>
      </w:pPr>
    </w:p>
    <w:p w14:paraId="5FB7BE23" w14:textId="7BDA0419" w:rsidR="009758F9" w:rsidRPr="00EC79A8" w:rsidRDefault="000A129E" w:rsidP="00C11109">
      <w:pPr>
        <w:spacing w:after="160" w:line="360" w:lineRule="auto"/>
        <w:rPr>
          <w:rFonts w:eastAsia="Calibri" w:cs="Arial"/>
          <w:b/>
          <w:bCs/>
          <w:sz w:val="22"/>
          <w:szCs w:val="22"/>
          <w:u w:val="single"/>
          <w:lang w:val="en-GB" w:eastAsia="en-US"/>
        </w:rPr>
      </w:pPr>
      <w:bookmarkStart w:id="1" w:name="_Hlk88482066"/>
      <w:r w:rsidRPr="00AA0CB9">
        <w:rPr>
          <w:rFonts w:cs="Arial"/>
          <w:sz w:val="22"/>
          <w:szCs w:val="22"/>
          <w:lang w:val="en-GB"/>
        </w:rPr>
        <w:t xml:space="preserve">Complete </w:t>
      </w:r>
      <w:r w:rsidR="003D62AD" w:rsidRPr="00AA0CB9">
        <w:rPr>
          <w:rFonts w:cs="Arial"/>
          <w:sz w:val="22"/>
          <w:szCs w:val="22"/>
          <w:lang w:val="en-GB"/>
        </w:rPr>
        <w:t>and s</w:t>
      </w:r>
      <w:r w:rsidR="009758F9" w:rsidRPr="00AA0CB9">
        <w:rPr>
          <w:rFonts w:eastAsia="Calibri" w:cs="Arial"/>
          <w:sz w:val="22"/>
          <w:szCs w:val="22"/>
          <w:lang w:val="en-GB" w:eastAsia="en-US"/>
        </w:rPr>
        <w:t xml:space="preserve">ubmit </w:t>
      </w:r>
      <w:r w:rsidR="003D62AD" w:rsidRPr="00AA0CB9">
        <w:rPr>
          <w:rFonts w:cs="Arial"/>
          <w:sz w:val="22"/>
          <w:szCs w:val="22"/>
          <w:lang w:val="en-GB"/>
        </w:rPr>
        <w:t xml:space="preserve">the application form </w:t>
      </w:r>
      <w:r w:rsidR="009758F9" w:rsidRPr="00AA0CB9">
        <w:rPr>
          <w:rFonts w:eastAsia="Calibri" w:cs="Arial"/>
          <w:sz w:val="22"/>
          <w:szCs w:val="22"/>
          <w:lang w:val="en-GB" w:eastAsia="en-US"/>
        </w:rPr>
        <w:t>to</w:t>
      </w:r>
      <w:r w:rsidR="009758F9" w:rsidRPr="00AA0CB9">
        <w:rPr>
          <w:rFonts w:eastAsia="Calibri" w:cs="Arial"/>
          <w:b/>
          <w:bCs/>
          <w:sz w:val="22"/>
          <w:szCs w:val="22"/>
          <w:u w:val="single"/>
          <w:lang w:val="en-GB" w:eastAsia="en-US"/>
        </w:rPr>
        <w:t xml:space="preserve"> office@polar.se</w:t>
      </w:r>
      <w:r w:rsidR="003D62AD" w:rsidRPr="00AA0CB9">
        <w:rPr>
          <w:rFonts w:cs="Arial"/>
          <w:sz w:val="22"/>
          <w:szCs w:val="22"/>
          <w:lang w:val="en-GB"/>
        </w:rPr>
        <w:t xml:space="preserve"> Please use the registration number </w:t>
      </w:r>
      <w:r w:rsidR="00E86571" w:rsidRPr="00AA0CB9">
        <w:rPr>
          <w:rFonts w:cs="Arial"/>
          <w:b/>
          <w:bCs/>
          <w:sz w:val="22"/>
          <w:szCs w:val="22"/>
          <w:lang w:val="en-GB"/>
        </w:rPr>
        <w:t>Dnr</w:t>
      </w:r>
      <w:r w:rsidR="00E86571" w:rsidRPr="00AA0CB9">
        <w:rPr>
          <w:rFonts w:cs="Arial"/>
          <w:sz w:val="22"/>
          <w:szCs w:val="22"/>
          <w:lang w:val="en-GB"/>
        </w:rPr>
        <w:t xml:space="preserve"> </w:t>
      </w:r>
      <w:r w:rsidR="003D62AD" w:rsidRPr="00AA0CB9">
        <w:rPr>
          <w:rFonts w:cs="Arial"/>
          <w:b/>
          <w:bCs/>
          <w:sz w:val="22"/>
          <w:szCs w:val="22"/>
          <w:lang w:val="en-GB"/>
        </w:rPr>
        <w:t>202</w:t>
      </w:r>
      <w:r w:rsidR="002D07A5">
        <w:rPr>
          <w:rFonts w:cs="Arial"/>
          <w:b/>
          <w:sz w:val="22"/>
          <w:szCs w:val="22"/>
          <w:lang w:val="en-GB"/>
        </w:rPr>
        <w:t>3</w:t>
      </w:r>
      <w:r w:rsidR="003D62AD" w:rsidRPr="00AA0CB9">
        <w:rPr>
          <w:rFonts w:cs="Arial"/>
          <w:b/>
          <w:bCs/>
          <w:sz w:val="22"/>
          <w:szCs w:val="22"/>
          <w:lang w:val="en-GB"/>
        </w:rPr>
        <w:t>-</w:t>
      </w:r>
      <w:r w:rsidR="004B3548">
        <w:rPr>
          <w:rFonts w:cs="Arial"/>
          <w:b/>
          <w:sz w:val="22"/>
          <w:szCs w:val="22"/>
          <w:lang w:val="en-GB"/>
        </w:rPr>
        <w:t>223</w:t>
      </w:r>
      <w:r w:rsidR="0030544E" w:rsidRPr="00AA0CB9">
        <w:rPr>
          <w:rFonts w:cs="Arial"/>
          <w:sz w:val="22"/>
          <w:szCs w:val="22"/>
          <w:lang w:val="en-GB"/>
        </w:rPr>
        <w:t xml:space="preserve"> </w:t>
      </w:r>
      <w:r w:rsidR="003D62AD" w:rsidRPr="00AA0CB9">
        <w:rPr>
          <w:rFonts w:cs="Arial"/>
          <w:sz w:val="22"/>
          <w:szCs w:val="22"/>
          <w:lang w:val="en-GB"/>
        </w:rPr>
        <w:t xml:space="preserve">in the subject line. </w:t>
      </w:r>
      <w:r w:rsidR="00B3556B">
        <w:rPr>
          <w:rFonts w:cs="Arial"/>
          <w:sz w:val="22"/>
          <w:szCs w:val="22"/>
          <w:lang w:val="en-GB"/>
        </w:rPr>
        <w:t>Apply n</w:t>
      </w:r>
      <w:r w:rsidR="003D62AD" w:rsidRPr="00AA0CB9">
        <w:rPr>
          <w:rFonts w:cs="Arial"/>
          <w:sz w:val="22"/>
          <w:szCs w:val="22"/>
          <w:lang w:val="en-GB"/>
        </w:rPr>
        <w:t xml:space="preserve">o later than </w:t>
      </w:r>
      <w:r w:rsidR="004B3548">
        <w:rPr>
          <w:rFonts w:cs="Arial"/>
          <w:b/>
          <w:sz w:val="22"/>
          <w:szCs w:val="22"/>
          <w:lang w:val="en-GB"/>
        </w:rPr>
        <w:t>25 February</w:t>
      </w:r>
      <w:r w:rsidR="003D62AD" w:rsidRPr="00AA0CB9">
        <w:rPr>
          <w:rFonts w:cs="Arial"/>
          <w:b/>
          <w:bCs/>
          <w:sz w:val="22"/>
          <w:szCs w:val="22"/>
          <w:lang w:val="en-GB"/>
        </w:rPr>
        <w:t xml:space="preserve"> 202</w:t>
      </w:r>
      <w:r w:rsidR="00AA0CB9" w:rsidRPr="00AA0CB9">
        <w:rPr>
          <w:rFonts w:cs="Arial"/>
          <w:b/>
          <w:sz w:val="22"/>
          <w:szCs w:val="22"/>
          <w:lang w:val="en-GB"/>
        </w:rPr>
        <w:t>4</w:t>
      </w:r>
      <w:r w:rsidR="003D62AD" w:rsidRPr="00AA0CB9">
        <w:rPr>
          <w:rFonts w:cs="Arial"/>
          <w:sz w:val="22"/>
          <w:szCs w:val="22"/>
          <w:lang w:val="en-GB"/>
        </w:rPr>
        <w:t>.</w:t>
      </w:r>
    </w:p>
    <w:bookmarkEnd w:id="1"/>
    <w:p w14:paraId="255FA17A" w14:textId="549E7615" w:rsidR="003D62AD" w:rsidRPr="001A1939" w:rsidRDefault="00B3556B" w:rsidP="00C11109">
      <w:pPr>
        <w:spacing w:line="360" w:lineRule="auto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>The f</w:t>
      </w:r>
      <w:r w:rsidR="003D62AD" w:rsidRPr="001A1939">
        <w:rPr>
          <w:rFonts w:cs="Arial"/>
          <w:szCs w:val="20"/>
          <w:lang w:val="en-GB"/>
        </w:rPr>
        <w:t xml:space="preserve">ollowing attachment </w:t>
      </w:r>
      <w:r w:rsidR="00D57737" w:rsidRPr="001A1939">
        <w:rPr>
          <w:rFonts w:cs="Arial"/>
          <w:szCs w:val="20"/>
          <w:lang w:val="en-GB"/>
        </w:rPr>
        <w:t xml:space="preserve">should be </w:t>
      </w:r>
      <w:r w:rsidR="003D62AD" w:rsidRPr="001A1939">
        <w:rPr>
          <w:rFonts w:cs="Arial"/>
          <w:szCs w:val="20"/>
          <w:lang w:val="en-GB"/>
        </w:rPr>
        <w:t>included</w:t>
      </w:r>
      <w:r w:rsidR="00CF320A" w:rsidRPr="001A1939">
        <w:rPr>
          <w:rFonts w:cs="Arial"/>
          <w:szCs w:val="20"/>
          <w:lang w:val="en-GB"/>
        </w:rPr>
        <w:t>,</w:t>
      </w:r>
      <w:r w:rsidR="003D62AD" w:rsidRPr="001A1939">
        <w:rPr>
          <w:rFonts w:cs="Arial"/>
          <w:szCs w:val="20"/>
          <w:lang w:val="en-GB"/>
        </w:rPr>
        <w:t xml:space="preserve"> </w:t>
      </w:r>
    </w:p>
    <w:p w14:paraId="0BE2BF8B" w14:textId="6184051A" w:rsidR="00F058BF" w:rsidRPr="001A1939" w:rsidRDefault="00F058BF" w:rsidP="00921D73">
      <w:pPr>
        <w:pStyle w:val="Liststycke"/>
        <w:numPr>
          <w:ilvl w:val="0"/>
          <w:numId w:val="13"/>
        </w:numPr>
        <w:spacing w:line="360" w:lineRule="auto"/>
        <w:rPr>
          <w:rFonts w:cs="Arial"/>
          <w:szCs w:val="20"/>
          <w:lang w:val="en-GB"/>
        </w:rPr>
      </w:pPr>
      <w:r w:rsidRPr="001A1939">
        <w:rPr>
          <w:rFonts w:cs="Arial"/>
          <w:szCs w:val="20"/>
          <w:lang w:val="en-GB"/>
        </w:rPr>
        <w:t xml:space="preserve">A scientific project description, including the aim and objectives that also </w:t>
      </w:r>
      <w:r w:rsidR="00BC06A7" w:rsidRPr="001A1939">
        <w:rPr>
          <w:rFonts w:cs="Arial"/>
          <w:szCs w:val="20"/>
          <w:lang w:val="en-GB"/>
        </w:rPr>
        <w:t xml:space="preserve">describes your sampling campaign. </w:t>
      </w:r>
      <w:bookmarkStart w:id="2" w:name="_Hlk126137524"/>
      <w:r w:rsidRPr="001A1939">
        <w:rPr>
          <w:rFonts w:cs="Arial"/>
          <w:szCs w:val="20"/>
          <w:lang w:val="en-GB"/>
        </w:rPr>
        <w:t xml:space="preserve">Clearly motivate the fit and relationship to the overarching theme </w:t>
      </w:r>
      <w:bookmarkEnd w:id="2"/>
      <w:r w:rsidR="00030CF0" w:rsidRPr="001A1939">
        <w:rPr>
          <w:rFonts w:cs="Arial"/>
          <w:szCs w:val="20"/>
          <w:lang w:val="en-GB"/>
        </w:rPr>
        <w:t>‘</w:t>
      </w:r>
      <w:r w:rsidR="00E4542D" w:rsidRPr="001A1939">
        <w:rPr>
          <w:b/>
          <w:bCs/>
          <w:i/>
          <w:iCs/>
          <w:szCs w:val="20"/>
          <w:lang w:val="en-GB"/>
        </w:rPr>
        <w:t>Pulse of the Wedell Sea</w:t>
      </w:r>
      <w:r w:rsidR="00030CF0" w:rsidRPr="001A1939">
        <w:rPr>
          <w:rFonts w:cs="Arial"/>
          <w:b/>
          <w:bCs/>
          <w:i/>
          <w:iCs/>
          <w:szCs w:val="20"/>
          <w:lang w:val="en-GB"/>
        </w:rPr>
        <w:t>’</w:t>
      </w:r>
      <w:r w:rsidR="003B1829" w:rsidRPr="001A1939">
        <w:rPr>
          <w:rFonts w:cs="Arial"/>
          <w:szCs w:val="20"/>
          <w:lang w:val="en-GB"/>
        </w:rPr>
        <w:t xml:space="preserve">. Describe also if </w:t>
      </w:r>
      <w:r w:rsidR="00DD04C2" w:rsidRPr="001A1939">
        <w:rPr>
          <w:rFonts w:cs="Arial"/>
          <w:szCs w:val="20"/>
          <w:lang w:val="en-GB"/>
        </w:rPr>
        <w:t>your project has</w:t>
      </w:r>
      <w:r w:rsidR="003B1829" w:rsidRPr="001A1939">
        <w:rPr>
          <w:rFonts w:cs="Arial"/>
          <w:szCs w:val="20"/>
          <w:lang w:val="en-GB"/>
        </w:rPr>
        <w:t xml:space="preserve"> </w:t>
      </w:r>
      <w:r w:rsidR="00DD04C2" w:rsidRPr="001A1939">
        <w:rPr>
          <w:rFonts w:cs="Arial"/>
          <w:szCs w:val="20"/>
          <w:lang w:val="en-GB"/>
        </w:rPr>
        <w:t>a potential collaboration</w:t>
      </w:r>
      <w:r w:rsidR="003B1829" w:rsidRPr="001A1939">
        <w:rPr>
          <w:rFonts w:cs="Arial"/>
          <w:szCs w:val="20"/>
          <w:lang w:val="en-GB"/>
        </w:rPr>
        <w:t xml:space="preserve"> </w:t>
      </w:r>
      <w:bookmarkStart w:id="3" w:name="_Hlk126137751"/>
      <w:r w:rsidR="003B1829" w:rsidRPr="001A1939">
        <w:rPr>
          <w:rFonts w:cs="Arial"/>
          <w:szCs w:val="20"/>
          <w:lang w:val="en-GB"/>
        </w:rPr>
        <w:t>with other projects</w:t>
      </w:r>
      <w:bookmarkEnd w:id="3"/>
      <w:r w:rsidR="003B1829" w:rsidRPr="001A1939">
        <w:rPr>
          <w:rFonts w:cs="Arial"/>
          <w:szCs w:val="20"/>
          <w:lang w:val="en-GB"/>
        </w:rPr>
        <w:t xml:space="preserve"> that </w:t>
      </w:r>
      <w:r w:rsidR="00DD04C2" w:rsidRPr="001A1939">
        <w:rPr>
          <w:rFonts w:cs="Arial"/>
          <w:szCs w:val="20"/>
          <w:lang w:val="en-GB"/>
        </w:rPr>
        <w:t xml:space="preserve">will </w:t>
      </w:r>
      <w:r w:rsidR="003B1829" w:rsidRPr="001A1939">
        <w:rPr>
          <w:rFonts w:cs="Arial"/>
          <w:szCs w:val="20"/>
          <w:lang w:val="en-GB"/>
        </w:rPr>
        <w:t>apply for participation</w:t>
      </w:r>
      <w:r w:rsidR="00177D6B">
        <w:rPr>
          <w:rFonts w:cs="Arial"/>
          <w:szCs w:val="20"/>
          <w:lang w:val="en-GB"/>
        </w:rPr>
        <w:t xml:space="preserve"> and if the data you intend to collect will have multiple uses</w:t>
      </w:r>
      <w:r w:rsidR="003B1829" w:rsidRPr="001A1939">
        <w:rPr>
          <w:rFonts w:cs="Arial"/>
          <w:szCs w:val="20"/>
          <w:lang w:val="en-GB"/>
        </w:rPr>
        <w:t xml:space="preserve"> onboard</w:t>
      </w:r>
      <w:r w:rsidRPr="001A1939">
        <w:rPr>
          <w:rFonts w:cs="Arial"/>
          <w:szCs w:val="20"/>
          <w:lang w:val="en-GB"/>
        </w:rPr>
        <w:t xml:space="preserve"> (appendix 1</w:t>
      </w:r>
      <w:r w:rsidR="00543C7D" w:rsidRPr="001A1939">
        <w:rPr>
          <w:rFonts w:cs="Arial"/>
          <w:szCs w:val="20"/>
          <w:lang w:val="en-GB"/>
        </w:rPr>
        <w:t xml:space="preserve">, max. </w:t>
      </w:r>
      <w:r w:rsidR="0057782F">
        <w:rPr>
          <w:rFonts w:cs="Arial"/>
          <w:szCs w:val="20"/>
          <w:lang w:val="en-GB"/>
        </w:rPr>
        <w:t>four</w:t>
      </w:r>
      <w:r w:rsidR="00543C7D" w:rsidRPr="001A1939">
        <w:rPr>
          <w:rFonts w:cs="Arial"/>
          <w:szCs w:val="20"/>
          <w:lang w:val="en-GB"/>
        </w:rPr>
        <w:t xml:space="preserve"> pages</w:t>
      </w:r>
      <w:r w:rsidRPr="001A1939">
        <w:rPr>
          <w:rFonts w:cs="Arial"/>
          <w:szCs w:val="20"/>
          <w:lang w:val="en-GB"/>
        </w:rPr>
        <w:t>).</w:t>
      </w:r>
    </w:p>
    <w:p w14:paraId="67CB8F31" w14:textId="2DE5D2BF" w:rsidR="003D48B1" w:rsidRPr="001A1939" w:rsidRDefault="00B213AD" w:rsidP="00EF1E3F">
      <w:pPr>
        <w:pStyle w:val="Liststycke"/>
        <w:numPr>
          <w:ilvl w:val="0"/>
          <w:numId w:val="13"/>
        </w:numPr>
        <w:spacing w:line="360" w:lineRule="auto"/>
        <w:rPr>
          <w:rFonts w:cs="Arial"/>
          <w:szCs w:val="20"/>
          <w:lang w:val="en-GB"/>
        </w:rPr>
      </w:pPr>
      <w:r w:rsidRPr="001A1939">
        <w:rPr>
          <w:rFonts w:cs="Arial"/>
          <w:szCs w:val="20"/>
          <w:lang w:val="en-GB"/>
        </w:rPr>
        <w:t xml:space="preserve">CV and a list of publications for the lead applicant and any deputy/co-lead participant. In the publication list highlight up to ten selected publications that you find relevant for </w:t>
      </w:r>
      <w:r w:rsidR="007C40E7" w:rsidRPr="001A1939">
        <w:rPr>
          <w:szCs w:val="20"/>
          <w:lang w:val="en-GB"/>
        </w:rPr>
        <w:t>Pulse of the Wedell Sea</w:t>
      </w:r>
      <w:r w:rsidRPr="001A1939">
        <w:rPr>
          <w:rFonts w:cs="Arial"/>
          <w:szCs w:val="20"/>
          <w:lang w:val="en-GB"/>
        </w:rPr>
        <w:t>. Also include the number of citations of each publication for these ten</w:t>
      </w:r>
      <w:r w:rsidR="00116E4B" w:rsidRPr="001A1939">
        <w:rPr>
          <w:rFonts w:cs="Arial"/>
          <w:szCs w:val="20"/>
          <w:lang w:val="en-US"/>
        </w:rPr>
        <w:t xml:space="preserve"> </w:t>
      </w:r>
      <w:r w:rsidR="003D48B1" w:rsidRPr="001A1939">
        <w:rPr>
          <w:rFonts w:cs="Arial"/>
          <w:szCs w:val="20"/>
          <w:lang w:val="en-GB"/>
        </w:rPr>
        <w:t xml:space="preserve">(appendix 2, max. </w:t>
      </w:r>
      <w:r w:rsidR="0057782F">
        <w:rPr>
          <w:rFonts w:cs="Arial"/>
          <w:szCs w:val="20"/>
          <w:lang w:val="en-GB"/>
        </w:rPr>
        <w:t>three</w:t>
      </w:r>
      <w:r w:rsidR="003D48B1" w:rsidRPr="001A1939">
        <w:rPr>
          <w:rFonts w:cs="Arial"/>
          <w:szCs w:val="20"/>
          <w:lang w:val="en-GB"/>
        </w:rPr>
        <w:t xml:space="preserve"> pages for the lead applicant). </w:t>
      </w:r>
    </w:p>
    <w:p w14:paraId="4BC6FC0B" w14:textId="16A63E3B" w:rsidR="00695C1D" w:rsidRPr="001A1939" w:rsidRDefault="00921D73" w:rsidP="00921D73">
      <w:pPr>
        <w:pStyle w:val="Liststycke"/>
        <w:numPr>
          <w:ilvl w:val="0"/>
          <w:numId w:val="13"/>
        </w:numPr>
        <w:spacing w:line="360" w:lineRule="auto"/>
        <w:rPr>
          <w:rFonts w:cs="Arial"/>
          <w:szCs w:val="20"/>
          <w:lang w:val="en-GB"/>
        </w:rPr>
      </w:pPr>
      <w:r w:rsidRPr="001A1939">
        <w:rPr>
          <w:rFonts w:cs="Arial"/>
          <w:szCs w:val="20"/>
          <w:lang w:val="en-GB"/>
        </w:rPr>
        <w:t xml:space="preserve">Documentation that proves that sufficient and relevant research funding </w:t>
      </w:r>
      <w:r w:rsidR="003D48B1" w:rsidRPr="001A1939">
        <w:rPr>
          <w:rFonts w:cs="Arial"/>
          <w:szCs w:val="20"/>
          <w:lang w:val="en-GB"/>
        </w:rPr>
        <w:t xml:space="preserve">for you and your project group’s participation in </w:t>
      </w:r>
      <w:r w:rsidR="007C40E7" w:rsidRPr="001A1939">
        <w:rPr>
          <w:szCs w:val="20"/>
          <w:lang w:val="en-GB"/>
        </w:rPr>
        <w:t>Pulse of the Wedell Sea</w:t>
      </w:r>
      <w:r w:rsidR="003D48B1" w:rsidRPr="001A1939">
        <w:rPr>
          <w:rFonts w:cs="Arial"/>
          <w:szCs w:val="20"/>
          <w:lang w:val="en-GB"/>
        </w:rPr>
        <w:t xml:space="preserve"> has been granted.</w:t>
      </w:r>
      <w:r w:rsidRPr="001A1939">
        <w:rPr>
          <w:rFonts w:cs="Arial"/>
          <w:szCs w:val="20"/>
          <w:lang w:val="en-GB"/>
        </w:rPr>
        <w:t xml:space="preserve"> It is understood that this can come from a variety of sources, including external grants from national research agencies in Sweden, </w:t>
      </w:r>
      <w:r w:rsidR="00177D6B">
        <w:rPr>
          <w:rFonts w:cs="Arial"/>
          <w:szCs w:val="20"/>
          <w:lang w:val="en-GB"/>
        </w:rPr>
        <w:t xml:space="preserve">the </w:t>
      </w:r>
      <w:r w:rsidRPr="001A1939">
        <w:rPr>
          <w:rFonts w:cs="Arial"/>
          <w:szCs w:val="20"/>
          <w:lang w:val="en-GB"/>
        </w:rPr>
        <w:t>EU or elsewhere</w:t>
      </w:r>
      <w:r w:rsidR="003D48B1" w:rsidRPr="001A1939">
        <w:rPr>
          <w:rFonts w:cs="Arial"/>
          <w:szCs w:val="20"/>
          <w:lang w:val="en-GB"/>
        </w:rPr>
        <w:t xml:space="preserve">. </w:t>
      </w:r>
      <w:r w:rsidRPr="001A1939">
        <w:rPr>
          <w:rFonts w:cs="Arial"/>
          <w:szCs w:val="20"/>
          <w:lang w:val="en-GB"/>
        </w:rPr>
        <w:t xml:space="preserve">Given existing funding cycles, parts of this could be amended until </w:t>
      </w:r>
      <w:r w:rsidR="00AA55C2" w:rsidRPr="001A1939">
        <w:rPr>
          <w:rFonts w:cs="Arial"/>
          <w:b/>
          <w:bCs/>
          <w:szCs w:val="20"/>
          <w:lang w:val="en-US"/>
        </w:rPr>
        <w:t>8 December 2024</w:t>
      </w:r>
      <w:r w:rsidR="00AA55C2" w:rsidRPr="001A1939">
        <w:rPr>
          <w:rFonts w:cs="Arial"/>
          <w:szCs w:val="20"/>
          <w:lang w:val="en-US"/>
        </w:rPr>
        <w:t xml:space="preserve"> </w:t>
      </w:r>
      <w:r w:rsidRPr="001A1939">
        <w:rPr>
          <w:rFonts w:cs="Arial"/>
          <w:szCs w:val="20"/>
          <w:lang w:val="en-GB"/>
        </w:rPr>
        <w:t xml:space="preserve">(appendix </w:t>
      </w:r>
      <w:r w:rsidR="00105975" w:rsidRPr="001A1939">
        <w:rPr>
          <w:rFonts w:cs="Arial"/>
          <w:szCs w:val="20"/>
          <w:lang w:val="en-GB"/>
        </w:rPr>
        <w:t>3</w:t>
      </w:r>
      <w:r w:rsidRPr="001A1939">
        <w:rPr>
          <w:rFonts w:cs="Arial"/>
          <w:szCs w:val="20"/>
          <w:lang w:val="en-GB"/>
        </w:rPr>
        <w:t>)</w:t>
      </w:r>
      <w:r w:rsidR="00C11109" w:rsidRPr="001A1939">
        <w:rPr>
          <w:rFonts w:cs="Arial"/>
          <w:szCs w:val="20"/>
          <w:lang w:val="en-GB"/>
        </w:rPr>
        <w:t>.</w:t>
      </w:r>
    </w:p>
    <w:p w14:paraId="4E529FAE" w14:textId="69A187F4" w:rsidR="007359E1" w:rsidRPr="001A1939" w:rsidRDefault="007359E1">
      <w:pPr>
        <w:spacing w:line="240" w:lineRule="auto"/>
        <w:rPr>
          <w:rFonts w:cs="Arial"/>
          <w:color w:val="FF0000"/>
          <w:szCs w:val="20"/>
          <w:lang w:val="en-GB"/>
        </w:rPr>
      </w:pPr>
    </w:p>
    <w:p w14:paraId="5F970966" w14:textId="18E01F41" w:rsidR="00543C7D" w:rsidRDefault="00543C7D">
      <w:pPr>
        <w:spacing w:line="240" w:lineRule="auto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br w:type="page"/>
      </w:r>
    </w:p>
    <w:p w14:paraId="611A09A1" w14:textId="1FD27F07" w:rsidR="00695C1D" w:rsidRDefault="00E9203E" w:rsidP="00F02A91">
      <w:pPr>
        <w:spacing w:after="240" w:line="360" w:lineRule="auto"/>
        <w:rPr>
          <w:b/>
          <w:sz w:val="22"/>
          <w:szCs w:val="28"/>
          <w:lang w:val="en-GB"/>
        </w:rPr>
      </w:pPr>
      <w:r>
        <w:rPr>
          <w:b/>
          <w:sz w:val="22"/>
          <w:szCs w:val="28"/>
          <w:lang w:val="en-GB"/>
        </w:rPr>
        <w:lastRenderedPageBreak/>
        <w:t xml:space="preserve">1. </w:t>
      </w:r>
      <w:r w:rsidR="00695C1D" w:rsidRPr="002628C1">
        <w:rPr>
          <w:b/>
          <w:sz w:val="22"/>
          <w:szCs w:val="28"/>
          <w:lang w:val="en-GB"/>
        </w:rPr>
        <w:t>General information</w:t>
      </w:r>
    </w:p>
    <w:tbl>
      <w:tblPr>
        <w:tblStyle w:val="Tabellrutnt"/>
        <w:tblW w:w="0" w:type="auto"/>
        <w:tblInd w:w="-147" w:type="dxa"/>
        <w:tblLook w:val="04A0" w:firstRow="1" w:lastRow="0" w:firstColumn="1" w:lastColumn="0" w:noHBand="0" w:noVBand="1"/>
      </w:tblPr>
      <w:tblGrid>
        <w:gridCol w:w="851"/>
        <w:gridCol w:w="7172"/>
      </w:tblGrid>
      <w:tr w:rsidR="00695C1D" w14:paraId="47B9CB21" w14:textId="77777777" w:rsidTr="00643102">
        <w:tc>
          <w:tcPr>
            <w:tcW w:w="851" w:type="dxa"/>
          </w:tcPr>
          <w:p w14:paraId="44900302" w14:textId="0F6E0742" w:rsidR="00695C1D" w:rsidRDefault="00E9203E" w:rsidP="00695C1D">
            <w:pPr>
              <w:spacing w:line="360" w:lineRule="auto"/>
              <w:rPr>
                <w:rFonts w:cs="Arial"/>
                <w:sz w:val="22"/>
                <w:szCs w:val="22"/>
                <w:lang w:val="en-GB"/>
              </w:rPr>
            </w:pPr>
            <w:r>
              <w:t>a.</w:t>
            </w:r>
          </w:p>
        </w:tc>
        <w:tc>
          <w:tcPr>
            <w:tcW w:w="7172" w:type="dxa"/>
          </w:tcPr>
          <w:p w14:paraId="3475B755" w14:textId="77777777" w:rsidR="00695C1D" w:rsidRPr="0096744C" w:rsidRDefault="00695C1D" w:rsidP="00695C1D">
            <w:pPr>
              <w:spacing w:line="360" w:lineRule="auto"/>
              <w:rPr>
                <w:b/>
                <w:lang w:val="en-GB"/>
              </w:rPr>
            </w:pPr>
            <w:r w:rsidRPr="0096744C">
              <w:rPr>
                <w:b/>
                <w:lang w:val="en-GB"/>
              </w:rPr>
              <w:t xml:space="preserve">Applicant </w:t>
            </w:r>
          </w:p>
          <w:p w14:paraId="2306F58C" w14:textId="77777777" w:rsidR="00695C1D" w:rsidRPr="00D83413" w:rsidRDefault="00695C1D" w:rsidP="00695C1D">
            <w:pPr>
              <w:spacing w:line="360" w:lineRule="auto"/>
              <w:rPr>
                <w:lang w:val="en-GB"/>
              </w:rPr>
            </w:pPr>
            <w:r w:rsidRPr="00D83413">
              <w:rPr>
                <w:lang w:val="en-GB"/>
              </w:rPr>
              <w:t>Nam</w:t>
            </w:r>
            <w:r>
              <w:rPr>
                <w:lang w:val="en-GB"/>
              </w:rPr>
              <w:t>e:</w:t>
            </w:r>
            <w:r>
              <w:rPr>
                <w:color w:val="808080" w:themeColor="background1" w:themeShade="80"/>
                <w:lang w:val="en-GB"/>
              </w:rPr>
              <w:t xml:space="preserve"> </w:t>
            </w:r>
            <w:sdt>
              <w:sdtPr>
                <w:rPr>
                  <w:color w:val="808080" w:themeColor="background1" w:themeShade="80"/>
                  <w:lang w:val="en-GB"/>
                </w:rPr>
                <w:id w:val="1827938940"/>
                <w:placeholder>
                  <w:docPart w:val="FB57963E01714C11A2FC044C066FFFEB"/>
                </w:placeholder>
                <w:text/>
              </w:sdtPr>
              <w:sdtContent>
                <w:r w:rsidRPr="00D83413">
                  <w:rPr>
                    <w:color w:val="808080" w:themeColor="background1" w:themeShade="80"/>
                    <w:lang w:val="en-GB"/>
                  </w:rPr>
                  <w:t>First and last name</w:t>
                </w:r>
              </w:sdtContent>
            </w:sdt>
          </w:p>
          <w:p w14:paraId="5D06C224" w14:textId="77777777" w:rsidR="00695C1D" w:rsidRPr="00D83413" w:rsidRDefault="00695C1D" w:rsidP="00695C1D">
            <w:pPr>
              <w:spacing w:line="360" w:lineRule="auto"/>
              <w:rPr>
                <w:lang w:val="en-GB"/>
              </w:rPr>
            </w:pPr>
            <w:r w:rsidRPr="00D83413">
              <w:rPr>
                <w:lang w:val="en-GB"/>
              </w:rPr>
              <w:t xml:space="preserve">Title: </w:t>
            </w:r>
            <w:sdt>
              <w:sdtPr>
                <w:rPr>
                  <w:color w:val="808080" w:themeColor="background1" w:themeShade="80"/>
                  <w:lang w:val="en-GB"/>
                </w:rPr>
                <w:id w:val="1296647497"/>
                <w:placeholder>
                  <w:docPart w:val="79B5340CAA4A4A0E9B07A490FF7BFDF5"/>
                </w:placeholder>
                <w:text/>
              </w:sdtPr>
              <w:sdtContent>
                <w:r w:rsidRPr="00D83413">
                  <w:rPr>
                    <w:color w:val="808080" w:themeColor="background1" w:themeShade="80"/>
                    <w:lang w:val="en-GB"/>
                  </w:rPr>
                  <w:t>Title</w:t>
                </w:r>
              </w:sdtContent>
            </w:sdt>
          </w:p>
          <w:p w14:paraId="6752C773" w14:textId="77777777" w:rsidR="00695C1D" w:rsidRPr="00D83413" w:rsidRDefault="00695C1D" w:rsidP="00695C1D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Affiliation</w:t>
            </w:r>
            <w:r w:rsidRPr="00D83413">
              <w:rPr>
                <w:lang w:val="en-GB"/>
              </w:rPr>
              <w:t xml:space="preserve">: </w:t>
            </w:r>
            <w:sdt>
              <w:sdtPr>
                <w:rPr>
                  <w:color w:val="808080" w:themeColor="background1" w:themeShade="80"/>
                  <w:lang w:val="en-GB"/>
                </w:rPr>
                <w:id w:val="1692103770"/>
                <w:placeholder>
                  <w:docPart w:val="3880709F2D354EA495C73E0312E8EA5E"/>
                </w:placeholder>
                <w:text/>
              </w:sdtPr>
              <w:sdtContent>
                <w:r w:rsidRPr="00D83413">
                  <w:rPr>
                    <w:color w:val="808080" w:themeColor="background1" w:themeShade="80"/>
                    <w:lang w:val="en-GB"/>
                  </w:rPr>
                  <w:t xml:space="preserve"> University or </w:t>
                </w:r>
                <w:r>
                  <w:rPr>
                    <w:color w:val="808080" w:themeColor="background1" w:themeShade="80"/>
                    <w:lang w:val="en-GB"/>
                  </w:rPr>
                  <w:t>organisation</w:t>
                </w:r>
              </w:sdtContent>
            </w:sdt>
          </w:p>
          <w:p w14:paraId="6DBA87F4" w14:textId="77777777" w:rsidR="00695C1D" w:rsidRPr="00D83413" w:rsidRDefault="00695C1D" w:rsidP="00695C1D">
            <w:pPr>
              <w:spacing w:line="360" w:lineRule="auto"/>
              <w:rPr>
                <w:lang w:val="en-GB"/>
              </w:rPr>
            </w:pPr>
            <w:r w:rsidRPr="00D83413">
              <w:rPr>
                <w:lang w:val="en-GB"/>
              </w:rPr>
              <w:t xml:space="preserve">Institution/Department: </w:t>
            </w:r>
            <w:sdt>
              <w:sdtPr>
                <w:rPr>
                  <w:color w:val="808080" w:themeColor="background1" w:themeShade="80"/>
                  <w:lang w:val="en-GB"/>
                </w:rPr>
                <w:id w:val="-151368067"/>
                <w:placeholder>
                  <w:docPart w:val="11CB60B07ED746F39BF7202BA4C0DA69"/>
                </w:placeholder>
                <w:text/>
              </w:sdtPr>
              <w:sdtContent>
                <w:r w:rsidRPr="00D83413">
                  <w:rPr>
                    <w:color w:val="808080" w:themeColor="background1" w:themeShade="80"/>
                    <w:lang w:val="en-GB"/>
                  </w:rPr>
                  <w:t>Institution/</w:t>
                </w:r>
                <w:r>
                  <w:rPr>
                    <w:color w:val="808080" w:themeColor="background1" w:themeShade="80"/>
                    <w:lang w:val="en-GB"/>
                  </w:rPr>
                  <w:t>D</w:t>
                </w:r>
                <w:r w:rsidRPr="00D83413">
                  <w:rPr>
                    <w:color w:val="808080" w:themeColor="background1" w:themeShade="80"/>
                    <w:lang w:val="en-GB"/>
                  </w:rPr>
                  <w:t>epartment</w:t>
                </w:r>
              </w:sdtContent>
            </w:sdt>
          </w:p>
          <w:p w14:paraId="27FE7B2D" w14:textId="77777777" w:rsidR="00695C1D" w:rsidRPr="00D83413" w:rsidRDefault="00695C1D" w:rsidP="00695C1D">
            <w:pPr>
              <w:spacing w:line="360" w:lineRule="auto"/>
              <w:rPr>
                <w:lang w:val="en-GB"/>
              </w:rPr>
            </w:pPr>
            <w:r w:rsidRPr="00D83413">
              <w:rPr>
                <w:lang w:val="en-GB"/>
              </w:rPr>
              <w:t xml:space="preserve">Address: </w:t>
            </w:r>
            <w:sdt>
              <w:sdtPr>
                <w:rPr>
                  <w:color w:val="808080" w:themeColor="background1" w:themeShade="80"/>
                  <w:lang w:val="en-GB"/>
                </w:rPr>
                <w:id w:val="1641533847"/>
                <w:placeholder>
                  <w:docPart w:val="CF6DA1E00E6D400DB1D981885EB3CC1A"/>
                </w:placeholder>
                <w:text/>
              </w:sdtPr>
              <w:sdtContent>
                <w:r w:rsidRPr="006765A8">
                  <w:rPr>
                    <w:color w:val="808080" w:themeColor="background1" w:themeShade="80"/>
                    <w:lang w:val="en-GB"/>
                  </w:rPr>
                  <w:t>Address</w:t>
                </w:r>
              </w:sdtContent>
            </w:sdt>
          </w:p>
          <w:p w14:paraId="68C83799" w14:textId="77777777" w:rsidR="00695C1D" w:rsidRPr="00D83413" w:rsidRDefault="00695C1D" w:rsidP="00695C1D">
            <w:pPr>
              <w:spacing w:line="360" w:lineRule="auto"/>
              <w:rPr>
                <w:lang w:val="en-GB"/>
              </w:rPr>
            </w:pPr>
            <w:r w:rsidRPr="00D83413">
              <w:rPr>
                <w:lang w:val="en-GB"/>
              </w:rPr>
              <w:t xml:space="preserve">E-mail: </w:t>
            </w:r>
            <w:sdt>
              <w:sdtPr>
                <w:rPr>
                  <w:color w:val="808080" w:themeColor="background1" w:themeShade="80"/>
                  <w:lang w:val="en-GB"/>
                </w:rPr>
                <w:id w:val="144862917"/>
                <w:placeholder>
                  <w:docPart w:val="43D23A4513E648F89A5D53B0896E6E6A"/>
                </w:placeholder>
                <w:text/>
              </w:sdtPr>
              <w:sdtContent>
                <w:r w:rsidRPr="00D83413">
                  <w:rPr>
                    <w:color w:val="808080" w:themeColor="background1" w:themeShade="80"/>
                    <w:lang w:val="en-GB"/>
                  </w:rPr>
                  <w:t>E-mail ad</w:t>
                </w:r>
                <w:r>
                  <w:rPr>
                    <w:color w:val="808080" w:themeColor="background1" w:themeShade="80"/>
                    <w:lang w:val="en-GB"/>
                  </w:rPr>
                  <w:t>d</w:t>
                </w:r>
                <w:r w:rsidRPr="00D83413">
                  <w:rPr>
                    <w:color w:val="808080" w:themeColor="background1" w:themeShade="80"/>
                    <w:lang w:val="en-GB"/>
                  </w:rPr>
                  <w:t>ress</w:t>
                </w:r>
              </w:sdtContent>
            </w:sdt>
          </w:p>
          <w:p w14:paraId="63D0437C" w14:textId="6409E902" w:rsidR="00695C1D" w:rsidRDefault="00695C1D" w:rsidP="00695C1D">
            <w:pPr>
              <w:spacing w:line="360" w:lineRule="auto"/>
              <w:rPr>
                <w:rFonts w:cs="Arial"/>
                <w:sz w:val="22"/>
                <w:szCs w:val="22"/>
                <w:lang w:val="en-GB"/>
              </w:rPr>
            </w:pPr>
            <w:r w:rsidRPr="00D83413">
              <w:rPr>
                <w:lang w:val="en-GB"/>
              </w:rPr>
              <w:t xml:space="preserve">Phone number: </w:t>
            </w:r>
            <w:sdt>
              <w:sdtPr>
                <w:rPr>
                  <w:color w:val="808080" w:themeColor="background1" w:themeShade="80"/>
                  <w:lang w:val="en-GB"/>
                </w:rPr>
                <w:id w:val="-631791492"/>
                <w:placeholder>
                  <w:docPart w:val="9547ED3C61B04EED813E6F510A57612F"/>
                </w:placeholder>
                <w:text/>
              </w:sdtPr>
              <w:sdtContent>
                <w:r w:rsidRPr="006765A8">
                  <w:rPr>
                    <w:color w:val="808080" w:themeColor="background1" w:themeShade="80"/>
                    <w:lang w:val="en-GB"/>
                  </w:rPr>
                  <w:t>Phone number</w:t>
                </w:r>
              </w:sdtContent>
            </w:sdt>
          </w:p>
        </w:tc>
      </w:tr>
      <w:tr w:rsidR="00695C1D" w:rsidRPr="00CA04D2" w14:paraId="045E5F3B" w14:textId="77777777" w:rsidTr="00643102">
        <w:tc>
          <w:tcPr>
            <w:tcW w:w="851" w:type="dxa"/>
          </w:tcPr>
          <w:p w14:paraId="3DB29E16" w14:textId="6BCED52D" w:rsidR="00695C1D" w:rsidRDefault="00E9203E" w:rsidP="00695C1D">
            <w:pPr>
              <w:spacing w:line="360" w:lineRule="auto"/>
              <w:rPr>
                <w:rFonts w:cs="Arial"/>
                <w:sz w:val="22"/>
                <w:szCs w:val="22"/>
                <w:lang w:val="en-GB"/>
              </w:rPr>
            </w:pPr>
            <w:r>
              <w:t>b.</w:t>
            </w:r>
          </w:p>
        </w:tc>
        <w:tc>
          <w:tcPr>
            <w:tcW w:w="7172" w:type="dxa"/>
          </w:tcPr>
          <w:p w14:paraId="1AF0A214" w14:textId="77777777" w:rsidR="00695C1D" w:rsidRPr="002A2B23" w:rsidRDefault="00695C1D" w:rsidP="00695C1D">
            <w:pPr>
              <w:spacing w:line="360" w:lineRule="auto"/>
              <w:rPr>
                <w:b/>
              </w:rPr>
            </w:pPr>
            <w:r w:rsidRPr="002A2B23">
              <w:rPr>
                <w:b/>
              </w:rPr>
              <w:t xml:space="preserve">Projekttitel på svenska </w:t>
            </w:r>
          </w:p>
          <w:sdt>
            <w:sdtPr>
              <w:id w:val="652794701"/>
              <w:placeholder>
                <w:docPart w:val="EAA4408A31A14D02853A037DDF83866F"/>
              </w:placeholder>
              <w:showingPlcHdr/>
              <w:text w:multiLine="1"/>
            </w:sdtPr>
            <w:sdtContent>
              <w:p w14:paraId="1C86AA44" w14:textId="3210127D" w:rsidR="00695C1D" w:rsidRPr="00917884" w:rsidRDefault="00695C1D" w:rsidP="00695C1D">
                <w:pPr>
                  <w:spacing w:line="360" w:lineRule="auto"/>
                </w:pPr>
                <w:r>
                  <w:rPr>
                    <w:rStyle w:val="Platshllartext"/>
                  </w:rPr>
                  <w:t>Projekttitel på svenska</w:t>
                </w:r>
              </w:p>
            </w:sdtContent>
          </w:sdt>
          <w:p w14:paraId="753EB3BD" w14:textId="77777777" w:rsidR="00695C1D" w:rsidRPr="00A44FCD" w:rsidRDefault="00695C1D" w:rsidP="00695C1D">
            <w:pPr>
              <w:spacing w:line="360" w:lineRule="auto"/>
              <w:rPr>
                <w:b/>
                <w:lang w:val="en-GB"/>
              </w:rPr>
            </w:pPr>
            <w:r w:rsidRPr="00A44FCD">
              <w:rPr>
                <w:b/>
                <w:lang w:val="en-GB"/>
              </w:rPr>
              <w:t>Project title in English</w:t>
            </w:r>
          </w:p>
          <w:sdt>
            <w:sdtPr>
              <w:rPr>
                <w:bCs/>
                <w:color w:val="808080" w:themeColor="background1" w:themeShade="80"/>
                <w:lang w:val="en-GB"/>
              </w:rPr>
              <w:id w:val="2033444370"/>
              <w:placeholder>
                <w:docPart w:val="16EBF00EF0D34256A7C1A4AB136403D9"/>
              </w:placeholder>
              <w:text w:multiLine="1"/>
            </w:sdtPr>
            <w:sdtContent>
              <w:p w14:paraId="08677774" w14:textId="45436668" w:rsidR="00695C1D" w:rsidRDefault="00695C1D" w:rsidP="00695C1D">
                <w:pPr>
                  <w:spacing w:line="360" w:lineRule="auto"/>
                  <w:rPr>
                    <w:rFonts w:cs="Arial"/>
                    <w:sz w:val="22"/>
                    <w:szCs w:val="22"/>
                    <w:lang w:val="en-GB"/>
                  </w:rPr>
                </w:pPr>
                <w:r w:rsidRPr="00073A77">
                  <w:rPr>
                    <w:bCs/>
                    <w:color w:val="808080" w:themeColor="background1" w:themeShade="80"/>
                    <w:lang w:val="en-GB"/>
                  </w:rPr>
                  <w:t>Project title in English</w:t>
                </w:r>
              </w:p>
            </w:sdtContent>
          </w:sdt>
        </w:tc>
      </w:tr>
      <w:tr w:rsidR="00695C1D" w:rsidRPr="00CA04D2" w14:paraId="785B5639" w14:textId="77777777" w:rsidTr="00643102">
        <w:tc>
          <w:tcPr>
            <w:tcW w:w="851" w:type="dxa"/>
          </w:tcPr>
          <w:p w14:paraId="337815DA" w14:textId="33B17270" w:rsidR="00695C1D" w:rsidRDefault="00E9203E" w:rsidP="00695C1D">
            <w:pPr>
              <w:spacing w:line="360" w:lineRule="auto"/>
              <w:rPr>
                <w:rFonts w:cs="Arial"/>
                <w:sz w:val="22"/>
                <w:szCs w:val="22"/>
                <w:lang w:val="en-GB"/>
              </w:rPr>
            </w:pPr>
            <w:r>
              <w:t>c.</w:t>
            </w:r>
          </w:p>
        </w:tc>
        <w:tc>
          <w:tcPr>
            <w:tcW w:w="7172" w:type="dxa"/>
          </w:tcPr>
          <w:p w14:paraId="103D5263" w14:textId="77777777" w:rsidR="00695C1D" w:rsidRPr="006C47C0" w:rsidRDefault="00695C1D" w:rsidP="00695C1D">
            <w:pPr>
              <w:spacing w:line="360" w:lineRule="auto"/>
              <w:rPr>
                <w:b/>
                <w:lang w:val="en-GB"/>
              </w:rPr>
            </w:pPr>
            <w:r w:rsidRPr="006C47C0">
              <w:rPr>
                <w:b/>
                <w:lang w:val="en-GB"/>
              </w:rPr>
              <w:t>Team members</w:t>
            </w:r>
          </w:p>
          <w:sdt>
            <w:sdtPr>
              <w:rPr>
                <w:color w:val="808080" w:themeColor="background1" w:themeShade="80"/>
                <w:lang w:val="en-GB"/>
              </w:rPr>
              <w:id w:val="-1285727994"/>
              <w:placeholder>
                <w:docPart w:val="940AAFB93BE446C5B621B1A1F6386F15"/>
              </w:placeholder>
              <w:text w:multiLine="1"/>
            </w:sdtPr>
            <w:sdtContent>
              <w:p w14:paraId="20EB279C" w14:textId="158641B9" w:rsidR="00695C1D" w:rsidRPr="005B0EA2" w:rsidRDefault="00695C1D" w:rsidP="00695C1D">
                <w:pPr>
                  <w:spacing w:line="360" w:lineRule="auto"/>
                  <w:rPr>
                    <w:color w:val="808080" w:themeColor="background1" w:themeShade="80"/>
                    <w:lang w:val="en-GB"/>
                  </w:rPr>
                </w:pPr>
                <w:r w:rsidRPr="006C47C0">
                  <w:rPr>
                    <w:color w:val="808080" w:themeColor="background1" w:themeShade="80"/>
                    <w:lang w:val="en-GB"/>
                  </w:rPr>
                  <w:t>Name, title, affiliation</w:t>
                </w:r>
              </w:p>
            </w:sdtContent>
          </w:sdt>
        </w:tc>
      </w:tr>
      <w:tr w:rsidR="00695C1D" w14:paraId="52248065" w14:textId="77777777" w:rsidTr="00643102">
        <w:tc>
          <w:tcPr>
            <w:tcW w:w="851" w:type="dxa"/>
          </w:tcPr>
          <w:p w14:paraId="6A91A7B9" w14:textId="49BFDBE8" w:rsidR="00695C1D" w:rsidRDefault="00E9203E" w:rsidP="00695C1D">
            <w:pPr>
              <w:spacing w:line="360" w:lineRule="auto"/>
              <w:rPr>
                <w:rFonts w:cs="Arial"/>
                <w:sz w:val="22"/>
                <w:szCs w:val="22"/>
                <w:lang w:val="en-GB"/>
              </w:rPr>
            </w:pPr>
            <w:r>
              <w:t>d.</w:t>
            </w:r>
          </w:p>
        </w:tc>
        <w:tc>
          <w:tcPr>
            <w:tcW w:w="7172" w:type="dxa"/>
          </w:tcPr>
          <w:p w14:paraId="7E2CFA6E" w14:textId="4B72212A" w:rsidR="00695C1D" w:rsidRPr="00EC67E5" w:rsidRDefault="00695C1D" w:rsidP="00695C1D">
            <w:pPr>
              <w:spacing w:line="360" w:lineRule="auto"/>
              <w:rPr>
                <w:b/>
                <w:lang w:val="en-GB"/>
              </w:rPr>
            </w:pPr>
            <w:r w:rsidRPr="00EC67E5">
              <w:rPr>
                <w:b/>
                <w:lang w:val="en-GB"/>
              </w:rPr>
              <w:t xml:space="preserve">How many berths onboard </w:t>
            </w:r>
            <w:r w:rsidR="00E66F19">
              <w:rPr>
                <w:b/>
                <w:lang w:val="en-GB"/>
              </w:rPr>
              <w:t>the</w:t>
            </w:r>
            <w:r w:rsidR="00EC67E5" w:rsidRPr="00EC67E5">
              <w:rPr>
                <w:b/>
                <w:lang w:val="en-GB"/>
              </w:rPr>
              <w:t xml:space="preserve"> vessel</w:t>
            </w:r>
            <w:r w:rsidRPr="00EC67E5">
              <w:rPr>
                <w:b/>
                <w:lang w:val="en-GB"/>
              </w:rPr>
              <w:t xml:space="preserve"> will you apply for?</w:t>
            </w:r>
          </w:p>
          <w:p w14:paraId="70DC653B" w14:textId="52CBB8BA" w:rsidR="00695C1D" w:rsidRPr="00EC67E5" w:rsidRDefault="00000000" w:rsidP="00C22DB9">
            <w:pPr>
              <w:tabs>
                <w:tab w:val="left" w:pos="1785"/>
              </w:tabs>
              <w:spacing w:line="360" w:lineRule="auto"/>
              <w:rPr>
                <w:rFonts w:cs="Arial"/>
                <w:sz w:val="22"/>
                <w:szCs w:val="22"/>
                <w:lang w:val="en-GB"/>
              </w:rPr>
            </w:pPr>
            <w:sdt>
              <w:sdtPr>
                <w:rPr>
                  <w:color w:val="808080" w:themeColor="background1" w:themeShade="80"/>
                  <w:lang w:val="en-GB"/>
                </w:rPr>
                <w:id w:val="421929018"/>
                <w:placeholder>
                  <w:docPart w:val="6A1138D64A8645DBBB3C7746785A3B9C"/>
                </w:placeholder>
                <w:text w:multiLine="1"/>
              </w:sdtPr>
              <w:sdtContent>
                <w:r w:rsidR="00695C1D" w:rsidRPr="00EC67E5">
                  <w:rPr>
                    <w:color w:val="808080" w:themeColor="background1" w:themeShade="80"/>
                    <w:lang w:val="en-GB"/>
                  </w:rPr>
                  <w:t>Number</w:t>
                </w:r>
              </w:sdtContent>
            </w:sdt>
            <w:r w:rsidR="00C22DB9" w:rsidRPr="00EC67E5">
              <w:rPr>
                <w:color w:val="808080" w:themeColor="background1" w:themeShade="80"/>
                <w:lang w:val="en-GB"/>
              </w:rPr>
              <w:tab/>
            </w:r>
          </w:p>
        </w:tc>
      </w:tr>
    </w:tbl>
    <w:p w14:paraId="6FDF133C" w14:textId="6DA7FF8B" w:rsidR="005A1DC6" w:rsidRDefault="005A1DC6" w:rsidP="00695C1D">
      <w:pPr>
        <w:spacing w:line="360" w:lineRule="auto"/>
        <w:rPr>
          <w:rFonts w:cs="Arial"/>
          <w:sz w:val="22"/>
          <w:szCs w:val="22"/>
          <w:lang w:val="en-GB"/>
        </w:rPr>
      </w:pPr>
    </w:p>
    <w:p w14:paraId="1D9C4B58" w14:textId="0FD21E67" w:rsidR="00AE674D" w:rsidRDefault="00E9203E" w:rsidP="008176DB">
      <w:pPr>
        <w:spacing w:after="240" w:line="240" w:lineRule="auto"/>
        <w:rPr>
          <w:rFonts w:cs="Arial"/>
          <w:b/>
          <w:bCs/>
          <w:sz w:val="22"/>
          <w:szCs w:val="22"/>
          <w:lang w:val="en-GB"/>
        </w:rPr>
      </w:pPr>
      <w:r>
        <w:rPr>
          <w:rFonts w:cs="Arial"/>
          <w:b/>
          <w:bCs/>
          <w:sz w:val="22"/>
          <w:szCs w:val="22"/>
          <w:lang w:val="en-GB"/>
        </w:rPr>
        <w:t xml:space="preserve">2. </w:t>
      </w:r>
      <w:r w:rsidR="000A18E3" w:rsidRPr="00AE674D">
        <w:rPr>
          <w:rFonts w:cs="Arial"/>
          <w:b/>
          <w:bCs/>
          <w:sz w:val="22"/>
          <w:szCs w:val="22"/>
          <w:lang w:val="en-GB"/>
        </w:rPr>
        <w:t>Scientific</w:t>
      </w:r>
      <w:r w:rsidR="00FC4DE0" w:rsidRPr="00AE674D">
        <w:rPr>
          <w:rFonts w:cs="Arial"/>
          <w:b/>
          <w:bCs/>
          <w:sz w:val="22"/>
          <w:szCs w:val="22"/>
          <w:lang w:val="en-GB"/>
        </w:rPr>
        <w:t xml:space="preserve"> </w:t>
      </w:r>
      <w:r w:rsidR="00473A20">
        <w:rPr>
          <w:rFonts w:cs="Arial"/>
          <w:b/>
          <w:sz w:val="22"/>
          <w:szCs w:val="22"/>
        </w:rPr>
        <w:t xml:space="preserve">research </w:t>
      </w:r>
      <w:r w:rsidR="00FC4DE0" w:rsidRPr="00AE674D">
        <w:rPr>
          <w:rFonts w:cs="Arial"/>
          <w:b/>
          <w:bCs/>
          <w:sz w:val="22"/>
          <w:szCs w:val="22"/>
          <w:lang w:val="en-GB"/>
        </w:rPr>
        <w:t>t</w:t>
      </w:r>
      <w:r w:rsidR="00AE674D" w:rsidRPr="00AE674D">
        <w:rPr>
          <w:rFonts w:cs="Arial"/>
          <w:b/>
          <w:bCs/>
          <w:sz w:val="22"/>
          <w:szCs w:val="22"/>
          <w:lang w:val="en-GB"/>
        </w:rPr>
        <w:t>opic</w:t>
      </w:r>
    </w:p>
    <w:tbl>
      <w:tblPr>
        <w:tblStyle w:val="Tabellrutnt"/>
        <w:tblW w:w="0" w:type="auto"/>
        <w:tblInd w:w="-147" w:type="dxa"/>
        <w:tblLook w:val="04A0" w:firstRow="1" w:lastRow="0" w:firstColumn="1" w:lastColumn="0" w:noHBand="0" w:noVBand="1"/>
      </w:tblPr>
      <w:tblGrid>
        <w:gridCol w:w="851"/>
        <w:gridCol w:w="7172"/>
      </w:tblGrid>
      <w:tr w:rsidR="008176DB" w:rsidRPr="00CA04D2" w14:paraId="4394CCBE" w14:textId="77777777" w:rsidTr="003D79E7">
        <w:tc>
          <w:tcPr>
            <w:tcW w:w="851" w:type="dxa"/>
          </w:tcPr>
          <w:p w14:paraId="5AB9D2EA" w14:textId="0AE50440" w:rsidR="008176DB" w:rsidRDefault="008176DB" w:rsidP="003D79E7">
            <w:pPr>
              <w:spacing w:line="360" w:lineRule="auto"/>
              <w:rPr>
                <w:rFonts w:cs="Arial"/>
                <w:sz w:val="22"/>
                <w:szCs w:val="22"/>
                <w:lang w:val="en-GB"/>
              </w:rPr>
            </w:pPr>
            <w:r>
              <w:t>a</w:t>
            </w:r>
            <w:r w:rsidRPr="004E2D03">
              <w:t>.</w:t>
            </w:r>
          </w:p>
        </w:tc>
        <w:tc>
          <w:tcPr>
            <w:tcW w:w="7172" w:type="dxa"/>
          </w:tcPr>
          <w:p w14:paraId="25DD52BF" w14:textId="1E4C99E8" w:rsidR="008176DB" w:rsidRPr="00D05B25" w:rsidRDefault="008176DB" w:rsidP="003D79E7">
            <w:pPr>
              <w:spacing w:line="360" w:lineRule="auto"/>
              <w:rPr>
                <w:b/>
                <w:lang w:val="en-GB"/>
              </w:rPr>
            </w:pPr>
            <w:r w:rsidRPr="00C9788F">
              <w:rPr>
                <w:b/>
                <w:lang w:val="en-GB"/>
              </w:rPr>
              <w:t xml:space="preserve">Project description </w:t>
            </w:r>
            <w:r w:rsidR="00F50F99" w:rsidRPr="00D05B25">
              <w:rPr>
                <w:b/>
                <w:lang w:val="en-GB"/>
              </w:rPr>
              <w:t>(</w:t>
            </w:r>
            <w:r w:rsidR="002440E6" w:rsidRPr="00D05B25">
              <w:rPr>
                <w:b/>
                <w:lang w:val="en-GB"/>
              </w:rPr>
              <w:t>Abstract</w:t>
            </w:r>
            <w:r w:rsidR="00F50F99" w:rsidRPr="00D05B25">
              <w:rPr>
                <w:b/>
                <w:lang w:val="en-GB"/>
              </w:rPr>
              <w:t>)</w:t>
            </w:r>
          </w:p>
          <w:p w14:paraId="6B2D4AA0" w14:textId="6DFBE796" w:rsidR="008176DB" w:rsidRPr="00BC06A7" w:rsidRDefault="00000000" w:rsidP="003D79E7">
            <w:pPr>
              <w:spacing w:line="360" w:lineRule="auto"/>
              <w:rPr>
                <w:color w:val="808080" w:themeColor="background1" w:themeShade="80"/>
                <w:lang w:val="en-GB"/>
              </w:rPr>
            </w:pPr>
            <w:sdt>
              <w:sdtPr>
                <w:rPr>
                  <w:color w:val="808080" w:themeColor="background1" w:themeShade="80"/>
                  <w:lang w:val="en-GB"/>
                </w:rPr>
                <w:id w:val="-2141642588"/>
                <w:placeholder>
                  <w:docPart w:val="E8D80AA6821B4142AA407262152D9281"/>
                </w:placeholder>
                <w:text w:multiLine="1"/>
              </w:sdtPr>
              <w:sdtContent>
                <w:r w:rsidR="008176DB" w:rsidRPr="000E3D38">
                  <w:rPr>
                    <w:color w:val="808080" w:themeColor="background1" w:themeShade="80"/>
                    <w:lang w:val="en-GB"/>
                  </w:rPr>
                  <w:t>Describe your planned research, highlight the most relevant criterion</w:t>
                </w:r>
                <w:r w:rsidR="008176DB" w:rsidRPr="000E6494">
                  <w:rPr>
                    <w:color w:val="808080" w:themeColor="background1" w:themeShade="80"/>
                    <w:lang w:val="en-GB"/>
                  </w:rPr>
                  <w:t xml:space="preserve"> (maximum 250 </w:t>
                </w:r>
                <w:r w:rsidR="00177D6B">
                  <w:rPr>
                    <w:color w:val="808080" w:themeColor="background1" w:themeShade="80"/>
                    <w:lang w:val="en-GB"/>
                  </w:rPr>
                  <w:t>words</w:t>
                </w:r>
                <w:r w:rsidR="008176DB" w:rsidRPr="000E6494">
                  <w:rPr>
                    <w:color w:val="808080" w:themeColor="background1" w:themeShade="80"/>
                    <w:lang w:val="en-GB"/>
                  </w:rPr>
                  <w:t>)</w:t>
                </w:r>
                <w:r w:rsidR="008176DB" w:rsidRPr="000E3D38">
                  <w:rPr>
                    <w:color w:val="808080" w:themeColor="background1" w:themeShade="80"/>
                    <w:lang w:val="en-GB"/>
                  </w:rPr>
                  <w:t xml:space="preserve"> </w:t>
                </w:r>
              </w:sdtContent>
            </w:sdt>
          </w:p>
        </w:tc>
      </w:tr>
      <w:tr w:rsidR="008176DB" w:rsidRPr="00CA04D2" w14:paraId="73DA6DD6" w14:textId="77777777" w:rsidTr="003D79E7">
        <w:tc>
          <w:tcPr>
            <w:tcW w:w="851" w:type="dxa"/>
          </w:tcPr>
          <w:p w14:paraId="399D4340" w14:textId="0EE0D2E3" w:rsidR="008176DB" w:rsidRDefault="00554992" w:rsidP="003D79E7">
            <w:pPr>
              <w:spacing w:line="360" w:lineRule="auto"/>
              <w:rPr>
                <w:rFonts w:cs="Arial"/>
                <w:sz w:val="22"/>
                <w:szCs w:val="22"/>
                <w:lang w:val="en-GB"/>
              </w:rPr>
            </w:pPr>
            <w:r>
              <w:t>b</w:t>
            </w:r>
            <w:r w:rsidR="008176DB" w:rsidRPr="004E2D03">
              <w:t>.</w:t>
            </w:r>
          </w:p>
        </w:tc>
        <w:tc>
          <w:tcPr>
            <w:tcW w:w="7172" w:type="dxa"/>
          </w:tcPr>
          <w:p w14:paraId="1CD3B0C4" w14:textId="77777777" w:rsidR="00F02A91" w:rsidRDefault="008176DB" w:rsidP="003D79E7">
            <w:pPr>
              <w:spacing w:line="360" w:lineRule="auto"/>
              <w:rPr>
                <w:b/>
                <w:lang w:val="en-GB"/>
              </w:rPr>
            </w:pPr>
            <w:r w:rsidRPr="00C9788F">
              <w:rPr>
                <w:b/>
                <w:lang w:val="en-GB"/>
              </w:rPr>
              <w:t>Project description</w:t>
            </w:r>
            <w:r w:rsidR="00554992">
              <w:rPr>
                <w:b/>
                <w:lang w:val="en-GB"/>
              </w:rPr>
              <w:t xml:space="preserve"> in a </w:t>
            </w:r>
            <w:r w:rsidR="00554992" w:rsidRPr="00554992">
              <w:rPr>
                <w:b/>
                <w:lang w:val="en-GB"/>
              </w:rPr>
              <w:t>popular scientific way</w:t>
            </w:r>
            <w:r w:rsidRPr="00C9788F">
              <w:rPr>
                <w:b/>
                <w:lang w:val="en-GB"/>
              </w:rPr>
              <w:t xml:space="preserve"> </w:t>
            </w:r>
            <w:r w:rsidR="00F50F99" w:rsidRPr="00D05B25">
              <w:rPr>
                <w:b/>
                <w:lang w:val="en-GB"/>
              </w:rPr>
              <w:t>(Abstract</w:t>
            </w:r>
            <w:r w:rsidR="00473A20" w:rsidRPr="00D05B25">
              <w:rPr>
                <w:b/>
                <w:lang w:val="en-GB"/>
              </w:rPr>
              <w:t>)</w:t>
            </w:r>
          </w:p>
          <w:p w14:paraId="6129BCEC" w14:textId="657DA8BD" w:rsidR="008176DB" w:rsidRPr="00E03EF5" w:rsidRDefault="00E03EF5" w:rsidP="003D79E7">
            <w:pPr>
              <w:spacing w:line="360" w:lineRule="auto"/>
              <w:rPr>
                <w:bCs/>
                <w:lang w:val="en-GB"/>
              </w:rPr>
            </w:pPr>
            <w:r w:rsidRPr="00E03EF5">
              <w:rPr>
                <w:bCs/>
                <w:lang w:val="en-GB"/>
              </w:rPr>
              <w:t xml:space="preserve">The popular science description is important when SPRS highlight and </w:t>
            </w:r>
            <w:r w:rsidR="00177D6B">
              <w:rPr>
                <w:bCs/>
                <w:lang w:val="en-GB"/>
              </w:rPr>
              <w:t>promotes</w:t>
            </w:r>
            <w:r w:rsidRPr="00E03EF5">
              <w:rPr>
                <w:bCs/>
                <w:lang w:val="en-GB"/>
              </w:rPr>
              <w:t xml:space="preserve"> our expeditions</w:t>
            </w:r>
          </w:p>
          <w:p w14:paraId="0589003A" w14:textId="721ECF99" w:rsidR="008176DB" w:rsidRPr="00590ED1" w:rsidRDefault="00000000" w:rsidP="003D79E7">
            <w:pPr>
              <w:spacing w:line="360" w:lineRule="auto"/>
              <w:rPr>
                <w:rFonts w:cs="Arial"/>
                <w:sz w:val="22"/>
                <w:szCs w:val="22"/>
                <w:lang w:val="en-GB"/>
              </w:rPr>
            </w:pPr>
            <w:sdt>
              <w:sdtPr>
                <w:rPr>
                  <w:color w:val="808080" w:themeColor="background1" w:themeShade="80"/>
                  <w:lang w:val="en-GB"/>
                </w:rPr>
                <w:id w:val="841047548"/>
                <w:placeholder>
                  <w:docPart w:val="027524EC56E24864815B0DF31C7E9162"/>
                </w:placeholder>
                <w:text w:multiLine="1"/>
              </w:sdtPr>
              <w:sdtContent>
                <w:r w:rsidR="00554992" w:rsidRPr="00076EC4">
                  <w:rPr>
                    <w:color w:val="808080" w:themeColor="background1" w:themeShade="80"/>
                    <w:lang w:val="en-GB"/>
                  </w:rPr>
                  <w:t>Describe your planned research in a popular scientific way (maximum 250 words)</w:t>
                </w:r>
              </w:sdtContent>
            </w:sdt>
            <w:r w:rsidR="00554992" w:rsidRPr="00554992">
              <w:rPr>
                <w:color w:val="808080" w:themeColor="background1" w:themeShade="80"/>
                <w:lang w:val="en-GB"/>
              </w:rPr>
              <w:t xml:space="preserve"> </w:t>
            </w:r>
          </w:p>
        </w:tc>
      </w:tr>
      <w:tr w:rsidR="008176DB" w:rsidRPr="00DD04C2" w14:paraId="669F4EBA" w14:textId="77777777" w:rsidTr="003D79E7">
        <w:tc>
          <w:tcPr>
            <w:tcW w:w="851" w:type="dxa"/>
          </w:tcPr>
          <w:p w14:paraId="3E7F6F2A" w14:textId="6206F474" w:rsidR="008176DB" w:rsidRDefault="00DD04C2" w:rsidP="003D79E7">
            <w:pPr>
              <w:spacing w:line="360" w:lineRule="auto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c.</w:t>
            </w:r>
          </w:p>
        </w:tc>
        <w:tc>
          <w:tcPr>
            <w:tcW w:w="7172" w:type="dxa"/>
          </w:tcPr>
          <w:p w14:paraId="25CA285E" w14:textId="20BF4117" w:rsidR="00DD04C2" w:rsidRDefault="00DD04C2" w:rsidP="00DD04C2">
            <w:pPr>
              <w:spacing w:line="360" w:lineRule="auto"/>
              <w:rPr>
                <w:rFonts w:cs="Arial"/>
                <w:b/>
                <w:bCs/>
                <w:szCs w:val="20"/>
                <w:lang w:val="en-GB"/>
              </w:rPr>
            </w:pPr>
            <w:r w:rsidRPr="00554992">
              <w:rPr>
                <w:rFonts w:cs="Arial"/>
                <w:b/>
                <w:bCs/>
                <w:szCs w:val="20"/>
                <w:lang w:val="en-GB"/>
              </w:rPr>
              <w:t xml:space="preserve">Towards which </w:t>
            </w:r>
            <w:r w:rsidR="00911D73">
              <w:rPr>
                <w:rFonts w:cs="Arial"/>
                <w:b/>
                <w:bCs/>
                <w:szCs w:val="20"/>
                <w:lang w:val="en-GB"/>
              </w:rPr>
              <w:t>research topic</w:t>
            </w:r>
            <w:r w:rsidRPr="00153778">
              <w:rPr>
                <w:rFonts w:cs="Arial"/>
                <w:b/>
                <w:bCs/>
                <w:szCs w:val="20"/>
                <w:lang w:val="en-GB"/>
              </w:rPr>
              <w:t xml:space="preserve"> (</w:t>
            </w:r>
            <w:r w:rsidR="001E44CE">
              <w:rPr>
                <w:rFonts w:cs="Arial"/>
                <w:b/>
                <w:bCs/>
                <w:szCs w:val="20"/>
                <w:lang w:val="en-GB"/>
              </w:rPr>
              <w:t>T1-T8</w:t>
            </w:r>
            <w:r w:rsidRPr="00153778">
              <w:rPr>
                <w:rFonts w:cs="Arial"/>
                <w:b/>
                <w:bCs/>
                <w:szCs w:val="20"/>
                <w:lang w:val="en-GB"/>
              </w:rPr>
              <w:t>)</w:t>
            </w:r>
            <w:r w:rsidRPr="00554992">
              <w:rPr>
                <w:rFonts w:cs="Arial"/>
                <w:b/>
                <w:bCs/>
                <w:szCs w:val="20"/>
                <w:lang w:val="en-GB"/>
              </w:rPr>
              <w:t xml:space="preserve"> will the </w:t>
            </w:r>
            <w:r w:rsidR="00F02A91">
              <w:rPr>
                <w:rFonts w:cs="Arial"/>
                <w:b/>
                <w:bCs/>
                <w:szCs w:val="20"/>
                <w:lang w:val="en-GB"/>
              </w:rPr>
              <w:t xml:space="preserve">proposed </w:t>
            </w:r>
            <w:r w:rsidRPr="00554992">
              <w:rPr>
                <w:rFonts w:cs="Arial"/>
                <w:b/>
                <w:bCs/>
                <w:szCs w:val="20"/>
                <w:lang w:val="en-GB"/>
              </w:rPr>
              <w:t>project contribute</w:t>
            </w:r>
            <w:r>
              <w:rPr>
                <w:rFonts w:cs="Arial"/>
                <w:b/>
                <w:bCs/>
                <w:szCs w:val="20"/>
                <w:lang w:val="en-GB"/>
              </w:rPr>
              <w:t>?</w:t>
            </w:r>
          </w:p>
          <w:sdt>
            <w:sdtPr>
              <w:rPr>
                <w:color w:val="808080" w:themeColor="background1" w:themeShade="80"/>
                <w:lang w:val="en-GB"/>
              </w:rPr>
              <w:id w:val="32624371"/>
              <w:placeholder>
                <w:docPart w:val="D4BF26D304314401A307EB6C16727F0D"/>
              </w:placeholder>
              <w:text w:multiLine="1"/>
            </w:sdtPr>
            <w:sdtContent>
              <w:p w14:paraId="3DB868F5" w14:textId="156E0C6D" w:rsidR="008176DB" w:rsidRPr="00BC06A7" w:rsidRDefault="001E44CE" w:rsidP="003D79E7">
                <w:pPr>
                  <w:spacing w:line="360" w:lineRule="auto"/>
                  <w:rPr>
                    <w:color w:val="808080" w:themeColor="background1" w:themeShade="80"/>
                    <w:lang w:val="en-GB"/>
                  </w:rPr>
                </w:pPr>
                <w:r>
                  <w:rPr>
                    <w:color w:val="808080" w:themeColor="background1" w:themeShade="80"/>
                    <w:lang w:val="en-GB"/>
                  </w:rPr>
                  <w:t>Topic</w:t>
                </w:r>
                <w:r w:rsidR="00DD04C2">
                  <w:rPr>
                    <w:color w:val="808080" w:themeColor="background1" w:themeShade="80"/>
                    <w:lang w:val="en-GB"/>
                  </w:rPr>
                  <w:t>/s</w:t>
                </w:r>
              </w:p>
            </w:sdtContent>
          </w:sdt>
        </w:tc>
      </w:tr>
    </w:tbl>
    <w:p w14:paraId="073EFBD2" w14:textId="4E867CE8" w:rsidR="005A1DC6" w:rsidRDefault="005A1DC6">
      <w:pPr>
        <w:spacing w:line="240" w:lineRule="auto"/>
        <w:rPr>
          <w:rFonts w:cs="Arial"/>
          <w:b/>
          <w:bCs/>
          <w:sz w:val="22"/>
          <w:szCs w:val="22"/>
          <w:lang w:val="en-GB"/>
        </w:rPr>
      </w:pPr>
    </w:p>
    <w:p w14:paraId="60B7B589" w14:textId="745FD9F2" w:rsidR="00E9203E" w:rsidRDefault="00E9203E">
      <w:pPr>
        <w:spacing w:line="240" w:lineRule="auto"/>
        <w:rPr>
          <w:rFonts w:cs="Arial"/>
          <w:b/>
          <w:bCs/>
          <w:sz w:val="22"/>
          <w:szCs w:val="22"/>
          <w:lang w:val="en-GB"/>
        </w:rPr>
      </w:pPr>
      <w:r>
        <w:rPr>
          <w:rFonts w:cs="Arial"/>
          <w:b/>
          <w:bCs/>
          <w:sz w:val="22"/>
          <w:szCs w:val="22"/>
          <w:lang w:val="en-GB"/>
        </w:rPr>
        <w:br w:type="page"/>
      </w:r>
    </w:p>
    <w:p w14:paraId="136FFE1F" w14:textId="4B0977C9" w:rsidR="0033786F" w:rsidRDefault="00E9203E" w:rsidP="00F02A91">
      <w:pPr>
        <w:spacing w:after="240" w:line="360" w:lineRule="auto"/>
        <w:rPr>
          <w:b/>
          <w:sz w:val="22"/>
          <w:szCs w:val="28"/>
          <w:lang w:val="en-GB"/>
        </w:rPr>
      </w:pPr>
      <w:r w:rsidRPr="00E03EF5">
        <w:rPr>
          <w:b/>
          <w:bCs/>
          <w:sz w:val="22"/>
          <w:szCs w:val="22"/>
          <w:lang w:val="en-GB"/>
        </w:rPr>
        <w:lastRenderedPageBreak/>
        <w:t>3.</w:t>
      </w:r>
      <w:r w:rsidR="00887961" w:rsidRPr="00E03EF5">
        <w:rPr>
          <w:b/>
          <w:bCs/>
          <w:sz w:val="22"/>
          <w:szCs w:val="22"/>
          <w:lang w:val="en-GB"/>
        </w:rPr>
        <w:t xml:space="preserve"> A scientific</w:t>
      </w:r>
      <w:r w:rsidR="00887961" w:rsidRPr="00E9203E">
        <w:rPr>
          <w:b/>
          <w:sz w:val="22"/>
          <w:szCs w:val="28"/>
          <w:lang w:val="en-GB"/>
        </w:rPr>
        <w:t xml:space="preserve"> project description</w:t>
      </w:r>
      <w:r w:rsidR="0033786F">
        <w:rPr>
          <w:b/>
          <w:sz w:val="22"/>
          <w:szCs w:val="28"/>
          <w:lang w:val="en-GB"/>
        </w:rPr>
        <w:t xml:space="preserve"> </w:t>
      </w:r>
      <w:r w:rsidR="0033786F" w:rsidRPr="0033786F">
        <w:rPr>
          <w:bCs/>
          <w:sz w:val="22"/>
          <w:szCs w:val="28"/>
          <w:lang w:val="en-GB"/>
        </w:rPr>
        <w:t>(appendix 1</w:t>
      </w:r>
      <w:r w:rsidR="0063447A">
        <w:rPr>
          <w:bCs/>
          <w:sz w:val="22"/>
          <w:szCs w:val="28"/>
          <w:lang w:val="en-GB"/>
        </w:rPr>
        <w:t xml:space="preserve">, max. </w:t>
      </w:r>
      <w:r w:rsidR="00177D6B">
        <w:rPr>
          <w:bCs/>
          <w:sz w:val="22"/>
          <w:szCs w:val="28"/>
          <w:lang w:val="en-GB"/>
        </w:rPr>
        <w:t>four</w:t>
      </w:r>
      <w:r w:rsidR="0063447A">
        <w:rPr>
          <w:bCs/>
          <w:sz w:val="22"/>
          <w:szCs w:val="28"/>
          <w:lang w:val="en-GB"/>
        </w:rPr>
        <w:t xml:space="preserve"> pages</w:t>
      </w:r>
      <w:r w:rsidR="0033786F" w:rsidRPr="0033786F">
        <w:rPr>
          <w:bCs/>
          <w:sz w:val="22"/>
          <w:szCs w:val="28"/>
          <w:lang w:val="en-GB"/>
        </w:rPr>
        <w:t>)</w:t>
      </w:r>
    </w:p>
    <w:p w14:paraId="42B5180C" w14:textId="31E5CDAF" w:rsidR="00887961" w:rsidRPr="0063447A" w:rsidRDefault="0033786F" w:rsidP="0033786F">
      <w:pPr>
        <w:pStyle w:val="Liststycke"/>
        <w:numPr>
          <w:ilvl w:val="0"/>
          <w:numId w:val="14"/>
        </w:numPr>
        <w:spacing w:line="360" w:lineRule="auto"/>
        <w:rPr>
          <w:b/>
          <w:szCs w:val="20"/>
          <w:lang w:val="en-GB"/>
        </w:rPr>
      </w:pPr>
      <w:r w:rsidRPr="0063447A">
        <w:rPr>
          <w:b/>
          <w:szCs w:val="20"/>
          <w:lang w:val="en-GB"/>
        </w:rPr>
        <w:t>A</w:t>
      </w:r>
      <w:r w:rsidR="00887961" w:rsidRPr="0063447A">
        <w:rPr>
          <w:b/>
          <w:szCs w:val="20"/>
          <w:lang w:val="en-GB"/>
        </w:rPr>
        <w:t>im and objectives</w:t>
      </w:r>
    </w:p>
    <w:p w14:paraId="31C51860" w14:textId="37558359" w:rsidR="0033786F" w:rsidRPr="0063447A" w:rsidRDefault="0033786F" w:rsidP="0033786F">
      <w:pPr>
        <w:pStyle w:val="Liststycke"/>
        <w:numPr>
          <w:ilvl w:val="0"/>
          <w:numId w:val="14"/>
        </w:numPr>
        <w:spacing w:line="360" w:lineRule="auto"/>
        <w:rPr>
          <w:rFonts w:cs="Arial"/>
          <w:b/>
          <w:bCs/>
          <w:szCs w:val="20"/>
          <w:lang w:val="en-GB"/>
        </w:rPr>
      </w:pPr>
      <w:r w:rsidRPr="0063447A">
        <w:rPr>
          <w:rFonts w:cs="Arial"/>
          <w:b/>
          <w:bCs/>
          <w:szCs w:val="20"/>
          <w:lang w:val="en-GB"/>
        </w:rPr>
        <w:t xml:space="preserve">Relationship to the research theme </w:t>
      </w:r>
      <w:r w:rsidR="00153778" w:rsidRPr="00153778">
        <w:rPr>
          <w:rFonts w:cs="Arial"/>
          <w:b/>
          <w:bCs/>
          <w:szCs w:val="20"/>
          <w:lang w:val="en-GB"/>
        </w:rPr>
        <w:t>Pulse of the Wedell Sea</w:t>
      </w:r>
    </w:p>
    <w:p w14:paraId="7BA16728" w14:textId="4DCDC686" w:rsidR="0033786F" w:rsidRPr="0063447A" w:rsidRDefault="0033786F" w:rsidP="0033786F">
      <w:pPr>
        <w:pStyle w:val="Liststycke"/>
        <w:numPr>
          <w:ilvl w:val="0"/>
          <w:numId w:val="14"/>
        </w:numPr>
        <w:spacing w:line="360" w:lineRule="auto"/>
        <w:rPr>
          <w:rFonts w:cs="Arial"/>
          <w:b/>
          <w:bCs/>
          <w:szCs w:val="20"/>
          <w:lang w:val="en-GB"/>
        </w:rPr>
      </w:pPr>
      <w:r w:rsidRPr="0063447A">
        <w:rPr>
          <w:rFonts w:cs="Arial"/>
          <w:b/>
          <w:bCs/>
          <w:szCs w:val="20"/>
          <w:lang w:val="en-GB"/>
        </w:rPr>
        <w:t>P</w:t>
      </w:r>
      <w:r w:rsidR="0063447A" w:rsidRPr="0063447A">
        <w:rPr>
          <w:rFonts w:cs="Arial"/>
          <w:b/>
          <w:bCs/>
          <w:szCs w:val="20"/>
          <w:lang w:val="en-GB"/>
        </w:rPr>
        <w:t>o</w:t>
      </w:r>
      <w:r w:rsidRPr="0063447A">
        <w:rPr>
          <w:rFonts w:cs="Arial"/>
          <w:b/>
          <w:bCs/>
          <w:szCs w:val="20"/>
          <w:lang w:val="en-GB"/>
        </w:rPr>
        <w:t>tential</w:t>
      </w:r>
      <w:r w:rsidR="0063447A" w:rsidRPr="0063447A">
        <w:rPr>
          <w:rFonts w:cs="Arial"/>
          <w:b/>
          <w:bCs/>
          <w:szCs w:val="20"/>
          <w:lang w:val="en-GB"/>
        </w:rPr>
        <w:t xml:space="preserve"> c</w:t>
      </w:r>
      <w:r w:rsidRPr="0063447A">
        <w:rPr>
          <w:rFonts w:cs="Arial"/>
          <w:b/>
          <w:bCs/>
          <w:szCs w:val="20"/>
          <w:lang w:val="en-GB"/>
        </w:rPr>
        <w:t>ollaboration with other projects</w:t>
      </w:r>
    </w:p>
    <w:p w14:paraId="7FC40246" w14:textId="77777777" w:rsidR="00697BE5" w:rsidRPr="00697BE5" w:rsidRDefault="00695C1D" w:rsidP="000A1B2C">
      <w:pPr>
        <w:pStyle w:val="Liststycke"/>
        <w:numPr>
          <w:ilvl w:val="0"/>
          <w:numId w:val="14"/>
        </w:numPr>
        <w:spacing w:line="360" w:lineRule="auto"/>
        <w:rPr>
          <w:rFonts w:cs="Arial"/>
          <w:sz w:val="22"/>
          <w:szCs w:val="22"/>
          <w:lang w:val="en-GB"/>
        </w:rPr>
      </w:pPr>
      <w:r w:rsidRPr="00697BE5">
        <w:rPr>
          <w:rFonts w:cs="Arial"/>
          <w:b/>
          <w:bCs/>
          <w:szCs w:val="20"/>
          <w:lang w:val="en-GB"/>
        </w:rPr>
        <w:t>Operational logistics</w:t>
      </w:r>
      <w:r w:rsidR="004C2ADD" w:rsidRPr="00697BE5">
        <w:rPr>
          <w:rFonts w:cs="Arial"/>
          <w:b/>
          <w:bCs/>
          <w:szCs w:val="20"/>
          <w:lang w:val="en-GB"/>
        </w:rPr>
        <w:t xml:space="preserve"> </w:t>
      </w:r>
    </w:p>
    <w:p w14:paraId="72844B9B" w14:textId="77777777" w:rsidR="00697BE5" w:rsidRPr="00697BE5" w:rsidRDefault="00697BE5" w:rsidP="00697BE5">
      <w:pPr>
        <w:pStyle w:val="Liststycke"/>
        <w:spacing w:line="360" w:lineRule="auto"/>
        <w:rPr>
          <w:rFonts w:cs="Arial"/>
          <w:sz w:val="22"/>
          <w:szCs w:val="22"/>
          <w:lang w:val="en-GB"/>
        </w:rPr>
      </w:pPr>
    </w:p>
    <w:p w14:paraId="523DF703" w14:textId="4EB7D182" w:rsidR="00695C1D" w:rsidRPr="00697BE5" w:rsidRDefault="00695C1D" w:rsidP="00697BE5">
      <w:pPr>
        <w:spacing w:line="360" w:lineRule="auto"/>
        <w:ind w:left="360"/>
        <w:rPr>
          <w:rFonts w:cs="Arial"/>
          <w:sz w:val="22"/>
          <w:szCs w:val="22"/>
          <w:lang w:val="en-GB"/>
        </w:rPr>
      </w:pPr>
      <w:r w:rsidRPr="00697BE5">
        <w:rPr>
          <w:rFonts w:cs="Arial"/>
          <w:sz w:val="22"/>
          <w:szCs w:val="22"/>
          <w:lang w:val="en-GB"/>
        </w:rPr>
        <w:t xml:space="preserve">Please specify the sampling campaigns as detailed as </w:t>
      </w:r>
      <w:r w:rsidR="0092546F" w:rsidRPr="00697BE5">
        <w:rPr>
          <w:rFonts w:cs="Arial"/>
          <w:sz w:val="22"/>
          <w:szCs w:val="22"/>
          <w:lang w:val="en-GB"/>
        </w:rPr>
        <w:t>possible.</w:t>
      </w:r>
      <w:r w:rsidR="00B12E08" w:rsidRPr="00697BE5">
        <w:rPr>
          <w:rFonts w:cs="Arial"/>
          <w:sz w:val="22"/>
          <w:szCs w:val="22"/>
          <w:lang w:val="en-GB"/>
        </w:rPr>
        <w:t xml:space="preserve"> </w:t>
      </w:r>
    </w:p>
    <w:tbl>
      <w:tblPr>
        <w:tblStyle w:val="Tabellrutnt"/>
        <w:tblW w:w="0" w:type="auto"/>
        <w:tblInd w:w="-147" w:type="dxa"/>
        <w:tblLook w:val="04A0" w:firstRow="1" w:lastRow="0" w:firstColumn="1" w:lastColumn="0" w:noHBand="0" w:noVBand="1"/>
      </w:tblPr>
      <w:tblGrid>
        <w:gridCol w:w="851"/>
        <w:gridCol w:w="7172"/>
      </w:tblGrid>
      <w:tr w:rsidR="00695C1D" w14:paraId="3C038FE3" w14:textId="77777777" w:rsidTr="00643102">
        <w:tc>
          <w:tcPr>
            <w:tcW w:w="851" w:type="dxa"/>
          </w:tcPr>
          <w:p w14:paraId="2E940DC1" w14:textId="17355662" w:rsidR="00695C1D" w:rsidRDefault="00695C1D" w:rsidP="00695C1D">
            <w:pPr>
              <w:spacing w:line="360" w:lineRule="auto"/>
              <w:rPr>
                <w:rFonts w:cs="Arial"/>
                <w:szCs w:val="20"/>
                <w:lang w:val="en-GB"/>
              </w:rPr>
            </w:pPr>
            <w:r>
              <w:t>a</w:t>
            </w:r>
            <w:r w:rsidRPr="004E2D03">
              <w:t>.</w:t>
            </w:r>
          </w:p>
        </w:tc>
        <w:tc>
          <w:tcPr>
            <w:tcW w:w="7172" w:type="dxa"/>
          </w:tcPr>
          <w:p w14:paraId="2A7E4B63" w14:textId="29D266EF" w:rsidR="00695C1D" w:rsidRPr="006046D1" w:rsidRDefault="00695C1D" w:rsidP="00695C1D">
            <w:pPr>
              <w:spacing w:after="160" w:line="360" w:lineRule="auto"/>
              <w:contextualSpacing/>
              <w:rPr>
                <w:rFonts w:eastAsia="Calibri" w:cs="Arial"/>
                <w:b/>
                <w:bCs/>
                <w:szCs w:val="20"/>
                <w:lang w:val="en-GB" w:eastAsia="en-US"/>
              </w:rPr>
            </w:pPr>
            <w:r w:rsidRPr="006046D1">
              <w:rPr>
                <w:rFonts w:eastAsia="Calibri" w:cs="Arial"/>
                <w:b/>
                <w:bCs/>
                <w:szCs w:val="20"/>
                <w:lang w:val="en-GB" w:eastAsia="en-US"/>
              </w:rPr>
              <w:t xml:space="preserve">Describe your sampling campaign and where it will be performed together with associated work such as laboratory </w:t>
            </w:r>
            <w:r w:rsidR="00D85236">
              <w:rPr>
                <w:rFonts w:eastAsia="Calibri" w:cs="Arial"/>
                <w:b/>
                <w:bCs/>
                <w:szCs w:val="20"/>
                <w:lang w:val="en-GB" w:eastAsia="en-US"/>
              </w:rPr>
              <w:t xml:space="preserve">on the </w:t>
            </w:r>
            <w:r w:rsidR="00F85AFF">
              <w:rPr>
                <w:rFonts w:eastAsia="Calibri" w:cs="Arial"/>
                <w:b/>
                <w:bCs/>
                <w:szCs w:val="20"/>
                <w:lang w:val="en-GB" w:eastAsia="en-US"/>
              </w:rPr>
              <w:t xml:space="preserve">research </w:t>
            </w:r>
            <w:r w:rsidR="00D85236">
              <w:rPr>
                <w:rFonts w:eastAsia="Calibri" w:cs="Arial"/>
                <w:b/>
                <w:bCs/>
                <w:szCs w:val="20"/>
                <w:lang w:val="en-GB" w:eastAsia="en-US"/>
              </w:rPr>
              <w:t>vessel</w:t>
            </w:r>
            <w:r w:rsidRPr="006046D1">
              <w:rPr>
                <w:rFonts w:eastAsia="Calibri" w:cs="Arial"/>
                <w:b/>
                <w:bCs/>
                <w:szCs w:val="20"/>
                <w:lang w:val="en-GB" w:eastAsia="en-US"/>
              </w:rPr>
              <w:t xml:space="preserve">, on the ice, from the helicopter etc. </w:t>
            </w:r>
          </w:p>
          <w:p w14:paraId="00E06807" w14:textId="73AB8C61" w:rsidR="00695C1D" w:rsidRPr="0063447A" w:rsidRDefault="00000000" w:rsidP="0063447A">
            <w:pPr>
              <w:tabs>
                <w:tab w:val="center" w:pos="3844"/>
              </w:tabs>
              <w:spacing w:line="360" w:lineRule="auto"/>
              <w:rPr>
                <w:color w:val="808080" w:themeColor="background1" w:themeShade="80"/>
                <w:lang w:val="en-GB"/>
              </w:rPr>
            </w:pPr>
            <w:sdt>
              <w:sdtPr>
                <w:rPr>
                  <w:color w:val="808080" w:themeColor="background1" w:themeShade="80"/>
                  <w:lang w:val="en-GB"/>
                </w:rPr>
                <w:id w:val="-997260280"/>
                <w:placeholder>
                  <w:docPart w:val="39C0F89E53BA402FB91558CC65DC9A19"/>
                </w:placeholder>
                <w:text w:multiLine="1"/>
              </w:sdtPr>
              <w:sdtContent>
                <w:r w:rsidR="00695C1D">
                  <w:rPr>
                    <w:color w:val="808080" w:themeColor="background1" w:themeShade="80"/>
                    <w:lang w:val="en-GB"/>
                  </w:rPr>
                  <w:t>D</w:t>
                </w:r>
                <w:r w:rsidR="00695C1D" w:rsidRPr="00CD2A48">
                  <w:rPr>
                    <w:color w:val="808080" w:themeColor="background1" w:themeShade="80"/>
                    <w:lang w:val="en-GB"/>
                  </w:rPr>
                  <w:t xml:space="preserve">escriptive text </w:t>
                </w:r>
              </w:sdtContent>
            </w:sdt>
          </w:p>
        </w:tc>
      </w:tr>
      <w:tr w:rsidR="00695C1D" w14:paraId="78A67D46" w14:textId="77777777" w:rsidTr="00643102">
        <w:tc>
          <w:tcPr>
            <w:tcW w:w="851" w:type="dxa"/>
          </w:tcPr>
          <w:p w14:paraId="6FB3CBE8" w14:textId="743FABDD" w:rsidR="00695C1D" w:rsidRDefault="00695C1D" w:rsidP="00695C1D">
            <w:pPr>
              <w:spacing w:line="360" w:lineRule="auto"/>
              <w:rPr>
                <w:rFonts w:cs="Arial"/>
                <w:szCs w:val="20"/>
                <w:lang w:val="en-GB"/>
              </w:rPr>
            </w:pPr>
            <w:r>
              <w:t>b.</w:t>
            </w:r>
          </w:p>
        </w:tc>
        <w:tc>
          <w:tcPr>
            <w:tcW w:w="7172" w:type="dxa"/>
          </w:tcPr>
          <w:p w14:paraId="0F78EBB2" w14:textId="46C0AC92" w:rsidR="00695C1D" w:rsidRPr="002628C1" w:rsidRDefault="00695C1D" w:rsidP="00695C1D">
            <w:pPr>
              <w:spacing w:after="160" w:line="360" w:lineRule="auto"/>
              <w:contextualSpacing/>
              <w:rPr>
                <w:rFonts w:eastAsia="Calibri" w:cs="Arial"/>
                <w:b/>
                <w:bCs/>
                <w:szCs w:val="20"/>
                <w:lang w:val="en-GB" w:eastAsia="en-US"/>
              </w:rPr>
            </w:pPr>
            <w:r w:rsidRPr="002628C1">
              <w:rPr>
                <w:rFonts w:eastAsia="Calibri" w:cs="Arial"/>
                <w:b/>
                <w:bCs/>
                <w:szCs w:val="20"/>
                <w:lang w:val="en-GB" w:eastAsia="en-US"/>
              </w:rPr>
              <w:t>How are you planning your sampling (i.e., continuous operation, number, period of time, intervals</w:t>
            </w:r>
            <w:r w:rsidR="00C27844">
              <w:rPr>
                <w:rFonts w:eastAsia="Calibri" w:cs="Arial"/>
                <w:b/>
                <w:bCs/>
                <w:szCs w:val="20"/>
                <w:lang w:val="en-GB" w:eastAsia="en-US"/>
              </w:rPr>
              <w:t>, etc.),</w:t>
            </w:r>
            <w:r w:rsidRPr="002628C1">
              <w:rPr>
                <w:rFonts w:eastAsia="Calibri" w:cs="Arial"/>
                <w:b/>
                <w:bCs/>
                <w:szCs w:val="20"/>
                <w:lang w:val="en-GB" w:eastAsia="en-US"/>
              </w:rPr>
              <w:t xml:space="preserve"> and what is the length of a sampling period? </w:t>
            </w:r>
          </w:p>
          <w:p w14:paraId="5FA283C8" w14:textId="2CF6D146" w:rsidR="00695C1D" w:rsidRDefault="00000000" w:rsidP="00695C1D">
            <w:pPr>
              <w:spacing w:line="360" w:lineRule="auto"/>
              <w:rPr>
                <w:rFonts w:cs="Arial"/>
                <w:szCs w:val="20"/>
                <w:lang w:val="en-GB"/>
              </w:rPr>
            </w:pPr>
            <w:sdt>
              <w:sdtPr>
                <w:rPr>
                  <w:color w:val="808080" w:themeColor="background1" w:themeShade="80"/>
                  <w:lang w:val="en-GB"/>
                </w:rPr>
                <w:id w:val="-61563133"/>
                <w:placeholder>
                  <w:docPart w:val="51E1192A269648659395449634C491AA"/>
                </w:placeholder>
                <w:text w:multiLine="1"/>
              </w:sdtPr>
              <w:sdtContent>
                <w:r w:rsidR="00695C1D">
                  <w:rPr>
                    <w:color w:val="808080" w:themeColor="background1" w:themeShade="80"/>
                    <w:lang w:val="en-GB"/>
                  </w:rPr>
                  <w:t>D</w:t>
                </w:r>
                <w:r w:rsidR="00695C1D" w:rsidRPr="00CD2A48">
                  <w:rPr>
                    <w:color w:val="808080" w:themeColor="background1" w:themeShade="80"/>
                    <w:lang w:val="en-GB"/>
                  </w:rPr>
                  <w:t xml:space="preserve">escriptive text </w:t>
                </w:r>
              </w:sdtContent>
            </w:sdt>
          </w:p>
        </w:tc>
      </w:tr>
      <w:tr w:rsidR="00695C1D" w14:paraId="023DF85B" w14:textId="77777777" w:rsidTr="00643102">
        <w:tc>
          <w:tcPr>
            <w:tcW w:w="851" w:type="dxa"/>
          </w:tcPr>
          <w:p w14:paraId="2620DCAB" w14:textId="49B13B50" w:rsidR="00695C1D" w:rsidRDefault="00695C1D" w:rsidP="00695C1D">
            <w:pPr>
              <w:spacing w:line="360" w:lineRule="auto"/>
              <w:rPr>
                <w:rFonts w:cs="Arial"/>
                <w:szCs w:val="20"/>
                <w:lang w:val="en-GB"/>
              </w:rPr>
            </w:pPr>
            <w:r>
              <w:t>c.</w:t>
            </w:r>
          </w:p>
        </w:tc>
        <w:tc>
          <w:tcPr>
            <w:tcW w:w="7172" w:type="dxa"/>
          </w:tcPr>
          <w:p w14:paraId="79FB6EBF" w14:textId="61C9E7D3" w:rsidR="00695C1D" w:rsidRPr="00FF7B5D" w:rsidRDefault="00695C1D" w:rsidP="00695C1D">
            <w:pPr>
              <w:spacing w:after="160" w:line="360" w:lineRule="auto"/>
              <w:contextualSpacing/>
              <w:rPr>
                <w:rFonts w:eastAsia="Calibri" w:cs="Arial"/>
                <w:b/>
                <w:bCs/>
                <w:szCs w:val="20"/>
                <w:lang w:val="en-GB" w:eastAsia="en-US"/>
              </w:rPr>
            </w:pPr>
            <w:r w:rsidRPr="00FF7B5D">
              <w:rPr>
                <w:rFonts w:eastAsia="Calibri" w:cs="Arial"/>
                <w:b/>
                <w:bCs/>
                <w:szCs w:val="20"/>
                <w:lang w:val="en-GB" w:eastAsia="en-US"/>
              </w:rPr>
              <w:t>What equipment are you planning to bring on</w:t>
            </w:r>
            <w:r w:rsidR="00C27844">
              <w:rPr>
                <w:rFonts w:eastAsia="Calibri" w:cs="Arial"/>
                <w:b/>
                <w:bCs/>
                <w:szCs w:val="20"/>
                <w:lang w:val="en-GB" w:eastAsia="en-US"/>
              </w:rPr>
              <w:t xml:space="preserve"> </w:t>
            </w:r>
            <w:r w:rsidRPr="00FF7B5D">
              <w:rPr>
                <w:rFonts w:eastAsia="Calibri" w:cs="Arial"/>
                <w:b/>
                <w:bCs/>
                <w:szCs w:val="20"/>
                <w:lang w:val="en-GB" w:eastAsia="en-US"/>
              </w:rPr>
              <w:t>board and what kind of space/facilities do you need for storage and during the sampling campaign?</w:t>
            </w:r>
          </w:p>
          <w:p w14:paraId="55BE57DF" w14:textId="3DD49524" w:rsidR="00695C1D" w:rsidRDefault="00000000" w:rsidP="00695C1D">
            <w:pPr>
              <w:spacing w:line="360" w:lineRule="auto"/>
              <w:rPr>
                <w:rFonts w:cs="Arial"/>
                <w:szCs w:val="20"/>
                <w:lang w:val="en-GB"/>
              </w:rPr>
            </w:pPr>
            <w:sdt>
              <w:sdtPr>
                <w:rPr>
                  <w:color w:val="808080" w:themeColor="background1" w:themeShade="80"/>
                  <w:lang w:val="en-GB"/>
                </w:rPr>
                <w:id w:val="-1657292779"/>
                <w:placeholder>
                  <w:docPart w:val="99DE71C1CF4F493A996A44DEFA020BC7"/>
                </w:placeholder>
                <w:text w:multiLine="1"/>
              </w:sdtPr>
              <w:sdtContent>
                <w:r w:rsidR="00695C1D">
                  <w:rPr>
                    <w:color w:val="808080" w:themeColor="background1" w:themeShade="80"/>
                    <w:lang w:val="en-GB"/>
                  </w:rPr>
                  <w:t>D</w:t>
                </w:r>
                <w:r w:rsidR="00695C1D" w:rsidRPr="00CD2A48">
                  <w:rPr>
                    <w:color w:val="808080" w:themeColor="background1" w:themeShade="80"/>
                    <w:lang w:val="en-GB"/>
                  </w:rPr>
                  <w:t xml:space="preserve">escriptive text </w:t>
                </w:r>
              </w:sdtContent>
            </w:sdt>
          </w:p>
        </w:tc>
      </w:tr>
      <w:tr w:rsidR="00867C0B" w14:paraId="35062153" w14:textId="77777777" w:rsidTr="00643102">
        <w:tc>
          <w:tcPr>
            <w:tcW w:w="851" w:type="dxa"/>
          </w:tcPr>
          <w:p w14:paraId="24698160" w14:textId="06450775" w:rsidR="00867C0B" w:rsidRDefault="0063447A" w:rsidP="00867C0B">
            <w:pPr>
              <w:spacing w:line="360" w:lineRule="auto"/>
            </w:pPr>
            <w:r>
              <w:t>d.</w:t>
            </w:r>
          </w:p>
        </w:tc>
        <w:tc>
          <w:tcPr>
            <w:tcW w:w="7172" w:type="dxa"/>
          </w:tcPr>
          <w:p w14:paraId="0457C666" w14:textId="2B57579F" w:rsidR="00867C0B" w:rsidRPr="000E0A26" w:rsidRDefault="00867C0B" w:rsidP="00867C0B">
            <w:pPr>
              <w:spacing w:line="360" w:lineRule="auto"/>
              <w:rPr>
                <w:lang w:val="en-GB"/>
              </w:rPr>
            </w:pPr>
            <w:r w:rsidRPr="00286FA7">
              <w:rPr>
                <w:b/>
                <w:bCs/>
                <w:lang w:val="en-GB"/>
              </w:rPr>
              <w:t xml:space="preserve">Specify as far as possible the operational support applied for </w:t>
            </w:r>
            <w:r w:rsidR="009F2174">
              <w:rPr>
                <w:b/>
                <w:bCs/>
                <w:lang w:val="en-GB"/>
              </w:rPr>
              <w:t>by the logistic crew, including the need for gas, access to seawater intake, incubation chambers,</w:t>
            </w:r>
            <w:r w:rsidRPr="00286FA7">
              <w:rPr>
                <w:b/>
                <w:bCs/>
                <w:lang w:val="en-GB"/>
              </w:rPr>
              <w:t xml:space="preserve"> etc.</w:t>
            </w:r>
            <w:r>
              <w:rPr>
                <w:lang w:val="en-GB"/>
              </w:rPr>
              <w:t xml:space="preserve"> </w:t>
            </w:r>
          </w:p>
          <w:sdt>
            <w:sdtPr>
              <w:rPr>
                <w:color w:val="808080" w:themeColor="background1" w:themeShade="80"/>
                <w:lang w:val="en-GB"/>
              </w:rPr>
              <w:id w:val="-460649655"/>
              <w:placeholder>
                <w:docPart w:val="FD208B5A16AB440BAA32334539E9AC17"/>
              </w:placeholder>
              <w:text w:multiLine="1"/>
            </w:sdtPr>
            <w:sdtContent>
              <w:p w14:paraId="7E94FEF6" w14:textId="4E3E6BF1" w:rsidR="00867C0B" w:rsidRPr="00867C0B" w:rsidRDefault="00867C0B" w:rsidP="00867C0B">
                <w:pPr>
                  <w:spacing w:line="360" w:lineRule="auto"/>
                  <w:rPr>
                    <w:color w:val="808080" w:themeColor="background1" w:themeShade="80"/>
                  </w:rPr>
                </w:pPr>
                <w:r w:rsidRPr="00867C0B">
                  <w:rPr>
                    <w:color w:val="808080" w:themeColor="background1" w:themeShade="80"/>
                    <w:lang w:val="en-GB"/>
                  </w:rPr>
                  <w:t xml:space="preserve">Descriptive text </w:t>
                </w:r>
              </w:p>
            </w:sdtContent>
          </w:sdt>
        </w:tc>
      </w:tr>
    </w:tbl>
    <w:p w14:paraId="5EE2D918" w14:textId="39A2BF4A" w:rsidR="00695C1D" w:rsidRPr="00867C0B" w:rsidRDefault="00695C1D" w:rsidP="00695C1D">
      <w:pPr>
        <w:spacing w:line="360" w:lineRule="auto"/>
        <w:rPr>
          <w:rFonts w:cs="Arial"/>
          <w:szCs w:val="20"/>
        </w:rPr>
      </w:pPr>
    </w:p>
    <w:p w14:paraId="76D632AB" w14:textId="77777777" w:rsidR="008132E5" w:rsidRDefault="008132E5" w:rsidP="00497336">
      <w:pPr>
        <w:spacing w:line="240" w:lineRule="auto"/>
        <w:rPr>
          <w:b/>
          <w:sz w:val="22"/>
          <w:szCs w:val="28"/>
        </w:rPr>
      </w:pPr>
    </w:p>
    <w:p w14:paraId="5A648EFB" w14:textId="7F035E07" w:rsidR="004C2ADD" w:rsidRDefault="00E03EF5" w:rsidP="00F02A91">
      <w:pPr>
        <w:spacing w:after="240" w:line="360" w:lineRule="auto"/>
        <w:rPr>
          <w:b/>
          <w:sz w:val="22"/>
          <w:szCs w:val="28"/>
          <w:lang w:val="en-GB"/>
        </w:rPr>
      </w:pPr>
      <w:r>
        <w:rPr>
          <w:b/>
          <w:sz w:val="22"/>
          <w:szCs w:val="28"/>
          <w:lang w:val="en-GB"/>
        </w:rPr>
        <w:t xml:space="preserve">4. </w:t>
      </w:r>
      <w:r w:rsidR="004C2ADD" w:rsidRPr="002628C1">
        <w:rPr>
          <w:b/>
          <w:sz w:val="22"/>
          <w:szCs w:val="28"/>
          <w:lang w:val="en-GB"/>
        </w:rPr>
        <w:t>Financial Support</w:t>
      </w:r>
    </w:p>
    <w:tbl>
      <w:tblPr>
        <w:tblStyle w:val="Tabellrutnt"/>
        <w:tblW w:w="0" w:type="auto"/>
        <w:tblInd w:w="-147" w:type="dxa"/>
        <w:tblLook w:val="04A0" w:firstRow="1" w:lastRow="0" w:firstColumn="1" w:lastColumn="0" w:noHBand="0" w:noVBand="1"/>
      </w:tblPr>
      <w:tblGrid>
        <w:gridCol w:w="851"/>
        <w:gridCol w:w="7172"/>
      </w:tblGrid>
      <w:tr w:rsidR="004C2ADD" w14:paraId="006F9077" w14:textId="77777777" w:rsidTr="00A5185A">
        <w:tc>
          <w:tcPr>
            <w:tcW w:w="851" w:type="dxa"/>
          </w:tcPr>
          <w:p w14:paraId="5ECE2BF7" w14:textId="08CEFBD9" w:rsidR="004C2ADD" w:rsidRDefault="004C2ADD" w:rsidP="00A5185A">
            <w:pPr>
              <w:spacing w:line="360" w:lineRule="auto"/>
              <w:rPr>
                <w:rFonts w:cs="Arial"/>
                <w:sz w:val="22"/>
                <w:szCs w:val="22"/>
                <w:lang w:val="en-GB"/>
              </w:rPr>
            </w:pPr>
            <w:r>
              <w:t>a</w:t>
            </w:r>
            <w:r w:rsidRPr="004E2D03">
              <w:t>.</w:t>
            </w:r>
          </w:p>
        </w:tc>
        <w:tc>
          <w:tcPr>
            <w:tcW w:w="7172" w:type="dxa"/>
          </w:tcPr>
          <w:p w14:paraId="26799B71" w14:textId="54B0F097" w:rsidR="004C2ADD" w:rsidRDefault="009F2174" w:rsidP="00A5185A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Does</w:t>
            </w:r>
            <w:r w:rsidR="004C2ADD" w:rsidRPr="00AE1838">
              <w:rPr>
                <w:b/>
                <w:lang w:val="en-GB"/>
              </w:rPr>
              <w:t xml:space="preserve"> the existing or planned proposal already have funding?</w:t>
            </w:r>
            <w:r w:rsidR="004C2ADD">
              <w:rPr>
                <w:b/>
                <w:lang w:val="en-GB"/>
              </w:rPr>
              <w:t xml:space="preserve"> </w:t>
            </w:r>
          </w:p>
          <w:p w14:paraId="224D096E" w14:textId="77777777" w:rsidR="004C2ADD" w:rsidRDefault="00000000" w:rsidP="00A5185A">
            <w:pPr>
              <w:spacing w:line="360" w:lineRule="auto"/>
              <w:rPr>
                <w:rFonts w:cs="Arial"/>
                <w:sz w:val="22"/>
                <w:szCs w:val="22"/>
                <w:lang w:val="en-GB"/>
              </w:rPr>
            </w:pPr>
            <w:sdt>
              <w:sdtPr>
                <w:rPr>
                  <w:color w:val="808080" w:themeColor="background1" w:themeShade="80"/>
                  <w:lang w:val="en-GB"/>
                </w:rPr>
                <w:id w:val="925684362"/>
                <w:placeholder>
                  <w:docPart w:val="08025A8469DA4A2BA172F13892A5A10A"/>
                </w:placeholder>
                <w:text w:multiLine="1"/>
              </w:sdtPr>
              <w:sdtContent>
                <w:r w:rsidR="004C2ADD">
                  <w:rPr>
                    <w:color w:val="808080" w:themeColor="background1" w:themeShade="80"/>
                    <w:lang w:val="en-GB"/>
                  </w:rPr>
                  <w:t>Yes/No</w:t>
                </w:r>
              </w:sdtContent>
            </w:sdt>
          </w:p>
        </w:tc>
      </w:tr>
      <w:tr w:rsidR="004C2ADD" w14:paraId="49DDDE5A" w14:textId="77777777" w:rsidTr="00A5185A">
        <w:tc>
          <w:tcPr>
            <w:tcW w:w="851" w:type="dxa"/>
          </w:tcPr>
          <w:p w14:paraId="5305CDFE" w14:textId="07A0575A" w:rsidR="004C2ADD" w:rsidRDefault="004C2ADD" w:rsidP="00A5185A">
            <w:pPr>
              <w:spacing w:line="360" w:lineRule="auto"/>
              <w:rPr>
                <w:rFonts w:cs="Arial"/>
                <w:sz w:val="22"/>
                <w:szCs w:val="22"/>
                <w:lang w:val="en-GB"/>
              </w:rPr>
            </w:pPr>
            <w:r>
              <w:t>b.</w:t>
            </w:r>
          </w:p>
        </w:tc>
        <w:tc>
          <w:tcPr>
            <w:tcW w:w="7172" w:type="dxa"/>
          </w:tcPr>
          <w:p w14:paraId="20BC5BEC" w14:textId="77777777" w:rsidR="004C2ADD" w:rsidRDefault="004C2ADD" w:rsidP="00A5185A">
            <w:pPr>
              <w:spacing w:line="360" w:lineRule="auto"/>
              <w:rPr>
                <w:b/>
                <w:lang w:val="en-GB"/>
              </w:rPr>
            </w:pPr>
            <w:r w:rsidRPr="00AE1838">
              <w:rPr>
                <w:b/>
                <w:lang w:val="en-GB"/>
              </w:rPr>
              <w:t xml:space="preserve">Where do you plan to </w:t>
            </w:r>
            <w:r>
              <w:rPr>
                <w:b/>
                <w:lang w:val="en-GB"/>
              </w:rPr>
              <w:t>apply</w:t>
            </w:r>
            <w:r w:rsidRPr="00AE1838">
              <w:rPr>
                <w:b/>
                <w:lang w:val="en-GB"/>
              </w:rPr>
              <w:t xml:space="preserve"> for funding</w:t>
            </w:r>
            <w:r>
              <w:rPr>
                <w:b/>
                <w:lang w:val="en-GB"/>
              </w:rPr>
              <w:t xml:space="preserve"> or have received funding </w:t>
            </w:r>
            <w:r w:rsidRPr="00AE1838">
              <w:rPr>
                <w:b/>
                <w:lang w:val="en-GB"/>
              </w:rPr>
              <w:t>(</w:t>
            </w:r>
            <w:r w:rsidRPr="001E3B03">
              <w:rPr>
                <w:bCs/>
                <w:lang w:val="en-GB"/>
              </w:rPr>
              <w:t>i.e., VR, Formas</w:t>
            </w:r>
            <w:r w:rsidRPr="00AE1838">
              <w:rPr>
                <w:b/>
                <w:lang w:val="en-GB"/>
              </w:rPr>
              <w:t>)?</w:t>
            </w:r>
          </w:p>
          <w:p w14:paraId="751F3915" w14:textId="77777777" w:rsidR="004C2ADD" w:rsidRDefault="00000000" w:rsidP="00A5185A">
            <w:pPr>
              <w:spacing w:line="360" w:lineRule="auto"/>
              <w:rPr>
                <w:rFonts w:cs="Arial"/>
                <w:sz w:val="22"/>
                <w:szCs w:val="22"/>
                <w:lang w:val="en-GB"/>
              </w:rPr>
            </w:pPr>
            <w:sdt>
              <w:sdtPr>
                <w:rPr>
                  <w:color w:val="808080" w:themeColor="background1" w:themeShade="80"/>
                  <w:lang w:val="en-GB"/>
                </w:rPr>
                <w:id w:val="1900781320"/>
                <w:placeholder>
                  <w:docPart w:val="39A24B47CBD84F20B6C4BBEE8EC9765E"/>
                </w:placeholder>
                <w:text w:multiLine="1"/>
              </w:sdtPr>
              <w:sdtContent>
                <w:r w:rsidR="004C2ADD" w:rsidRPr="003B1300">
                  <w:rPr>
                    <w:color w:val="808080" w:themeColor="background1" w:themeShade="80"/>
                    <w:lang w:val="en-GB"/>
                  </w:rPr>
                  <w:t>Insert funding body here</w:t>
                </w:r>
              </w:sdtContent>
            </w:sdt>
            <w:r w:rsidR="004C2ADD" w:rsidRPr="00AE1838">
              <w:rPr>
                <w:b/>
                <w:lang w:val="en-GB"/>
              </w:rPr>
              <w:t xml:space="preserve">  </w:t>
            </w:r>
          </w:p>
        </w:tc>
      </w:tr>
      <w:tr w:rsidR="004C2ADD" w14:paraId="2CBFD458" w14:textId="77777777" w:rsidTr="00A5185A">
        <w:tc>
          <w:tcPr>
            <w:tcW w:w="851" w:type="dxa"/>
          </w:tcPr>
          <w:p w14:paraId="5FA8091F" w14:textId="2D43CEEB" w:rsidR="004C2ADD" w:rsidRDefault="004C2ADD" w:rsidP="00A5185A">
            <w:pPr>
              <w:spacing w:line="360" w:lineRule="auto"/>
              <w:rPr>
                <w:rFonts w:cs="Arial"/>
                <w:sz w:val="22"/>
                <w:szCs w:val="22"/>
                <w:lang w:val="en-GB"/>
              </w:rPr>
            </w:pPr>
            <w:r w:rsidRPr="00BB745E">
              <w:rPr>
                <w:szCs w:val="20"/>
              </w:rPr>
              <w:t>c.</w:t>
            </w:r>
          </w:p>
        </w:tc>
        <w:tc>
          <w:tcPr>
            <w:tcW w:w="7172" w:type="dxa"/>
          </w:tcPr>
          <w:p w14:paraId="4C72CFB7" w14:textId="77777777" w:rsidR="004C2ADD" w:rsidRPr="00BB745E" w:rsidRDefault="004C2ADD" w:rsidP="00A5185A">
            <w:pPr>
              <w:spacing w:after="160" w:line="259" w:lineRule="auto"/>
              <w:contextualSpacing/>
              <w:rPr>
                <w:rFonts w:eastAsia="Calibri" w:cs="Arial"/>
                <w:szCs w:val="20"/>
                <w:lang w:val="en-GB" w:eastAsia="en-US"/>
              </w:rPr>
            </w:pPr>
            <w:r w:rsidRPr="00BB745E">
              <w:rPr>
                <w:rFonts w:eastAsia="Calibri" w:cs="Arial"/>
                <w:b/>
                <w:bCs/>
                <w:szCs w:val="20"/>
                <w:lang w:val="en-GB" w:eastAsia="en-US"/>
              </w:rPr>
              <w:t>When do you expect to be informed if the project is granted</w:t>
            </w:r>
            <w:r w:rsidRPr="00BB745E">
              <w:rPr>
                <w:rFonts w:eastAsia="Calibri" w:cs="Arial"/>
                <w:szCs w:val="20"/>
                <w:lang w:val="en-GB" w:eastAsia="en-US"/>
              </w:rPr>
              <w:t>?</w:t>
            </w:r>
          </w:p>
          <w:p w14:paraId="6B977712" w14:textId="77777777" w:rsidR="004C2ADD" w:rsidRDefault="00000000" w:rsidP="00A5185A">
            <w:pPr>
              <w:spacing w:line="360" w:lineRule="auto"/>
              <w:rPr>
                <w:rFonts w:cs="Arial"/>
                <w:sz w:val="22"/>
                <w:szCs w:val="22"/>
                <w:lang w:val="en-GB"/>
              </w:rPr>
            </w:pPr>
            <w:sdt>
              <w:sdtPr>
                <w:rPr>
                  <w:color w:val="808080" w:themeColor="background1" w:themeShade="80"/>
                  <w:lang w:val="en-GB"/>
                </w:rPr>
                <w:id w:val="1660890967"/>
                <w:placeholder>
                  <w:docPart w:val="1ED6777535C647D4B96ADE2EF6728574"/>
                </w:placeholder>
                <w:text w:multiLine="1"/>
              </w:sdtPr>
              <w:sdtContent>
                <w:r w:rsidR="004C2ADD">
                  <w:rPr>
                    <w:color w:val="808080" w:themeColor="background1" w:themeShade="80"/>
                    <w:lang w:val="en-GB"/>
                  </w:rPr>
                  <w:t>Date</w:t>
                </w:r>
              </w:sdtContent>
            </w:sdt>
          </w:p>
        </w:tc>
      </w:tr>
      <w:tr w:rsidR="00CE5ABD" w14:paraId="3689C423" w14:textId="77777777" w:rsidTr="00A5185A">
        <w:tc>
          <w:tcPr>
            <w:tcW w:w="851" w:type="dxa"/>
          </w:tcPr>
          <w:p w14:paraId="53E61C36" w14:textId="5A2E45AE" w:rsidR="00CE5ABD" w:rsidRPr="00C70E6A" w:rsidRDefault="00C70E6A" w:rsidP="00A5185A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d.</w:t>
            </w:r>
          </w:p>
        </w:tc>
        <w:tc>
          <w:tcPr>
            <w:tcW w:w="7172" w:type="dxa"/>
          </w:tcPr>
          <w:p w14:paraId="53F0F0DC" w14:textId="22A609CB" w:rsidR="00C70E6A" w:rsidRDefault="00C70E6A" w:rsidP="00C70E6A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If there is another </w:t>
            </w:r>
            <w:r w:rsidR="009347EA">
              <w:rPr>
                <w:b/>
                <w:lang w:val="en-GB"/>
              </w:rPr>
              <w:t>source to</w:t>
            </w:r>
            <w:r>
              <w:rPr>
                <w:b/>
                <w:lang w:val="en-GB"/>
              </w:rPr>
              <w:t xml:space="preserve"> receive funding</w:t>
            </w:r>
            <w:r w:rsidR="00900D9E">
              <w:rPr>
                <w:b/>
                <w:lang w:val="en-GB"/>
              </w:rPr>
              <w:t xml:space="preserve"> for this project</w:t>
            </w:r>
            <w:r w:rsidR="00C91DD8">
              <w:rPr>
                <w:b/>
                <w:lang w:val="en-GB"/>
              </w:rPr>
              <w:t xml:space="preserve">, </w:t>
            </w:r>
            <w:r w:rsidR="008160C1">
              <w:rPr>
                <w:b/>
                <w:lang w:val="en-GB"/>
              </w:rPr>
              <w:t>then</w:t>
            </w:r>
            <w:r w:rsidR="00C91DD8">
              <w:rPr>
                <w:b/>
                <w:lang w:val="en-GB"/>
              </w:rPr>
              <w:t xml:space="preserve"> peer-review</w:t>
            </w:r>
            <w:r w:rsidR="009347EA">
              <w:rPr>
                <w:b/>
                <w:lang w:val="en-GB"/>
              </w:rPr>
              <w:t>, please motivate</w:t>
            </w:r>
            <w:r w:rsidR="00C91DD8">
              <w:rPr>
                <w:b/>
                <w:lang w:val="en-GB"/>
              </w:rPr>
              <w:t>.</w:t>
            </w:r>
            <w:r>
              <w:rPr>
                <w:b/>
                <w:lang w:val="en-GB"/>
              </w:rPr>
              <w:t xml:space="preserve"> </w:t>
            </w:r>
          </w:p>
          <w:p w14:paraId="3DD52F71" w14:textId="780CF475" w:rsidR="00CE5ABD" w:rsidRPr="00BB745E" w:rsidRDefault="00000000" w:rsidP="00C70E6A">
            <w:pPr>
              <w:spacing w:after="160" w:line="259" w:lineRule="auto"/>
              <w:contextualSpacing/>
              <w:rPr>
                <w:rFonts w:eastAsia="Calibri" w:cs="Arial"/>
                <w:b/>
                <w:bCs/>
                <w:szCs w:val="20"/>
                <w:lang w:val="en-GB" w:eastAsia="en-US"/>
              </w:rPr>
            </w:pPr>
            <w:sdt>
              <w:sdtPr>
                <w:rPr>
                  <w:color w:val="808080" w:themeColor="background1" w:themeShade="80"/>
                  <w:lang w:val="en-GB"/>
                </w:rPr>
                <w:id w:val="787241683"/>
                <w:placeholder>
                  <w:docPart w:val="429FAD826D7C4F86A83365FCE5BC9437"/>
                </w:placeholder>
                <w:text w:multiLine="1"/>
              </w:sdtPr>
              <w:sdtContent>
                <w:r w:rsidR="00724A4F" w:rsidRPr="00094516">
                  <w:rPr>
                    <w:color w:val="808080" w:themeColor="background1" w:themeShade="80"/>
                    <w:lang w:val="en-GB"/>
                  </w:rPr>
                  <w:t>Descriptive text</w:t>
                </w:r>
              </w:sdtContent>
            </w:sdt>
            <w:r w:rsidR="00C70E6A" w:rsidRPr="00AE1838">
              <w:rPr>
                <w:b/>
                <w:lang w:val="en-GB"/>
              </w:rPr>
              <w:t xml:space="preserve">  </w:t>
            </w:r>
          </w:p>
        </w:tc>
      </w:tr>
    </w:tbl>
    <w:p w14:paraId="2187555A" w14:textId="47E3DAC5" w:rsidR="00643102" w:rsidRPr="00D34CF0" w:rsidRDefault="00E03EF5" w:rsidP="0082726F">
      <w:pPr>
        <w:spacing w:after="240" w:line="240" w:lineRule="auto"/>
        <w:rPr>
          <w:b/>
          <w:sz w:val="22"/>
          <w:szCs w:val="28"/>
          <w:lang w:val="en-GB"/>
        </w:rPr>
      </w:pPr>
      <w:r>
        <w:rPr>
          <w:b/>
          <w:sz w:val="22"/>
          <w:szCs w:val="28"/>
          <w:lang w:val="en-GB"/>
        </w:rPr>
        <w:lastRenderedPageBreak/>
        <w:t xml:space="preserve">5. </w:t>
      </w:r>
      <w:r w:rsidR="00643102" w:rsidRPr="00D34CF0">
        <w:rPr>
          <w:b/>
          <w:sz w:val="22"/>
          <w:szCs w:val="28"/>
          <w:lang w:val="en-GB"/>
        </w:rPr>
        <w:t>Environmental impact</w:t>
      </w:r>
    </w:p>
    <w:tbl>
      <w:tblPr>
        <w:tblStyle w:val="Tabellrutnt"/>
        <w:tblW w:w="0" w:type="auto"/>
        <w:tblInd w:w="-147" w:type="dxa"/>
        <w:tblLook w:val="04A0" w:firstRow="1" w:lastRow="0" w:firstColumn="1" w:lastColumn="0" w:noHBand="0" w:noVBand="1"/>
      </w:tblPr>
      <w:tblGrid>
        <w:gridCol w:w="851"/>
        <w:gridCol w:w="7172"/>
      </w:tblGrid>
      <w:tr w:rsidR="00643102" w:rsidRPr="00CA04D2" w14:paraId="13C0F989" w14:textId="77777777" w:rsidTr="00643102">
        <w:tc>
          <w:tcPr>
            <w:tcW w:w="851" w:type="dxa"/>
          </w:tcPr>
          <w:p w14:paraId="19B21599" w14:textId="76346E0F" w:rsidR="00643102" w:rsidRDefault="00643102" w:rsidP="00643102">
            <w:pPr>
              <w:spacing w:line="360" w:lineRule="auto"/>
              <w:rPr>
                <w:rFonts w:cs="Arial"/>
                <w:szCs w:val="20"/>
                <w:lang w:val="en-GB"/>
              </w:rPr>
            </w:pPr>
            <w:r>
              <w:t>a</w:t>
            </w:r>
            <w:r w:rsidRPr="004E2D03">
              <w:t>.</w:t>
            </w:r>
          </w:p>
        </w:tc>
        <w:tc>
          <w:tcPr>
            <w:tcW w:w="7172" w:type="dxa"/>
          </w:tcPr>
          <w:p w14:paraId="6453286E" w14:textId="6DE6C1F1" w:rsidR="00643102" w:rsidRPr="004351B5" w:rsidRDefault="00643102" w:rsidP="00643102">
            <w:pPr>
              <w:spacing w:line="360" w:lineRule="auto"/>
              <w:rPr>
                <w:b/>
                <w:bCs/>
                <w:lang w:val="en-GB"/>
              </w:rPr>
            </w:pPr>
            <w:r w:rsidRPr="004351B5">
              <w:rPr>
                <w:b/>
                <w:bCs/>
                <w:lang w:val="en-GB"/>
              </w:rPr>
              <w:t xml:space="preserve">Will the data collection or sampling affect the natural environment? If so, how and </w:t>
            </w:r>
            <w:r w:rsidR="009F2174">
              <w:rPr>
                <w:b/>
                <w:bCs/>
                <w:lang w:val="en-GB"/>
              </w:rPr>
              <w:t>to</w:t>
            </w:r>
            <w:r w:rsidRPr="004351B5">
              <w:rPr>
                <w:b/>
                <w:bCs/>
                <w:lang w:val="en-GB"/>
              </w:rPr>
              <w:t xml:space="preserve"> what extent?</w:t>
            </w:r>
          </w:p>
          <w:sdt>
            <w:sdtPr>
              <w:rPr>
                <w:color w:val="808080" w:themeColor="background1" w:themeShade="80"/>
                <w:lang w:val="en-GB"/>
              </w:rPr>
              <w:id w:val="1018896946"/>
              <w:placeholder>
                <w:docPart w:val="B35A72E1406E46F6844802EE844D88C0"/>
              </w:placeholder>
              <w:text w:multiLine="1"/>
            </w:sdtPr>
            <w:sdtContent>
              <w:p w14:paraId="5FF34C3F" w14:textId="618326C5" w:rsidR="00643102" w:rsidRPr="00F02A91" w:rsidRDefault="00643102" w:rsidP="00643102">
                <w:pPr>
                  <w:spacing w:line="360" w:lineRule="auto"/>
                  <w:rPr>
                    <w:lang w:val="en-GB"/>
                  </w:rPr>
                </w:pPr>
                <w:r w:rsidRPr="00B103AD">
                  <w:rPr>
                    <w:color w:val="808080" w:themeColor="background1" w:themeShade="80"/>
                    <w:lang w:val="en-GB"/>
                  </w:rPr>
                  <w:t xml:space="preserve">Short descriptive text </w:t>
                </w:r>
              </w:p>
            </w:sdtContent>
          </w:sdt>
        </w:tc>
      </w:tr>
      <w:tr w:rsidR="00643102" w14:paraId="0C53B021" w14:textId="77777777" w:rsidTr="00643102">
        <w:tc>
          <w:tcPr>
            <w:tcW w:w="851" w:type="dxa"/>
          </w:tcPr>
          <w:p w14:paraId="6D31BEC7" w14:textId="4742323F" w:rsidR="00643102" w:rsidRDefault="00643102" w:rsidP="00643102">
            <w:pPr>
              <w:spacing w:line="360" w:lineRule="auto"/>
              <w:rPr>
                <w:rFonts w:cs="Arial"/>
                <w:szCs w:val="20"/>
                <w:lang w:val="en-GB"/>
              </w:rPr>
            </w:pPr>
            <w:r>
              <w:t>b.</w:t>
            </w:r>
          </w:p>
        </w:tc>
        <w:tc>
          <w:tcPr>
            <w:tcW w:w="7172" w:type="dxa"/>
          </w:tcPr>
          <w:p w14:paraId="0FF8BDB9" w14:textId="77777777" w:rsidR="00643102" w:rsidRPr="004351B5" w:rsidRDefault="00643102" w:rsidP="00643102">
            <w:pPr>
              <w:spacing w:line="360" w:lineRule="auto"/>
              <w:rPr>
                <w:b/>
                <w:bCs/>
                <w:lang w:val="en-GB"/>
              </w:rPr>
            </w:pPr>
            <w:r w:rsidRPr="004351B5">
              <w:rPr>
                <w:b/>
                <w:bCs/>
                <w:lang w:val="en-GB"/>
              </w:rPr>
              <w:t>Will chemicals, radioisotopes or other hazardous substances be used that might affect the natural environment?</w:t>
            </w:r>
          </w:p>
          <w:sdt>
            <w:sdtPr>
              <w:rPr>
                <w:color w:val="808080" w:themeColor="background1" w:themeShade="80"/>
                <w:lang w:val="en-GB"/>
              </w:rPr>
              <w:id w:val="518984375"/>
              <w:placeholder>
                <w:docPart w:val="D1FBCE507EC74FEA9A7AD7CD9E922E79"/>
              </w:placeholder>
              <w:text w:multiLine="1"/>
            </w:sdtPr>
            <w:sdtContent>
              <w:p w14:paraId="2870D979" w14:textId="2AEEE691" w:rsidR="00643102" w:rsidRPr="00F02A91" w:rsidRDefault="00643102" w:rsidP="00643102">
                <w:pPr>
                  <w:spacing w:line="360" w:lineRule="auto"/>
                  <w:rPr>
                    <w:lang w:val="en-GB"/>
                  </w:rPr>
                </w:pPr>
                <w:r w:rsidRPr="00B103AD">
                  <w:rPr>
                    <w:color w:val="808080" w:themeColor="background1" w:themeShade="80"/>
                    <w:lang w:val="en-GB"/>
                  </w:rPr>
                  <w:t xml:space="preserve">Short descriptive text </w:t>
                </w:r>
              </w:p>
            </w:sdtContent>
          </w:sdt>
        </w:tc>
      </w:tr>
      <w:tr w:rsidR="00643102" w14:paraId="191B172F" w14:textId="77777777" w:rsidTr="00643102">
        <w:tc>
          <w:tcPr>
            <w:tcW w:w="851" w:type="dxa"/>
          </w:tcPr>
          <w:p w14:paraId="0198AC2C" w14:textId="5FF302D2" w:rsidR="00643102" w:rsidRDefault="00643102" w:rsidP="00643102">
            <w:pPr>
              <w:spacing w:line="360" w:lineRule="auto"/>
              <w:rPr>
                <w:rFonts w:cs="Arial"/>
                <w:szCs w:val="20"/>
                <w:lang w:val="en-GB"/>
              </w:rPr>
            </w:pPr>
            <w:r>
              <w:t>c.</w:t>
            </w:r>
          </w:p>
        </w:tc>
        <w:tc>
          <w:tcPr>
            <w:tcW w:w="7172" w:type="dxa"/>
          </w:tcPr>
          <w:p w14:paraId="2BB4F34E" w14:textId="77777777" w:rsidR="00643102" w:rsidRPr="004351B5" w:rsidRDefault="00643102" w:rsidP="00643102">
            <w:pPr>
              <w:spacing w:line="360" w:lineRule="auto"/>
              <w:rPr>
                <w:b/>
                <w:bCs/>
                <w:lang w:val="en-GB"/>
              </w:rPr>
            </w:pPr>
            <w:r w:rsidRPr="004351B5">
              <w:rPr>
                <w:b/>
                <w:bCs/>
                <w:lang w:val="en-GB"/>
              </w:rPr>
              <w:t xml:space="preserve">Anything else that can affect the natural environment: </w:t>
            </w:r>
          </w:p>
          <w:sdt>
            <w:sdtPr>
              <w:rPr>
                <w:color w:val="808080" w:themeColor="background1" w:themeShade="80"/>
                <w:lang w:val="en-GB"/>
              </w:rPr>
              <w:id w:val="1039794838"/>
              <w:placeholder>
                <w:docPart w:val="D188B75D1A8A4AF59EE487CE97A90C3B"/>
              </w:placeholder>
              <w:text w:multiLine="1"/>
            </w:sdtPr>
            <w:sdtContent>
              <w:p w14:paraId="5911C0B7" w14:textId="678008C3" w:rsidR="00643102" w:rsidRPr="00F02A91" w:rsidRDefault="00643102" w:rsidP="00643102">
                <w:pPr>
                  <w:spacing w:line="360" w:lineRule="auto"/>
                  <w:rPr>
                    <w:lang w:val="en-GB"/>
                  </w:rPr>
                </w:pPr>
                <w:r w:rsidRPr="00036255">
                  <w:rPr>
                    <w:color w:val="808080" w:themeColor="background1" w:themeShade="80"/>
                    <w:lang w:val="en-GB"/>
                  </w:rPr>
                  <w:t xml:space="preserve">Short descriptive text </w:t>
                </w:r>
              </w:p>
            </w:sdtContent>
          </w:sdt>
        </w:tc>
      </w:tr>
    </w:tbl>
    <w:p w14:paraId="411D9B9E" w14:textId="2A326634" w:rsidR="00643102" w:rsidRDefault="00643102" w:rsidP="00695C1D">
      <w:pPr>
        <w:spacing w:line="360" w:lineRule="auto"/>
        <w:rPr>
          <w:rFonts w:cs="Arial"/>
          <w:szCs w:val="20"/>
          <w:lang w:val="en-GB"/>
        </w:rPr>
      </w:pPr>
    </w:p>
    <w:p w14:paraId="5EFC8C95" w14:textId="32E01ACE" w:rsidR="000F15B6" w:rsidRPr="00F02A91" w:rsidRDefault="00E03EF5" w:rsidP="00F02A91">
      <w:pPr>
        <w:spacing w:before="240" w:after="240" w:line="360" w:lineRule="auto"/>
        <w:rPr>
          <w:b/>
          <w:sz w:val="22"/>
          <w:szCs w:val="28"/>
          <w:lang w:val="en-GB"/>
        </w:rPr>
      </w:pPr>
      <w:r w:rsidRPr="00F02A91">
        <w:rPr>
          <w:b/>
          <w:sz w:val="22"/>
          <w:szCs w:val="28"/>
          <w:lang w:val="en-GB"/>
        </w:rPr>
        <w:t xml:space="preserve">6. </w:t>
      </w:r>
      <w:r w:rsidR="00860C8C" w:rsidRPr="00F02A91">
        <w:rPr>
          <w:b/>
          <w:sz w:val="22"/>
          <w:szCs w:val="28"/>
          <w:lang w:val="en-GB"/>
        </w:rPr>
        <w:t>Synt</w:t>
      </w:r>
      <w:r w:rsidR="00E05CA8" w:rsidRPr="00F02A91">
        <w:rPr>
          <w:b/>
          <w:sz w:val="22"/>
          <w:szCs w:val="28"/>
          <w:lang w:val="en-GB"/>
        </w:rPr>
        <w:t xml:space="preserve">hesis </w:t>
      </w:r>
      <w:r w:rsidR="00631294" w:rsidRPr="00F02A91">
        <w:rPr>
          <w:b/>
          <w:sz w:val="22"/>
          <w:szCs w:val="28"/>
          <w:lang w:val="en-GB"/>
        </w:rPr>
        <w:t>report</w:t>
      </w:r>
      <w:r w:rsidR="0063447A" w:rsidRPr="00F02A91">
        <w:rPr>
          <w:b/>
          <w:sz w:val="22"/>
          <w:szCs w:val="28"/>
          <w:lang w:val="en-GB"/>
        </w:rPr>
        <w:t xml:space="preserve"> </w:t>
      </w:r>
      <w:r w:rsidR="00E05CA8" w:rsidRPr="00F02A91">
        <w:rPr>
          <w:b/>
          <w:sz w:val="22"/>
          <w:szCs w:val="28"/>
          <w:lang w:val="en-GB"/>
        </w:rPr>
        <w:t xml:space="preserve">and </w:t>
      </w:r>
      <w:r w:rsidR="0063447A" w:rsidRPr="00F02A91">
        <w:rPr>
          <w:b/>
          <w:sz w:val="22"/>
          <w:szCs w:val="28"/>
          <w:lang w:val="en-GB"/>
        </w:rPr>
        <w:t>d</w:t>
      </w:r>
      <w:r w:rsidR="000F15B6" w:rsidRPr="00F02A91">
        <w:rPr>
          <w:b/>
          <w:sz w:val="22"/>
          <w:szCs w:val="28"/>
          <w:lang w:val="en-GB"/>
        </w:rPr>
        <w:t>eliverables</w:t>
      </w:r>
    </w:p>
    <w:tbl>
      <w:tblPr>
        <w:tblStyle w:val="Tabellrutnt"/>
        <w:tblW w:w="0" w:type="auto"/>
        <w:tblInd w:w="-147" w:type="dxa"/>
        <w:tblLook w:val="04A0" w:firstRow="1" w:lastRow="0" w:firstColumn="1" w:lastColumn="0" w:noHBand="0" w:noVBand="1"/>
      </w:tblPr>
      <w:tblGrid>
        <w:gridCol w:w="851"/>
        <w:gridCol w:w="7172"/>
      </w:tblGrid>
      <w:tr w:rsidR="000F15B6" w:rsidRPr="00CA04D2" w14:paraId="6CED1740" w14:textId="77777777" w:rsidTr="004412EF">
        <w:tc>
          <w:tcPr>
            <w:tcW w:w="851" w:type="dxa"/>
          </w:tcPr>
          <w:p w14:paraId="19AA29AA" w14:textId="42B2BE31" w:rsidR="000F15B6" w:rsidRPr="000F15B6" w:rsidRDefault="000F15B6" w:rsidP="000F15B6">
            <w:pPr>
              <w:spacing w:line="360" w:lineRule="auto"/>
              <w:rPr>
                <w:rFonts w:cs="Arial"/>
                <w:szCs w:val="20"/>
                <w:lang w:val="en-GB"/>
              </w:rPr>
            </w:pPr>
            <w:r w:rsidRPr="000F15B6">
              <w:t>a.</w:t>
            </w:r>
          </w:p>
        </w:tc>
        <w:tc>
          <w:tcPr>
            <w:tcW w:w="7172" w:type="dxa"/>
          </w:tcPr>
          <w:p w14:paraId="300D2A10" w14:textId="6A8140B9" w:rsidR="000F15B6" w:rsidRPr="000F15B6" w:rsidRDefault="000F15B6" w:rsidP="000F15B6">
            <w:pPr>
              <w:spacing w:line="360" w:lineRule="auto"/>
              <w:rPr>
                <w:b/>
                <w:lang w:val="en-GB"/>
              </w:rPr>
            </w:pPr>
            <w:r w:rsidRPr="000F15B6">
              <w:rPr>
                <w:b/>
                <w:lang w:val="en-GB"/>
              </w:rPr>
              <w:t xml:space="preserve">What will be your deliverables </w:t>
            </w:r>
            <w:r w:rsidR="009F2174">
              <w:rPr>
                <w:b/>
                <w:lang w:val="en-GB"/>
              </w:rPr>
              <w:t>for</w:t>
            </w:r>
            <w:r w:rsidRPr="000F15B6">
              <w:rPr>
                <w:b/>
                <w:lang w:val="en-GB"/>
              </w:rPr>
              <w:t xml:space="preserve"> the</w:t>
            </w:r>
            <w:r w:rsidR="000F70A4">
              <w:rPr>
                <w:b/>
                <w:lang w:val="en-GB"/>
              </w:rPr>
              <w:t xml:space="preserve"> proposed</w:t>
            </w:r>
            <w:r w:rsidRPr="000F15B6">
              <w:rPr>
                <w:b/>
                <w:lang w:val="en-GB"/>
              </w:rPr>
              <w:t xml:space="preserve"> project?</w:t>
            </w:r>
          </w:p>
          <w:sdt>
            <w:sdtPr>
              <w:rPr>
                <w:color w:val="808080" w:themeColor="background1" w:themeShade="80"/>
                <w:lang w:val="en-GB"/>
              </w:rPr>
              <w:id w:val="222574126"/>
              <w:placeholder>
                <w:docPart w:val="D25BC63D43CF4FA08C96FA8F208B1635"/>
              </w:placeholder>
              <w:text w:multiLine="1"/>
            </w:sdtPr>
            <w:sdtContent>
              <w:p w14:paraId="78C9B336" w14:textId="35019C73" w:rsidR="000F15B6" w:rsidRPr="00F02A91" w:rsidRDefault="000F15B6" w:rsidP="000F15B6">
                <w:pPr>
                  <w:spacing w:line="360" w:lineRule="auto"/>
                  <w:rPr>
                    <w:color w:val="808080" w:themeColor="background1" w:themeShade="80"/>
                    <w:lang w:val="en-GB"/>
                  </w:rPr>
                </w:pPr>
                <w:r w:rsidRPr="000F15B6">
                  <w:rPr>
                    <w:color w:val="808080" w:themeColor="background1" w:themeShade="80"/>
                    <w:lang w:val="en-GB"/>
                  </w:rPr>
                  <w:t>Short descriptive text including data sharing</w:t>
                </w:r>
              </w:p>
            </w:sdtContent>
          </w:sdt>
        </w:tc>
      </w:tr>
      <w:tr w:rsidR="000F15B6" w:rsidRPr="0063447A" w14:paraId="3FFB082C" w14:textId="77777777" w:rsidTr="004412EF">
        <w:tc>
          <w:tcPr>
            <w:tcW w:w="851" w:type="dxa"/>
          </w:tcPr>
          <w:p w14:paraId="5EA1DD2C" w14:textId="07AEDCA2" w:rsidR="000F15B6" w:rsidRPr="000F15B6" w:rsidRDefault="000F15B6" w:rsidP="000F15B6">
            <w:pPr>
              <w:spacing w:line="360" w:lineRule="auto"/>
              <w:rPr>
                <w:rFonts w:cs="Arial"/>
                <w:szCs w:val="20"/>
                <w:lang w:val="en-GB"/>
              </w:rPr>
            </w:pPr>
            <w:r w:rsidRPr="000F15B6">
              <w:t>b.</w:t>
            </w:r>
          </w:p>
        </w:tc>
        <w:tc>
          <w:tcPr>
            <w:tcW w:w="7172" w:type="dxa"/>
          </w:tcPr>
          <w:p w14:paraId="7BB0ECF5" w14:textId="50721ECE" w:rsidR="00631294" w:rsidRDefault="0063447A" w:rsidP="00631294">
            <w:pPr>
              <w:spacing w:line="360" w:lineRule="auto"/>
              <w:rPr>
                <w:rFonts w:eastAsia="Calibri" w:cs="Arial"/>
                <w:b/>
                <w:bCs/>
                <w:szCs w:val="20"/>
                <w:lang w:val="en-US" w:eastAsia="en-US"/>
              </w:rPr>
            </w:pPr>
            <w:r>
              <w:rPr>
                <w:rFonts w:eastAsia="Calibri" w:cs="Arial"/>
                <w:b/>
                <w:bCs/>
                <w:szCs w:val="20"/>
                <w:lang w:val="en-US" w:eastAsia="en-US"/>
              </w:rPr>
              <w:t xml:space="preserve">What kind of </w:t>
            </w:r>
            <w:r w:rsidRPr="00631294">
              <w:rPr>
                <w:rFonts w:eastAsia="Calibri" w:cs="Arial"/>
                <w:b/>
                <w:bCs/>
                <w:szCs w:val="20"/>
                <w:lang w:val="en-US" w:eastAsia="en-US"/>
              </w:rPr>
              <w:t>result</w:t>
            </w:r>
            <w:r w:rsidR="00631294" w:rsidRPr="00631294">
              <w:rPr>
                <w:rFonts w:eastAsia="Calibri" w:cs="Arial"/>
                <w:b/>
                <w:bCs/>
                <w:szCs w:val="20"/>
                <w:lang w:val="en-US" w:eastAsia="en-US"/>
              </w:rPr>
              <w:t>s</w:t>
            </w:r>
            <w:r w:rsidRPr="00631294">
              <w:rPr>
                <w:rFonts w:eastAsia="Calibri" w:cs="Arial"/>
                <w:b/>
                <w:bCs/>
                <w:szCs w:val="20"/>
                <w:lang w:val="en-US" w:eastAsia="en-US"/>
              </w:rPr>
              <w:t xml:space="preserve">, </w:t>
            </w:r>
            <w:r w:rsidR="00631294" w:rsidRPr="00631294">
              <w:rPr>
                <w:rFonts w:eastAsia="Calibri" w:cs="Arial"/>
                <w:b/>
                <w:bCs/>
                <w:szCs w:val="20"/>
                <w:lang w:val="en-US" w:eastAsia="en-US"/>
              </w:rPr>
              <w:t>information</w:t>
            </w:r>
            <w:r w:rsidR="009F2174">
              <w:rPr>
                <w:rFonts w:eastAsia="Calibri" w:cs="Arial"/>
                <w:b/>
                <w:bCs/>
                <w:szCs w:val="20"/>
                <w:lang w:val="en-US" w:eastAsia="en-US"/>
              </w:rPr>
              <w:t>, etc.,</w:t>
            </w:r>
            <w:r w:rsidR="00631294" w:rsidRPr="00631294">
              <w:rPr>
                <w:rFonts w:eastAsia="Calibri" w:cs="Arial"/>
                <w:b/>
                <w:bCs/>
                <w:szCs w:val="20"/>
                <w:lang w:val="en-US" w:eastAsia="en-US"/>
              </w:rPr>
              <w:t xml:space="preserve"> c</w:t>
            </w:r>
            <w:r w:rsidRPr="00631294">
              <w:rPr>
                <w:rFonts w:eastAsia="Calibri" w:cs="Arial"/>
                <w:b/>
                <w:bCs/>
                <w:szCs w:val="20"/>
                <w:lang w:val="en-US" w:eastAsia="en-US"/>
              </w:rPr>
              <w:t xml:space="preserve">an be your </w:t>
            </w:r>
            <w:r w:rsidR="00631294" w:rsidRPr="00631294">
              <w:rPr>
                <w:rFonts w:eastAsia="Calibri" w:cs="Arial"/>
                <w:b/>
                <w:bCs/>
                <w:szCs w:val="20"/>
                <w:lang w:val="en-US" w:eastAsia="en-US"/>
              </w:rPr>
              <w:t xml:space="preserve">contribution to </w:t>
            </w:r>
            <w:r w:rsidR="00631294" w:rsidRPr="00631294">
              <w:rPr>
                <w:rFonts w:cstheme="minorHAnsi"/>
                <w:b/>
                <w:bCs/>
                <w:szCs w:val="20"/>
                <w:lang w:val="en-GB"/>
              </w:rPr>
              <w:t>the applicability of a synthesis work</w:t>
            </w:r>
            <w:r w:rsidR="00631294" w:rsidRPr="00631294">
              <w:rPr>
                <w:rFonts w:eastAsia="Calibri" w:cs="Arial"/>
                <w:b/>
                <w:bCs/>
                <w:szCs w:val="20"/>
                <w:lang w:val="en-US" w:eastAsia="en-US"/>
              </w:rPr>
              <w:t xml:space="preserve"> after</w:t>
            </w:r>
            <w:r w:rsidR="00631294">
              <w:rPr>
                <w:rFonts w:eastAsia="Calibri" w:cs="Arial"/>
                <w:b/>
                <w:bCs/>
                <w:szCs w:val="20"/>
                <w:lang w:val="en-US" w:eastAsia="en-US"/>
              </w:rPr>
              <w:t xml:space="preserve"> the performed expedition?</w:t>
            </w:r>
          </w:p>
          <w:p w14:paraId="056CF4E1" w14:textId="77777777" w:rsidR="000F15B6" w:rsidRPr="000F15B6" w:rsidRDefault="00000000" w:rsidP="00631294">
            <w:pPr>
              <w:spacing w:line="360" w:lineRule="auto"/>
              <w:rPr>
                <w:color w:val="808080" w:themeColor="background1" w:themeShade="80"/>
                <w:lang w:val="en-GB"/>
              </w:rPr>
            </w:pPr>
            <w:sdt>
              <w:sdtPr>
                <w:rPr>
                  <w:color w:val="808080" w:themeColor="background1" w:themeShade="80"/>
                  <w:lang w:val="en-GB"/>
                </w:rPr>
                <w:id w:val="-543985739"/>
                <w:placeholder>
                  <w:docPart w:val="2B95B7D35FA544EF99D84B11FBC91CB5"/>
                </w:placeholder>
                <w:text w:multiLine="1"/>
              </w:sdtPr>
              <w:sdtContent>
                <w:r w:rsidR="000F15B6" w:rsidRPr="000F15B6">
                  <w:rPr>
                    <w:color w:val="808080" w:themeColor="background1" w:themeShade="80"/>
                    <w:lang w:val="en-GB"/>
                  </w:rPr>
                  <w:t xml:space="preserve">Descriptive text </w:t>
                </w:r>
              </w:sdtContent>
            </w:sdt>
          </w:p>
        </w:tc>
      </w:tr>
    </w:tbl>
    <w:p w14:paraId="1272C38D" w14:textId="77777777" w:rsidR="000F15B6" w:rsidRDefault="000F15B6" w:rsidP="00695C1D">
      <w:pPr>
        <w:spacing w:line="360" w:lineRule="auto"/>
        <w:rPr>
          <w:b/>
          <w:sz w:val="22"/>
          <w:szCs w:val="28"/>
          <w:lang w:val="en-GB"/>
        </w:rPr>
      </w:pPr>
    </w:p>
    <w:p w14:paraId="1F668261" w14:textId="22E345EC" w:rsidR="00643102" w:rsidRDefault="00E03EF5" w:rsidP="00F02A91">
      <w:pPr>
        <w:spacing w:after="240" w:line="360" w:lineRule="auto"/>
        <w:rPr>
          <w:b/>
          <w:sz w:val="22"/>
          <w:szCs w:val="28"/>
          <w:lang w:val="en-GB"/>
        </w:rPr>
      </w:pPr>
      <w:r>
        <w:rPr>
          <w:b/>
          <w:sz w:val="22"/>
          <w:szCs w:val="28"/>
          <w:lang w:val="en-GB"/>
        </w:rPr>
        <w:t xml:space="preserve">7. </w:t>
      </w:r>
      <w:r w:rsidR="000F15B6">
        <w:rPr>
          <w:b/>
          <w:sz w:val="22"/>
          <w:szCs w:val="28"/>
          <w:lang w:val="en-GB"/>
        </w:rPr>
        <w:t>Outcome</w:t>
      </w:r>
      <w:r w:rsidR="00E47718">
        <w:rPr>
          <w:b/>
          <w:sz w:val="22"/>
          <w:szCs w:val="28"/>
          <w:lang w:val="en-GB"/>
        </w:rPr>
        <w:t>s</w:t>
      </w:r>
    </w:p>
    <w:tbl>
      <w:tblPr>
        <w:tblStyle w:val="Tabellrutnt"/>
        <w:tblW w:w="0" w:type="auto"/>
        <w:tblInd w:w="-147" w:type="dxa"/>
        <w:tblLook w:val="04A0" w:firstRow="1" w:lastRow="0" w:firstColumn="1" w:lastColumn="0" w:noHBand="0" w:noVBand="1"/>
      </w:tblPr>
      <w:tblGrid>
        <w:gridCol w:w="851"/>
        <w:gridCol w:w="7172"/>
      </w:tblGrid>
      <w:tr w:rsidR="0075459F" w:rsidRPr="0030544E" w14:paraId="36151B80" w14:textId="77777777" w:rsidTr="0075459F">
        <w:tc>
          <w:tcPr>
            <w:tcW w:w="851" w:type="dxa"/>
          </w:tcPr>
          <w:p w14:paraId="6EB199D0" w14:textId="4AE5BB96" w:rsidR="0075459F" w:rsidRDefault="0075459F" w:rsidP="0075459F">
            <w:pPr>
              <w:spacing w:line="360" w:lineRule="auto"/>
              <w:rPr>
                <w:rFonts w:cs="Arial"/>
                <w:szCs w:val="20"/>
                <w:lang w:val="en-GB"/>
              </w:rPr>
            </w:pPr>
            <w:r>
              <w:t>a.</w:t>
            </w:r>
          </w:p>
        </w:tc>
        <w:tc>
          <w:tcPr>
            <w:tcW w:w="7172" w:type="dxa"/>
          </w:tcPr>
          <w:p w14:paraId="0B18F30C" w14:textId="3BA8B34B" w:rsidR="00E47718" w:rsidRDefault="007B1BE6" w:rsidP="0075459F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Do you have had any previous support from </w:t>
            </w:r>
            <w:r w:rsidR="00CA04D2">
              <w:rPr>
                <w:b/>
                <w:lang w:val="en-GB"/>
              </w:rPr>
              <w:t>the Swedish Polar Research Secretariat?</w:t>
            </w:r>
            <w:r>
              <w:rPr>
                <w:b/>
                <w:lang w:val="en-GB"/>
              </w:rPr>
              <w:t xml:space="preserve"> If yes, describe when and </w:t>
            </w:r>
            <w:r w:rsidR="00E47718">
              <w:rPr>
                <w:b/>
                <w:lang w:val="en-GB"/>
              </w:rPr>
              <w:t>for what?</w:t>
            </w:r>
          </w:p>
          <w:p w14:paraId="2E66BAB2" w14:textId="351BC0BD" w:rsidR="0075459F" w:rsidRPr="000F70A4" w:rsidRDefault="00000000" w:rsidP="0075459F">
            <w:pPr>
              <w:spacing w:line="360" w:lineRule="auto"/>
              <w:rPr>
                <w:color w:val="808080" w:themeColor="background1" w:themeShade="80"/>
                <w:lang w:val="en-GB"/>
              </w:rPr>
            </w:pPr>
            <w:sdt>
              <w:sdtPr>
                <w:rPr>
                  <w:color w:val="808080" w:themeColor="background1" w:themeShade="80"/>
                  <w:lang w:val="en-GB"/>
                </w:rPr>
                <w:id w:val="1102537598"/>
                <w:placeholder>
                  <w:docPart w:val="C970AF2ACB5C486A91EDD1C7A39A6713"/>
                </w:placeholder>
                <w:text w:multiLine="1"/>
              </w:sdtPr>
              <w:sdtContent>
                <w:r w:rsidR="00E47718">
                  <w:rPr>
                    <w:color w:val="808080" w:themeColor="background1" w:themeShade="80"/>
                    <w:lang w:val="en-GB"/>
                  </w:rPr>
                  <w:t>D</w:t>
                </w:r>
                <w:r w:rsidR="0075459F" w:rsidRPr="00036255">
                  <w:rPr>
                    <w:color w:val="808080" w:themeColor="background1" w:themeShade="80"/>
                    <w:lang w:val="en-GB"/>
                  </w:rPr>
                  <w:t xml:space="preserve">escriptive text </w:t>
                </w:r>
              </w:sdtContent>
            </w:sdt>
          </w:p>
        </w:tc>
      </w:tr>
      <w:tr w:rsidR="007B1BE6" w:rsidRPr="007B1BE6" w14:paraId="42F73A32" w14:textId="77777777" w:rsidTr="0075459F">
        <w:tc>
          <w:tcPr>
            <w:tcW w:w="851" w:type="dxa"/>
          </w:tcPr>
          <w:p w14:paraId="1F292142" w14:textId="23E444E8" w:rsidR="007B1BE6" w:rsidRDefault="007B1BE6" w:rsidP="0075459F">
            <w:pPr>
              <w:spacing w:line="360" w:lineRule="auto"/>
            </w:pPr>
            <w:r>
              <w:t>b.</w:t>
            </w:r>
          </w:p>
        </w:tc>
        <w:tc>
          <w:tcPr>
            <w:tcW w:w="7172" w:type="dxa"/>
          </w:tcPr>
          <w:p w14:paraId="34EDB5DA" w14:textId="410EB503" w:rsidR="007B1BE6" w:rsidRDefault="00344180" w:rsidP="0075459F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List and </w:t>
            </w:r>
            <w:r w:rsidR="006F123F">
              <w:rPr>
                <w:b/>
                <w:lang w:val="en-GB"/>
              </w:rPr>
              <w:t>add links</w:t>
            </w:r>
            <w:r w:rsidR="007B1BE6" w:rsidRPr="007B1BE6">
              <w:rPr>
                <w:b/>
                <w:lang w:val="en-GB"/>
              </w:rPr>
              <w:t xml:space="preserve"> </w:t>
            </w:r>
            <w:r w:rsidR="009F2174">
              <w:rPr>
                <w:b/>
                <w:lang w:val="en-GB"/>
              </w:rPr>
              <w:t xml:space="preserve">to </w:t>
            </w:r>
            <w:r w:rsidR="005532DD">
              <w:rPr>
                <w:b/>
                <w:lang w:val="en-GB"/>
              </w:rPr>
              <w:t>your</w:t>
            </w:r>
            <w:r w:rsidR="007B1BE6" w:rsidRPr="007B1BE6">
              <w:rPr>
                <w:b/>
                <w:lang w:val="en-GB"/>
              </w:rPr>
              <w:t xml:space="preserve"> </w:t>
            </w:r>
            <w:r w:rsidR="005532DD">
              <w:rPr>
                <w:b/>
                <w:lang w:val="en-GB"/>
              </w:rPr>
              <w:t>peer-reviewed</w:t>
            </w:r>
            <w:r w:rsidR="007B1BE6" w:rsidRPr="007B1BE6">
              <w:rPr>
                <w:b/>
                <w:lang w:val="en-GB"/>
              </w:rPr>
              <w:t xml:space="preserve"> papers </w:t>
            </w:r>
            <w:r w:rsidR="00622A12">
              <w:rPr>
                <w:b/>
                <w:lang w:val="en-GB"/>
              </w:rPr>
              <w:t>which is a result of that support.</w:t>
            </w:r>
          </w:p>
          <w:p w14:paraId="07EDA59D" w14:textId="02A55535" w:rsidR="00E47718" w:rsidRPr="00AF6FD2" w:rsidRDefault="00000000" w:rsidP="0075459F">
            <w:pPr>
              <w:spacing w:line="360" w:lineRule="auto"/>
              <w:rPr>
                <w:color w:val="808080" w:themeColor="background1" w:themeShade="80"/>
                <w:lang w:val="en-GB"/>
              </w:rPr>
            </w:pPr>
            <w:sdt>
              <w:sdtPr>
                <w:rPr>
                  <w:color w:val="808080" w:themeColor="background1" w:themeShade="80"/>
                  <w:lang w:val="en-GB"/>
                </w:rPr>
                <w:id w:val="520667232"/>
                <w:placeholder>
                  <w:docPart w:val="967E8B089D7E49A6A8F373D24D79A25B"/>
                </w:placeholder>
                <w:text w:multiLine="1"/>
              </w:sdtPr>
              <w:sdtContent>
                <w:r w:rsidR="00E47718" w:rsidRPr="00036255">
                  <w:rPr>
                    <w:color w:val="808080" w:themeColor="background1" w:themeShade="80"/>
                    <w:lang w:val="en-GB"/>
                  </w:rPr>
                  <w:t xml:space="preserve"> </w:t>
                </w:r>
                <w:r w:rsidR="00344180">
                  <w:rPr>
                    <w:color w:val="808080" w:themeColor="background1" w:themeShade="80"/>
                    <w:lang w:val="en-GB"/>
                  </w:rPr>
                  <w:t>D</w:t>
                </w:r>
                <w:r w:rsidR="00E47718" w:rsidRPr="00036255">
                  <w:rPr>
                    <w:color w:val="808080" w:themeColor="background1" w:themeShade="80"/>
                    <w:lang w:val="en-GB"/>
                  </w:rPr>
                  <w:t xml:space="preserve">escriptive text </w:t>
                </w:r>
              </w:sdtContent>
            </w:sdt>
          </w:p>
        </w:tc>
      </w:tr>
      <w:tr w:rsidR="0075459F" w14:paraId="21FB063C" w14:textId="77777777" w:rsidTr="0075459F">
        <w:tc>
          <w:tcPr>
            <w:tcW w:w="851" w:type="dxa"/>
          </w:tcPr>
          <w:p w14:paraId="62CCD95C" w14:textId="7A178545" w:rsidR="0075459F" w:rsidRDefault="00E47718" w:rsidP="0075459F">
            <w:pPr>
              <w:spacing w:line="360" w:lineRule="auto"/>
              <w:rPr>
                <w:rFonts w:cs="Arial"/>
                <w:szCs w:val="20"/>
                <w:lang w:val="en-GB"/>
              </w:rPr>
            </w:pPr>
            <w:r>
              <w:t>c</w:t>
            </w:r>
            <w:r w:rsidR="0075459F">
              <w:t>.</w:t>
            </w:r>
          </w:p>
        </w:tc>
        <w:tc>
          <w:tcPr>
            <w:tcW w:w="7172" w:type="dxa"/>
          </w:tcPr>
          <w:p w14:paraId="21D707E0" w14:textId="2935AAC0" w:rsidR="0075459F" w:rsidRDefault="00344180" w:rsidP="00246222">
            <w:pPr>
              <w:spacing w:line="360" w:lineRule="auto"/>
              <w:rPr>
                <w:rFonts w:eastAsia="Calibri" w:cs="Arial"/>
                <w:b/>
                <w:bCs/>
                <w:szCs w:val="20"/>
                <w:lang w:val="en-US" w:eastAsia="en-US"/>
              </w:rPr>
            </w:pPr>
            <w:r>
              <w:rPr>
                <w:b/>
                <w:lang w:val="en-GB"/>
              </w:rPr>
              <w:t>S</w:t>
            </w:r>
            <w:r w:rsidR="00622A12">
              <w:rPr>
                <w:b/>
                <w:lang w:val="en-GB"/>
              </w:rPr>
              <w:t xml:space="preserve">ubmit </w:t>
            </w:r>
            <w:r w:rsidR="008676AB">
              <w:rPr>
                <w:b/>
                <w:lang w:val="en-GB"/>
              </w:rPr>
              <w:t>a</w:t>
            </w:r>
            <w:r w:rsidR="00622A12">
              <w:rPr>
                <w:b/>
                <w:lang w:val="en-GB"/>
              </w:rPr>
              <w:t xml:space="preserve"> </w:t>
            </w:r>
            <w:r w:rsidR="008676AB">
              <w:rPr>
                <w:b/>
                <w:lang w:val="en-GB"/>
              </w:rPr>
              <w:t xml:space="preserve">list of openly published </w:t>
            </w:r>
            <w:r w:rsidR="009F2174">
              <w:rPr>
                <w:b/>
                <w:lang w:val="en-GB"/>
              </w:rPr>
              <w:t>datasets, including a link, which is a result of that support.</w:t>
            </w:r>
          </w:p>
          <w:sdt>
            <w:sdtPr>
              <w:rPr>
                <w:color w:val="808080" w:themeColor="background1" w:themeShade="80"/>
                <w:lang w:val="en-GB"/>
              </w:rPr>
              <w:id w:val="690486182"/>
              <w:placeholder>
                <w:docPart w:val="FA4776D4435F40BAACD50572730E72A2"/>
              </w:placeholder>
              <w:text w:multiLine="1"/>
            </w:sdtPr>
            <w:sdtContent>
              <w:p w14:paraId="67BB92C9" w14:textId="29814DDE" w:rsidR="0075459F" w:rsidRPr="0075459F" w:rsidRDefault="0075459F" w:rsidP="0075459F">
                <w:pPr>
                  <w:spacing w:line="360" w:lineRule="auto"/>
                  <w:rPr>
                    <w:color w:val="808080" w:themeColor="background1" w:themeShade="80"/>
                    <w:lang w:val="en-GB"/>
                  </w:rPr>
                </w:pPr>
                <w:r>
                  <w:rPr>
                    <w:color w:val="808080" w:themeColor="background1" w:themeShade="80"/>
                    <w:lang w:val="en-GB"/>
                  </w:rPr>
                  <w:t>D</w:t>
                </w:r>
                <w:r w:rsidRPr="00036255">
                  <w:rPr>
                    <w:color w:val="808080" w:themeColor="background1" w:themeShade="80"/>
                    <w:lang w:val="en-GB"/>
                  </w:rPr>
                  <w:t xml:space="preserve">escriptive text </w:t>
                </w:r>
              </w:p>
            </w:sdtContent>
          </w:sdt>
        </w:tc>
      </w:tr>
    </w:tbl>
    <w:p w14:paraId="534D9188" w14:textId="77777777" w:rsidR="0075459F" w:rsidRPr="00F95BE8" w:rsidRDefault="0075459F" w:rsidP="002412B0">
      <w:pPr>
        <w:rPr>
          <w:vanish/>
          <w:lang w:val="en-GB"/>
        </w:rPr>
      </w:pPr>
    </w:p>
    <w:sectPr w:rsidR="0075459F" w:rsidRPr="00F95BE8" w:rsidSect="006E3D42">
      <w:footerReference w:type="default" r:id="rId10"/>
      <w:headerReference w:type="first" r:id="rId11"/>
      <w:footerReference w:type="first" r:id="rId12"/>
      <w:pgSz w:w="11906" w:h="16838" w:code="9"/>
      <w:pgMar w:top="1644" w:right="1979" w:bottom="2268" w:left="2041" w:header="1021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8C4C8" w14:textId="77777777" w:rsidR="006E3D42" w:rsidRDefault="006E3D42">
      <w:r>
        <w:separator/>
      </w:r>
    </w:p>
  </w:endnote>
  <w:endnote w:type="continuationSeparator" w:id="0">
    <w:p w14:paraId="2CFD895D" w14:textId="77777777" w:rsidR="006E3D42" w:rsidRDefault="006E3D42">
      <w:r>
        <w:continuationSeparator/>
      </w:r>
    </w:p>
  </w:endnote>
  <w:endnote w:type="continuationNotice" w:id="1">
    <w:p w14:paraId="21C3D1A6" w14:textId="77777777" w:rsidR="006E3D42" w:rsidRDefault="006E3D4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E4601" w14:textId="77777777" w:rsidR="001908B8" w:rsidRDefault="001908B8"/>
  <w:tbl>
    <w:tblPr>
      <w:tblW w:w="8950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127"/>
      <w:gridCol w:w="3471"/>
      <w:gridCol w:w="1820"/>
      <w:gridCol w:w="532"/>
    </w:tblGrid>
    <w:tr w:rsidR="001908B8" w14:paraId="069E4608" w14:textId="77777777" w:rsidTr="002D3237">
      <w:tc>
        <w:tcPr>
          <w:tcW w:w="3127" w:type="dxa"/>
        </w:tcPr>
        <w:p w14:paraId="069E4602" w14:textId="77777777" w:rsidR="001908B8" w:rsidRPr="002D3237" w:rsidRDefault="001908B8" w:rsidP="003B1EED">
          <w:pPr>
            <w:pStyle w:val="Sidfot"/>
            <w:rPr>
              <w:lang w:val="de-DE"/>
            </w:rPr>
          </w:pPr>
        </w:p>
        <w:p w14:paraId="069E4603" w14:textId="77777777" w:rsidR="001908B8" w:rsidRPr="002D3237" w:rsidRDefault="001908B8" w:rsidP="003B1EED">
          <w:pPr>
            <w:pStyle w:val="Sidfot"/>
            <w:rPr>
              <w:lang w:val="de-DE"/>
            </w:rPr>
          </w:pPr>
        </w:p>
        <w:p w14:paraId="069E4604" w14:textId="77777777" w:rsidR="001908B8" w:rsidRPr="002D3237" w:rsidRDefault="001908B8" w:rsidP="003B1EED">
          <w:pPr>
            <w:pStyle w:val="Sidfot"/>
            <w:rPr>
              <w:lang w:val="de-DE"/>
            </w:rPr>
          </w:pPr>
        </w:p>
      </w:tc>
      <w:tc>
        <w:tcPr>
          <w:tcW w:w="3471" w:type="dxa"/>
        </w:tcPr>
        <w:p w14:paraId="069E4605" w14:textId="77777777" w:rsidR="001908B8" w:rsidRDefault="001908B8" w:rsidP="00E030BD">
          <w:pPr>
            <w:pStyle w:val="Sidfot"/>
          </w:pPr>
        </w:p>
      </w:tc>
      <w:tc>
        <w:tcPr>
          <w:tcW w:w="1820" w:type="dxa"/>
        </w:tcPr>
        <w:p w14:paraId="069E4606" w14:textId="77777777" w:rsidR="001908B8" w:rsidRPr="002D3237" w:rsidRDefault="001908B8" w:rsidP="00E030BD">
          <w:pPr>
            <w:pStyle w:val="Sidfotvrigtext"/>
            <w:rPr>
              <w:lang w:val="sv-SE"/>
            </w:rPr>
          </w:pPr>
        </w:p>
      </w:tc>
      <w:tc>
        <w:tcPr>
          <w:tcW w:w="532" w:type="dxa"/>
        </w:tcPr>
        <w:p w14:paraId="069E4607" w14:textId="77777777" w:rsidR="001908B8" w:rsidRDefault="001908B8" w:rsidP="002D3237">
          <w:pPr>
            <w:pStyle w:val="Sidfot"/>
            <w:jc w:val="right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9F4590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/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9F4590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</w:p>
      </w:tc>
    </w:tr>
  </w:tbl>
  <w:p w14:paraId="069E4609" w14:textId="77777777" w:rsidR="001908B8" w:rsidRDefault="001908B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E460F" w14:textId="77777777" w:rsidR="001908B8" w:rsidRDefault="001908B8">
    <w:pPr>
      <w:pStyle w:val="Sidfot"/>
    </w:pPr>
  </w:p>
  <w:tbl>
    <w:tblPr>
      <w:tblW w:w="8950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127"/>
      <w:gridCol w:w="3471"/>
      <w:gridCol w:w="1820"/>
      <w:gridCol w:w="532"/>
    </w:tblGrid>
    <w:tr w:rsidR="00E1497A" w14:paraId="069E4619" w14:textId="77777777" w:rsidTr="002D3237">
      <w:tc>
        <w:tcPr>
          <w:tcW w:w="3127" w:type="dxa"/>
        </w:tcPr>
        <w:p w14:paraId="01EAFFC2" w14:textId="77777777" w:rsidR="00E1497A" w:rsidRPr="00B42993" w:rsidRDefault="00E1497A" w:rsidP="00E1497A">
          <w:pPr>
            <w:pStyle w:val="Sidfotvrigtext"/>
            <w:rPr>
              <w:lang w:val="de-DE"/>
            </w:rPr>
          </w:pPr>
          <w:r w:rsidRPr="00B42993">
            <w:rPr>
              <w:lang w:val="de-DE"/>
            </w:rPr>
            <w:t>Polarforskningssekretariatet</w:t>
          </w:r>
        </w:p>
        <w:p w14:paraId="2F626CB3" w14:textId="77777777" w:rsidR="00E1497A" w:rsidRPr="00B42993" w:rsidRDefault="00E1497A" w:rsidP="00E1497A">
          <w:pPr>
            <w:pStyle w:val="Sidfotvrigtext"/>
            <w:rPr>
              <w:lang w:val="de-DE"/>
            </w:rPr>
          </w:pPr>
          <w:r w:rsidRPr="00B42993">
            <w:rPr>
              <w:lang w:val="de-DE"/>
            </w:rPr>
            <w:t>c/o Luleå tekniska universitet</w:t>
          </w:r>
        </w:p>
        <w:p w14:paraId="6DF0E3D9" w14:textId="77777777" w:rsidR="00E1497A" w:rsidRDefault="00E1497A" w:rsidP="00E1497A">
          <w:pPr>
            <w:pStyle w:val="Sidfotvrigtext"/>
            <w:rPr>
              <w:lang w:val="de-DE"/>
            </w:rPr>
          </w:pPr>
          <w:r>
            <w:rPr>
              <w:lang w:val="de-DE"/>
            </w:rPr>
            <w:t xml:space="preserve">SE-971 87 </w:t>
          </w:r>
          <w:r w:rsidRPr="00B42993">
            <w:rPr>
              <w:lang w:val="de-DE"/>
            </w:rPr>
            <w:t>Luleå</w:t>
          </w:r>
          <w:r>
            <w:rPr>
              <w:lang w:val="de-DE"/>
            </w:rPr>
            <w:t>, Sweden</w:t>
          </w:r>
        </w:p>
        <w:p w14:paraId="069E4612" w14:textId="4D61DDFD" w:rsidR="00E1497A" w:rsidRPr="002D3237" w:rsidRDefault="00E1497A" w:rsidP="00E1497A">
          <w:pPr>
            <w:pStyle w:val="Sidfot"/>
            <w:rPr>
              <w:lang w:val="de-DE"/>
            </w:rPr>
          </w:pPr>
          <w:r>
            <w:rPr>
              <w:lang w:val="de-DE"/>
            </w:rPr>
            <w:t xml:space="preserve">Tel +46 </w:t>
          </w:r>
          <w:r>
            <w:t>70 550 23 93</w:t>
          </w:r>
        </w:p>
      </w:tc>
      <w:tc>
        <w:tcPr>
          <w:tcW w:w="3471" w:type="dxa"/>
        </w:tcPr>
        <w:p w14:paraId="069E4615" w14:textId="6A46F686" w:rsidR="00E1497A" w:rsidRDefault="00E1497A" w:rsidP="00E1497A">
          <w:pPr>
            <w:pStyle w:val="Sidfot"/>
          </w:pPr>
          <w:r w:rsidRPr="00E317C5">
            <w:t>Abisko naturvetenskapliga station</w:t>
          </w:r>
          <w:r>
            <w:br/>
          </w:r>
          <w:r w:rsidRPr="00E317C5">
            <w:t>Vetenskapens väg 38</w:t>
          </w:r>
          <w:r>
            <w:br/>
          </w:r>
          <w:r w:rsidRPr="00E317C5">
            <w:t>SE-981 07 Abisko, Sweden</w:t>
          </w:r>
          <w:r>
            <w:br/>
          </w:r>
          <w:r w:rsidRPr="00A90C74">
            <w:t>Tel +46 980 400 21</w:t>
          </w:r>
        </w:p>
      </w:tc>
      <w:tc>
        <w:tcPr>
          <w:tcW w:w="1820" w:type="dxa"/>
        </w:tcPr>
        <w:p w14:paraId="069E4617" w14:textId="3C01F67C" w:rsidR="00E1497A" w:rsidRPr="002D3237" w:rsidRDefault="00E1497A" w:rsidP="00E1497A">
          <w:pPr>
            <w:pStyle w:val="Sidfotvrigtext"/>
            <w:rPr>
              <w:lang w:val="sv-SE"/>
            </w:rPr>
          </w:pPr>
          <w:r w:rsidRPr="00A90C74">
            <w:rPr>
              <w:lang w:val="sv-SE"/>
            </w:rPr>
            <w:t>office@polar.se</w:t>
          </w:r>
          <w:r>
            <w:rPr>
              <w:lang w:val="sv-SE"/>
            </w:rPr>
            <w:br/>
          </w:r>
          <w:r w:rsidRPr="00E317C5">
            <w:rPr>
              <w:lang w:val="sv-SE"/>
            </w:rPr>
            <w:t>polar.se</w:t>
          </w:r>
        </w:p>
      </w:tc>
      <w:tc>
        <w:tcPr>
          <w:tcW w:w="532" w:type="dxa"/>
        </w:tcPr>
        <w:p w14:paraId="069E4618" w14:textId="77777777" w:rsidR="00E1497A" w:rsidRDefault="00E1497A" w:rsidP="00E1497A">
          <w:pPr>
            <w:pStyle w:val="Sidfot"/>
            <w:jc w:val="right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/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</w:p>
      </w:tc>
    </w:tr>
  </w:tbl>
  <w:p w14:paraId="069E461A" w14:textId="77777777" w:rsidR="001908B8" w:rsidRDefault="001908B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1192B" w14:textId="77777777" w:rsidR="006E3D42" w:rsidRDefault="006E3D42">
      <w:r>
        <w:separator/>
      </w:r>
    </w:p>
  </w:footnote>
  <w:footnote w:type="continuationSeparator" w:id="0">
    <w:p w14:paraId="0D2DDDF5" w14:textId="77777777" w:rsidR="006E3D42" w:rsidRDefault="006E3D42">
      <w:r>
        <w:continuationSeparator/>
      </w:r>
    </w:p>
  </w:footnote>
  <w:footnote w:type="continuationNotice" w:id="1">
    <w:p w14:paraId="691451B3" w14:textId="77777777" w:rsidR="006E3D42" w:rsidRDefault="006E3D4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686"/>
      <w:gridCol w:w="3335"/>
    </w:tblGrid>
    <w:tr w:rsidR="001908B8" w:rsidRPr="00541700" w14:paraId="069E460D" w14:textId="77777777" w:rsidTr="002D3237">
      <w:tc>
        <w:tcPr>
          <w:tcW w:w="4686" w:type="dxa"/>
        </w:tcPr>
        <w:p w14:paraId="069E460A" w14:textId="77777777" w:rsidR="001908B8" w:rsidRPr="002D3237" w:rsidRDefault="001908B8" w:rsidP="002D3237">
          <w:pPr>
            <w:pStyle w:val="Sidhuvud"/>
            <w:jc w:val="right"/>
            <w:rPr>
              <w:b/>
            </w:rPr>
          </w:pPr>
        </w:p>
      </w:tc>
      <w:tc>
        <w:tcPr>
          <w:tcW w:w="3335" w:type="dxa"/>
        </w:tcPr>
        <w:p w14:paraId="069E460B" w14:textId="317BCBFC" w:rsidR="001908B8" w:rsidRPr="00D906A0" w:rsidRDefault="00AC50EE" w:rsidP="003D62AD">
          <w:pPr>
            <w:pStyle w:val="Sidhuvud"/>
            <w:rPr>
              <w:b/>
              <w:lang w:val="en-GB"/>
            </w:rPr>
          </w:pPr>
          <w:r w:rsidRPr="00D906A0">
            <w:rPr>
              <w:b/>
              <w:lang w:val="en-GB"/>
            </w:rPr>
            <w:t>A</w:t>
          </w:r>
          <w:r w:rsidR="00D906A0" w:rsidRPr="00D906A0">
            <w:rPr>
              <w:b/>
              <w:lang w:val="en-GB"/>
            </w:rPr>
            <w:t>pplication</w:t>
          </w:r>
          <w:r w:rsidRPr="00D906A0">
            <w:rPr>
              <w:b/>
              <w:lang w:val="en-GB"/>
            </w:rPr>
            <w:t xml:space="preserve"> </w:t>
          </w:r>
          <w:r w:rsidR="004E1803" w:rsidRPr="00D906A0">
            <w:rPr>
              <w:b/>
              <w:lang w:val="en-GB"/>
            </w:rPr>
            <w:br/>
          </w:r>
        </w:p>
        <w:p w14:paraId="069E460C" w14:textId="737BEB2E" w:rsidR="004E1803" w:rsidRPr="002D07A5" w:rsidRDefault="008D1C5C" w:rsidP="000A129E">
          <w:pPr>
            <w:pStyle w:val="Sidhuvud"/>
            <w:jc w:val="right"/>
          </w:pPr>
          <w:r w:rsidRPr="00541700">
            <w:rPr>
              <w:lang w:val="en-GB"/>
            </w:rPr>
            <w:t xml:space="preserve">Dnr: </w:t>
          </w:r>
          <w:r w:rsidR="0045063E" w:rsidRPr="003B1829">
            <w:rPr>
              <w:lang w:val="en-GB"/>
            </w:rPr>
            <w:t>20</w:t>
          </w:r>
          <w:r w:rsidR="00CA27D3">
            <w:rPr>
              <w:lang w:val="en-GB"/>
            </w:rPr>
            <w:t>23</w:t>
          </w:r>
          <w:r w:rsidR="0045063E" w:rsidRPr="003B1829">
            <w:rPr>
              <w:lang w:val="en-GB"/>
            </w:rPr>
            <w:t>-</w:t>
          </w:r>
          <w:r w:rsidR="002D07A5">
            <w:t>223</w:t>
          </w:r>
        </w:p>
      </w:tc>
    </w:tr>
  </w:tbl>
  <w:p w14:paraId="069E460E" w14:textId="77777777" w:rsidR="001908B8" w:rsidRDefault="00D01863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1" locked="1" layoutInCell="1" allowOverlap="1" wp14:anchorId="069E461B" wp14:editId="069E461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206500"/>
          <wp:effectExtent l="0" t="0" r="0" b="0"/>
          <wp:wrapNone/>
          <wp:docPr id="1" name="Bild 7" descr="Logga brev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Logga brev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206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5782DB8"/>
    <w:lvl w:ilvl="0">
      <w:start w:val="1"/>
      <w:numFmt w:val="decimal"/>
      <w:pStyle w:val="Numreradlista2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AE0EF0"/>
    <w:lvl w:ilvl="0">
      <w:start w:val="1"/>
      <w:numFmt w:val="decimal"/>
      <w:pStyle w:val="Numreradlista3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80"/>
    <w:multiLevelType w:val="singleLevel"/>
    <w:tmpl w:val="F68CDC34"/>
    <w:lvl w:ilvl="0">
      <w:start w:val="1"/>
      <w:numFmt w:val="bullet"/>
      <w:pStyle w:val="Punktlista3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0382DD8C"/>
    <w:lvl w:ilvl="0">
      <w:start w:val="1"/>
      <w:numFmt w:val="bullet"/>
      <w:pStyle w:val="Punktlista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6436DD80"/>
    <w:lvl w:ilvl="0">
      <w:start w:val="1"/>
      <w:numFmt w:val="bullet"/>
      <w:pStyle w:val="Numreradlista5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59D24A3E"/>
    <w:lvl w:ilvl="0">
      <w:start w:val="1"/>
      <w:numFmt w:val="bullet"/>
      <w:pStyle w:val="Punktlista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95F3231"/>
    <w:multiLevelType w:val="hybridMultilevel"/>
    <w:tmpl w:val="E2DA4FA6"/>
    <w:lvl w:ilvl="0" w:tplc="F398CCDE">
      <w:start w:val="1"/>
      <w:numFmt w:val="decimal"/>
      <w:pStyle w:val="Numreradlista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7B12EA"/>
    <w:multiLevelType w:val="multilevel"/>
    <w:tmpl w:val="041D001F"/>
    <w:styleLink w:val="111111"/>
    <w:lvl w:ilvl="0">
      <w:start w:val="1"/>
      <w:numFmt w:val="decimal"/>
      <w:pStyle w:val="Punktlista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30BB208D"/>
    <w:multiLevelType w:val="hybridMultilevel"/>
    <w:tmpl w:val="B776B868"/>
    <w:lvl w:ilvl="0" w:tplc="FD44C966">
      <w:numFmt w:val="bullet"/>
      <w:pStyle w:val="Punktlista"/>
      <w:lvlText w:val="•"/>
      <w:lvlJc w:val="left"/>
      <w:pPr>
        <w:tabs>
          <w:tab w:val="num" w:pos="720"/>
        </w:tabs>
        <w:ind w:left="720" w:hanging="360"/>
      </w:pPr>
      <w:rPr>
        <w:rFonts w:ascii="Adobe Garamond Pro" w:eastAsia="Batang" w:hAnsi="Adobe Garamond Pro" w:hint="default"/>
        <w:color w:val="auto"/>
      </w:rPr>
    </w:lvl>
    <w:lvl w:ilvl="1" w:tplc="041D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B73C3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0" w15:restartNumberingAfterBreak="0">
    <w:nsid w:val="424517DB"/>
    <w:multiLevelType w:val="multilevel"/>
    <w:tmpl w:val="04090023"/>
    <w:lvl w:ilvl="0">
      <w:start w:val="1"/>
      <w:numFmt w:val="upperRoman"/>
      <w:pStyle w:val="Rubrik1"/>
      <w:lvlText w:val="Artikel %1."/>
      <w:lvlJc w:val="left"/>
      <w:pPr>
        <w:ind w:left="0" w:firstLine="0"/>
      </w:pPr>
    </w:lvl>
    <w:lvl w:ilvl="1">
      <w:start w:val="1"/>
      <w:numFmt w:val="decimalZero"/>
      <w:pStyle w:val="Rubrik2"/>
      <w:isLgl/>
      <w:lvlText w:val="Avsnitt %1.%2"/>
      <w:lvlJc w:val="left"/>
      <w:pPr>
        <w:ind w:left="0" w:firstLine="0"/>
      </w:pPr>
    </w:lvl>
    <w:lvl w:ilvl="2">
      <w:start w:val="1"/>
      <w:numFmt w:val="lowerLetter"/>
      <w:pStyle w:val="Rubrik3"/>
      <w:lvlText w:val="(%3)"/>
      <w:lvlJc w:val="left"/>
      <w:pPr>
        <w:ind w:left="720" w:hanging="432"/>
      </w:pPr>
    </w:lvl>
    <w:lvl w:ilvl="3">
      <w:start w:val="1"/>
      <w:numFmt w:val="lowerRoman"/>
      <w:pStyle w:val="Rubrik4"/>
      <w:lvlText w:val="(%4)"/>
      <w:lvlJc w:val="right"/>
      <w:pPr>
        <w:ind w:left="864" w:hanging="144"/>
      </w:pPr>
    </w:lvl>
    <w:lvl w:ilvl="4">
      <w:start w:val="1"/>
      <w:numFmt w:val="decimal"/>
      <w:pStyle w:val="Rubrik5"/>
      <w:lvlText w:val="%5)"/>
      <w:lvlJc w:val="left"/>
      <w:pPr>
        <w:ind w:left="1008" w:hanging="432"/>
      </w:pPr>
    </w:lvl>
    <w:lvl w:ilvl="5">
      <w:start w:val="1"/>
      <w:numFmt w:val="lowerLetter"/>
      <w:pStyle w:val="Rubrik6"/>
      <w:lvlText w:val="%6)"/>
      <w:lvlJc w:val="left"/>
      <w:pPr>
        <w:ind w:left="1152" w:hanging="432"/>
      </w:pPr>
    </w:lvl>
    <w:lvl w:ilvl="6">
      <w:start w:val="1"/>
      <w:numFmt w:val="lowerRoman"/>
      <w:pStyle w:val="Rubrik7"/>
      <w:lvlText w:val="%7)"/>
      <w:lvlJc w:val="right"/>
      <w:pPr>
        <w:ind w:left="1296" w:hanging="288"/>
      </w:pPr>
    </w:lvl>
    <w:lvl w:ilvl="7">
      <w:start w:val="1"/>
      <w:numFmt w:val="lowerLetter"/>
      <w:pStyle w:val="Rubrik8"/>
      <w:lvlText w:val="%8."/>
      <w:lvlJc w:val="left"/>
      <w:pPr>
        <w:ind w:left="1440" w:hanging="432"/>
      </w:pPr>
    </w:lvl>
    <w:lvl w:ilvl="8">
      <w:start w:val="1"/>
      <w:numFmt w:val="lowerRoman"/>
      <w:pStyle w:val="Rubrik9"/>
      <w:lvlText w:val="%9."/>
      <w:lvlJc w:val="right"/>
      <w:pPr>
        <w:ind w:left="1584" w:hanging="144"/>
      </w:pPr>
    </w:lvl>
  </w:abstractNum>
  <w:abstractNum w:abstractNumId="11" w15:restartNumberingAfterBreak="0">
    <w:nsid w:val="580F0D4F"/>
    <w:multiLevelType w:val="hybridMultilevel"/>
    <w:tmpl w:val="6D909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B90519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64863BD8"/>
    <w:multiLevelType w:val="hybridMultilevel"/>
    <w:tmpl w:val="96A24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1048890">
    <w:abstractNumId w:val="1"/>
  </w:num>
  <w:num w:numId="2" w16cid:durableId="1785273387">
    <w:abstractNumId w:val="4"/>
  </w:num>
  <w:num w:numId="3" w16cid:durableId="1839805863">
    <w:abstractNumId w:val="3"/>
  </w:num>
  <w:num w:numId="4" w16cid:durableId="1663046683">
    <w:abstractNumId w:val="2"/>
  </w:num>
  <w:num w:numId="5" w16cid:durableId="1159997322">
    <w:abstractNumId w:val="5"/>
  </w:num>
  <w:num w:numId="6" w16cid:durableId="2107648256">
    <w:abstractNumId w:val="7"/>
  </w:num>
  <w:num w:numId="7" w16cid:durableId="1414280086">
    <w:abstractNumId w:val="12"/>
  </w:num>
  <w:num w:numId="8" w16cid:durableId="973103771">
    <w:abstractNumId w:val="9"/>
  </w:num>
  <w:num w:numId="9" w16cid:durableId="1578634171">
    <w:abstractNumId w:val="0"/>
  </w:num>
  <w:num w:numId="10" w16cid:durableId="401417880">
    <w:abstractNumId w:val="8"/>
  </w:num>
  <w:num w:numId="11" w16cid:durableId="521935254">
    <w:abstractNumId w:val="6"/>
  </w:num>
  <w:num w:numId="12" w16cid:durableId="991985278">
    <w:abstractNumId w:val="10"/>
  </w:num>
  <w:num w:numId="13" w16cid:durableId="1438712357">
    <w:abstractNumId w:val="13"/>
  </w:num>
  <w:num w:numId="14" w16cid:durableId="589856714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884"/>
    <w:rsid w:val="00024B12"/>
    <w:rsid w:val="00027707"/>
    <w:rsid w:val="00027BEF"/>
    <w:rsid w:val="00030CF0"/>
    <w:rsid w:val="00036255"/>
    <w:rsid w:val="00036B88"/>
    <w:rsid w:val="00037BA1"/>
    <w:rsid w:val="00052841"/>
    <w:rsid w:val="000567BC"/>
    <w:rsid w:val="0006432A"/>
    <w:rsid w:val="00066BC1"/>
    <w:rsid w:val="00073A77"/>
    <w:rsid w:val="00073F0B"/>
    <w:rsid w:val="0007743D"/>
    <w:rsid w:val="000839BF"/>
    <w:rsid w:val="00087D0B"/>
    <w:rsid w:val="00090481"/>
    <w:rsid w:val="000939AA"/>
    <w:rsid w:val="000A129E"/>
    <w:rsid w:val="000A18E3"/>
    <w:rsid w:val="000B0775"/>
    <w:rsid w:val="000B2364"/>
    <w:rsid w:val="000B71CA"/>
    <w:rsid w:val="000C6257"/>
    <w:rsid w:val="000D00F1"/>
    <w:rsid w:val="000E0A26"/>
    <w:rsid w:val="000E3D38"/>
    <w:rsid w:val="000F15B6"/>
    <w:rsid w:val="000F3C18"/>
    <w:rsid w:val="000F70A4"/>
    <w:rsid w:val="00100F9F"/>
    <w:rsid w:val="001027A8"/>
    <w:rsid w:val="00105975"/>
    <w:rsid w:val="001164F2"/>
    <w:rsid w:val="00116E4B"/>
    <w:rsid w:val="0013536D"/>
    <w:rsid w:val="001353F4"/>
    <w:rsid w:val="00135D69"/>
    <w:rsid w:val="001360AA"/>
    <w:rsid w:val="00136D5B"/>
    <w:rsid w:val="001377DA"/>
    <w:rsid w:val="00153778"/>
    <w:rsid w:val="00157247"/>
    <w:rsid w:val="0016724A"/>
    <w:rsid w:val="00174E1F"/>
    <w:rsid w:val="00177D6B"/>
    <w:rsid w:val="001845E2"/>
    <w:rsid w:val="001908B8"/>
    <w:rsid w:val="0019566E"/>
    <w:rsid w:val="00197A63"/>
    <w:rsid w:val="001A1939"/>
    <w:rsid w:val="001B0A9D"/>
    <w:rsid w:val="001B1B90"/>
    <w:rsid w:val="001C2751"/>
    <w:rsid w:val="001D6DD4"/>
    <w:rsid w:val="001E1377"/>
    <w:rsid w:val="001E3B03"/>
    <w:rsid w:val="001E44CE"/>
    <w:rsid w:val="001F12AE"/>
    <w:rsid w:val="00204103"/>
    <w:rsid w:val="00216766"/>
    <w:rsid w:val="002412B0"/>
    <w:rsid w:val="002440E6"/>
    <w:rsid w:val="00246222"/>
    <w:rsid w:val="0026060D"/>
    <w:rsid w:val="002628C1"/>
    <w:rsid w:val="0026566B"/>
    <w:rsid w:val="00286FA7"/>
    <w:rsid w:val="002A10E0"/>
    <w:rsid w:val="002A191C"/>
    <w:rsid w:val="002A2B23"/>
    <w:rsid w:val="002A6853"/>
    <w:rsid w:val="002D07A5"/>
    <w:rsid w:val="002D3237"/>
    <w:rsid w:val="002F55CB"/>
    <w:rsid w:val="003050E9"/>
    <w:rsid w:val="0030544E"/>
    <w:rsid w:val="00306B89"/>
    <w:rsid w:val="0031251C"/>
    <w:rsid w:val="003138FC"/>
    <w:rsid w:val="0031419E"/>
    <w:rsid w:val="003310EA"/>
    <w:rsid w:val="00331AC0"/>
    <w:rsid w:val="00333AE9"/>
    <w:rsid w:val="00334182"/>
    <w:rsid w:val="0033786F"/>
    <w:rsid w:val="003416F1"/>
    <w:rsid w:val="00344180"/>
    <w:rsid w:val="00351B13"/>
    <w:rsid w:val="0035238E"/>
    <w:rsid w:val="00366CF2"/>
    <w:rsid w:val="00371781"/>
    <w:rsid w:val="00373CA6"/>
    <w:rsid w:val="00387694"/>
    <w:rsid w:val="003971F2"/>
    <w:rsid w:val="003B1300"/>
    <w:rsid w:val="003B1829"/>
    <w:rsid w:val="003B1EED"/>
    <w:rsid w:val="003B4D67"/>
    <w:rsid w:val="003C0538"/>
    <w:rsid w:val="003D48B1"/>
    <w:rsid w:val="003D62AD"/>
    <w:rsid w:val="003E4344"/>
    <w:rsid w:val="003E52F1"/>
    <w:rsid w:val="003E71F4"/>
    <w:rsid w:val="003F06D1"/>
    <w:rsid w:val="003F1B80"/>
    <w:rsid w:val="003F7F51"/>
    <w:rsid w:val="00405249"/>
    <w:rsid w:val="00405C97"/>
    <w:rsid w:val="00407E04"/>
    <w:rsid w:val="00410D62"/>
    <w:rsid w:val="004120B4"/>
    <w:rsid w:val="00412BC8"/>
    <w:rsid w:val="00414C2B"/>
    <w:rsid w:val="00426E2F"/>
    <w:rsid w:val="004351B5"/>
    <w:rsid w:val="0043745A"/>
    <w:rsid w:val="0044423B"/>
    <w:rsid w:val="0045063E"/>
    <w:rsid w:val="0045447A"/>
    <w:rsid w:val="004548D9"/>
    <w:rsid w:val="004608AB"/>
    <w:rsid w:val="004679AF"/>
    <w:rsid w:val="004732D4"/>
    <w:rsid w:val="00473A20"/>
    <w:rsid w:val="00484378"/>
    <w:rsid w:val="00497336"/>
    <w:rsid w:val="004A62CB"/>
    <w:rsid w:val="004B2409"/>
    <w:rsid w:val="004B3548"/>
    <w:rsid w:val="004B5514"/>
    <w:rsid w:val="004C198F"/>
    <w:rsid w:val="004C2ADD"/>
    <w:rsid w:val="004D0A1C"/>
    <w:rsid w:val="004D1A68"/>
    <w:rsid w:val="004D2CF5"/>
    <w:rsid w:val="004E0D87"/>
    <w:rsid w:val="004E1803"/>
    <w:rsid w:val="004E2D03"/>
    <w:rsid w:val="004F2383"/>
    <w:rsid w:val="005048D3"/>
    <w:rsid w:val="00514D82"/>
    <w:rsid w:val="00537114"/>
    <w:rsid w:val="00537714"/>
    <w:rsid w:val="00537D0C"/>
    <w:rsid w:val="00541700"/>
    <w:rsid w:val="00543C7D"/>
    <w:rsid w:val="005532DD"/>
    <w:rsid w:val="00553393"/>
    <w:rsid w:val="00554992"/>
    <w:rsid w:val="00556F79"/>
    <w:rsid w:val="005663C4"/>
    <w:rsid w:val="00566B1D"/>
    <w:rsid w:val="00566B43"/>
    <w:rsid w:val="00567A48"/>
    <w:rsid w:val="005725FD"/>
    <w:rsid w:val="005728EB"/>
    <w:rsid w:val="00576BAA"/>
    <w:rsid w:val="0057782F"/>
    <w:rsid w:val="005802B1"/>
    <w:rsid w:val="0058060B"/>
    <w:rsid w:val="00590ED1"/>
    <w:rsid w:val="00594E90"/>
    <w:rsid w:val="005A0B23"/>
    <w:rsid w:val="005A1DC6"/>
    <w:rsid w:val="005A289B"/>
    <w:rsid w:val="005B0EA2"/>
    <w:rsid w:val="005B4052"/>
    <w:rsid w:val="005B639B"/>
    <w:rsid w:val="005B7C6C"/>
    <w:rsid w:val="005D27E0"/>
    <w:rsid w:val="005D6C80"/>
    <w:rsid w:val="005E30DB"/>
    <w:rsid w:val="005F5685"/>
    <w:rsid w:val="00603CA2"/>
    <w:rsid w:val="006046D1"/>
    <w:rsid w:val="00615CBB"/>
    <w:rsid w:val="00622A12"/>
    <w:rsid w:val="00622FD7"/>
    <w:rsid w:val="0062694C"/>
    <w:rsid w:val="00630390"/>
    <w:rsid w:val="00631294"/>
    <w:rsid w:val="0063447A"/>
    <w:rsid w:val="0064028B"/>
    <w:rsid w:val="00643102"/>
    <w:rsid w:val="00644E42"/>
    <w:rsid w:val="0064796E"/>
    <w:rsid w:val="0065755C"/>
    <w:rsid w:val="00666DA5"/>
    <w:rsid w:val="00673C93"/>
    <w:rsid w:val="006765A8"/>
    <w:rsid w:val="00687DB4"/>
    <w:rsid w:val="0069167D"/>
    <w:rsid w:val="00695C1D"/>
    <w:rsid w:val="00697BE5"/>
    <w:rsid w:val="006A0F61"/>
    <w:rsid w:val="006A4B81"/>
    <w:rsid w:val="006B013B"/>
    <w:rsid w:val="006B674D"/>
    <w:rsid w:val="006B7069"/>
    <w:rsid w:val="006C47C0"/>
    <w:rsid w:val="006C4D64"/>
    <w:rsid w:val="006D445F"/>
    <w:rsid w:val="006E3D42"/>
    <w:rsid w:val="006E5C4D"/>
    <w:rsid w:val="006F0217"/>
    <w:rsid w:val="006F097A"/>
    <w:rsid w:val="006F123F"/>
    <w:rsid w:val="006F6BDD"/>
    <w:rsid w:val="00703548"/>
    <w:rsid w:val="0070724C"/>
    <w:rsid w:val="00707797"/>
    <w:rsid w:val="00707874"/>
    <w:rsid w:val="007173C3"/>
    <w:rsid w:val="00724A4F"/>
    <w:rsid w:val="007359E1"/>
    <w:rsid w:val="00740D47"/>
    <w:rsid w:val="00746804"/>
    <w:rsid w:val="0075423E"/>
    <w:rsid w:val="0075459F"/>
    <w:rsid w:val="00754C07"/>
    <w:rsid w:val="00756D4D"/>
    <w:rsid w:val="007624BA"/>
    <w:rsid w:val="00773B22"/>
    <w:rsid w:val="007808A9"/>
    <w:rsid w:val="00793585"/>
    <w:rsid w:val="0079390A"/>
    <w:rsid w:val="00797215"/>
    <w:rsid w:val="007B1BE6"/>
    <w:rsid w:val="007B2A05"/>
    <w:rsid w:val="007C226A"/>
    <w:rsid w:val="007C40E7"/>
    <w:rsid w:val="007C5FBE"/>
    <w:rsid w:val="007C703B"/>
    <w:rsid w:val="007C76C2"/>
    <w:rsid w:val="007C7772"/>
    <w:rsid w:val="007E7978"/>
    <w:rsid w:val="007F7319"/>
    <w:rsid w:val="007F7FE1"/>
    <w:rsid w:val="008013BD"/>
    <w:rsid w:val="008132E5"/>
    <w:rsid w:val="008160C1"/>
    <w:rsid w:val="008176DB"/>
    <w:rsid w:val="00820493"/>
    <w:rsid w:val="008221B4"/>
    <w:rsid w:val="0082726F"/>
    <w:rsid w:val="00831C96"/>
    <w:rsid w:val="00860C8C"/>
    <w:rsid w:val="00863577"/>
    <w:rsid w:val="008676AB"/>
    <w:rsid w:val="00867C0B"/>
    <w:rsid w:val="00870A6F"/>
    <w:rsid w:val="0087316B"/>
    <w:rsid w:val="00877B30"/>
    <w:rsid w:val="00880F9A"/>
    <w:rsid w:val="00887961"/>
    <w:rsid w:val="00887B52"/>
    <w:rsid w:val="00891FCD"/>
    <w:rsid w:val="00893B0F"/>
    <w:rsid w:val="008A473B"/>
    <w:rsid w:val="008C31AC"/>
    <w:rsid w:val="008C39D0"/>
    <w:rsid w:val="008D07B1"/>
    <w:rsid w:val="008D1C5C"/>
    <w:rsid w:val="008D260E"/>
    <w:rsid w:val="008D35B8"/>
    <w:rsid w:val="008E0D01"/>
    <w:rsid w:val="008E37C2"/>
    <w:rsid w:val="008E51D5"/>
    <w:rsid w:val="00900D9E"/>
    <w:rsid w:val="00904F14"/>
    <w:rsid w:val="00911D73"/>
    <w:rsid w:val="009142F5"/>
    <w:rsid w:val="00916F91"/>
    <w:rsid w:val="00917884"/>
    <w:rsid w:val="00921D73"/>
    <w:rsid w:val="0092546F"/>
    <w:rsid w:val="009347EA"/>
    <w:rsid w:val="00941797"/>
    <w:rsid w:val="0094356C"/>
    <w:rsid w:val="00944259"/>
    <w:rsid w:val="00955FAA"/>
    <w:rsid w:val="00961818"/>
    <w:rsid w:val="0096744C"/>
    <w:rsid w:val="009758F9"/>
    <w:rsid w:val="009814D2"/>
    <w:rsid w:val="009B6D77"/>
    <w:rsid w:val="009C18A5"/>
    <w:rsid w:val="009D4D99"/>
    <w:rsid w:val="009D55A2"/>
    <w:rsid w:val="009D7A15"/>
    <w:rsid w:val="009E1CD9"/>
    <w:rsid w:val="009F2174"/>
    <w:rsid w:val="009F4590"/>
    <w:rsid w:val="00A02758"/>
    <w:rsid w:val="00A10301"/>
    <w:rsid w:val="00A16E7A"/>
    <w:rsid w:val="00A250EB"/>
    <w:rsid w:val="00A3180B"/>
    <w:rsid w:val="00A35E26"/>
    <w:rsid w:val="00A42F8C"/>
    <w:rsid w:val="00A442A9"/>
    <w:rsid w:val="00A44FCD"/>
    <w:rsid w:val="00A47F7D"/>
    <w:rsid w:val="00A5180E"/>
    <w:rsid w:val="00A62C65"/>
    <w:rsid w:val="00A81D60"/>
    <w:rsid w:val="00AA0CB9"/>
    <w:rsid w:val="00AA55C2"/>
    <w:rsid w:val="00AB098F"/>
    <w:rsid w:val="00AB3320"/>
    <w:rsid w:val="00AB7352"/>
    <w:rsid w:val="00AC2E03"/>
    <w:rsid w:val="00AC3846"/>
    <w:rsid w:val="00AC4B07"/>
    <w:rsid w:val="00AC50EE"/>
    <w:rsid w:val="00AD09F7"/>
    <w:rsid w:val="00AD312D"/>
    <w:rsid w:val="00AD7F56"/>
    <w:rsid w:val="00AE1838"/>
    <w:rsid w:val="00AE31A8"/>
    <w:rsid w:val="00AE674D"/>
    <w:rsid w:val="00AE7044"/>
    <w:rsid w:val="00AF6FD2"/>
    <w:rsid w:val="00B01300"/>
    <w:rsid w:val="00B103AD"/>
    <w:rsid w:val="00B109FB"/>
    <w:rsid w:val="00B12E08"/>
    <w:rsid w:val="00B213AD"/>
    <w:rsid w:val="00B23950"/>
    <w:rsid w:val="00B3556B"/>
    <w:rsid w:val="00B36BCE"/>
    <w:rsid w:val="00B454E4"/>
    <w:rsid w:val="00B601D7"/>
    <w:rsid w:val="00B60AF3"/>
    <w:rsid w:val="00B63C64"/>
    <w:rsid w:val="00B64220"/>
    <w:rsid w:val="00B6574E"/>
    <w:rsid w:val="00B65CF1"/>
    <w:rsid w:val="00B65EFF"/>
    <w:rsid w:val="00B66AE6"/>
    <w:rsid w:val="00B71492"/>
    <w:rsid w:val="00B8015C"/>
    <w:rsid w:val="00B86416"/>
    <w:rsid w:val="00BB745E"/>
    <w:rsid w:val="00BC06A7"/>
    <w:rsid w:val="00BD148F"/>
    <w:rsid w:val="00BD2567"/>
    <w:rsid w:val="00BF5F3D"/>
    <w:rsid w:val="00C11109"/>
    <w:rsid w:val="00C139C8"/>
    <w:rsid w:val="00C156B8"/>
    <w:rsid w:val="00C22DB9"/>
    <w:rsid w:val="00C230F4"/>
    <w:rsid w:val="00C23E35"/>
    <w:rsid w:val="00C25AB9"/>
    <w:rsid w:val="00C27844"/>
    <w:rsid w:val="00C325AC"/>
    <w:rsid w:val="00C32F93"/>
    <w:rsid w:val="00C4211D"/>
    <w:rsid w:val="00C44C7E"/>
    <w:rsid w:val="00C56051"/>
    <w:rsid w:val="00C57C28"/>
    <w:rsid w:val="00C6578D"/>
    <w:rsid w:val="00C668A5"/>
    <w:rsid w:val="00C70E6A"/>
    <w:rsid w:val="00C74493"/>
    <w:rsid w:val="00C82A17"/>
    <w:rsid w:val="00C87AC1"/>
    <w:rsid w:val="00C87BA1"/>
    <w:rsid w:val="00C90D1A"/>
    <w:rsid w:val="00C91DD8"/>
    <w:rsid w:val="00C93CBD"/>
    <w:rsid w:val="00C9788F"/>
    <w:rsid w:val="00CA04D2"/>
    <w:rsid w:val="00CA27D3"/>
    <w:rsid w:val="00CA7187"/>
    <w:rsid w:val="00CB5D69"/>
    <w:rsid w:val="00CD2A48"/>
    <w:rsid w:val="00CD7F05"/>
    <w:rsid w:val="00CE092D"/>
    <w:rsid w:val="00CE31ED"/>
    <w:rsid w:val="00CE38D6"/>
    <w:rsid w:val="00CE52DC"/>
    <w:rsid w:val="00CE5ABD"/>
    <w:rsid w:val="00CE5F5F"/>
    <w:rsid w:val="00CF320A"/>
    <w:rsid w:val="00CF5478"/>
    <w:rsid w:val="00D01863"/>
    <w:rsid w:val="00D05B25"/>
    <w:rsid w:val="00D17271"/>
    <w:rsid w:val="00D24134"/>
    <w:rsid w:val="00D26A0D"/>
    <w:rsid w:val="00D31AAD"/>
    <w:rsid w:val="00D34CF0"/>
    <w:rsid w:val="00D565C7"/>
    <w:rsid w:val="00D57737"/>
    <w:rsid w:val="00D60222"/>
    <w:rsid w:val="00D71A03"/>
    <w:rsid w:val="00D768F0"/>
    <w:rsid w:val="00D76FF7"/>
    <w:rsid w:val="00D81776"/>
    <w:rsid w:val="00D83413"/>
    <w:rsid w:val="00D85236"/>
    <w:rsid w:val="00D906A0"/>
    <w:rsid w:val="00DA0D09"/>
    <w:rsid w:val="00DB50F2"/>
    <w:rsid w:val="00DC5562"/>
    <w:rsid w:val="00DD04C2"/>
    <w:rsid w:val="00DD12D2"/>
    <w:rsid w:val="00DD4109"/>
    <w:rsid w:val="00DD6923"/>
    <w:rsid w:val="00DD6A66"/>
    <w:rsid w:val="00E02AE8"/>
    <w:rsid w:val="00E030BD"/>
    <w:rsid w:val="00E03EF5"/>
    <w:rsid w:val="00E05CA8"/>
    <w:rsid w:val="00E07291"/>
    <w:rsid w:val="00E1497A"/>
    <w:rsid w:val="00E149D2"/>
    <w:rsid w:val="00E166F4"/>
    <w:rsid w:val="00E25398"/>
    <w:rsid w:val="00E32353"/>
    <w:rsid w:val="00E41D27"/>
    <w:rsid w:val="00E444FD"/>
    <w:rsid w:val="00E4542D"/>
    <w:rsid w:val="00E47718"/>
    <w:rsid w:val="00E524ED"/>
    <w:rsid w:val="00E531E0"/>
    <w:rsid w:val="00E66F19"/>
    <w:rsid w:val="00E76C32"/>
    <w:rsid w:val="00E86571"/>
    <w:rsid w:val="00E9203E"/>
    <w:rsid w:val="00E97441"/>
    <w:rsid w:val="00EA373C"/>
    <w:rsid w:val="00EA3993"/>
    <w:rsid w:val="00EA3EA4"/>
    <w:rsid w:val="00EA5545"/>
    <w:rsid w:val="00EA5DB5"/>
    <w:rsid w:val="00EA5F1C"/>
    <w:rsid w:val="00EB2E43"/>
    <w:rsid w:val="00EB30E7"/>
    <w:rsid w:val="00EC67E5"/>
    <w:rsid w:val="00EC701B"/>
    <w:rsid w:val="00EC79A8"/>
    <w:rsid w:val="00ED2BC9"/>
    <w:rsid w:val="00EE0B3C"/>
    <w:rsid w:val="00EE1A8F"/>
    <w:rsid w:val="00EE206E"/>
    <w:rsid w:val="00EE24CD"/>
    <w:rsid w:val="00EE51CE"/>
    <w:rsid w:val="00EE722F"/>
    <w:rsid w:val="00EF5335"/>
    <w:rsid w:val="00F02A91"/>
    <w:rsid w:val="00F058BF"/>
    <w:rsid w:val="00F07FB8"/>
    <w:rsid w:val="00F11C67"/>
    <w:rsid w:val="00F2157A"/>
    <w:rsid w:val="00F3269C"/>
    <w:rsid w:val="00F444CA"/>
    <w:rsid w:val="00F50500"/>
    <w:rsid w:val="00F50F99"/>
    <w:rsid w:val="00F55AA5"/>
    <w:rsid w:val="00F7167B"/>
    <w:rsid w:val="00F717B9"/>
    <w:rsid w:val="00F7706E"/>
    <w:rsid w:val="00F85AFF"/>
    <w:rsid w:val="00F95BE8"/>
    <w:rsid w:val="00FA3FC5"/>
    <w:rsid w:val="00FA67D3"/>
    <w:rsid w:val="00FC127D"/>
    <w:rsid w:val="00FC2B8A"/>
    <w:rsid w:val="00FC4BD7"/>
    <w:rsid w:val="00FC4DE0"/>
    <w:rsid w:val="00FD40D6"/>
    <w:rsid w:val="00FD4198"/>
    <w:rsid w:val="00FE43BD"/>
    <w:rsid w:val="00FF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69E45B8"/>
  <w14:defaultImageDpi w14:val="96"/>
  <w15:docId w15:val="{03A59522-FD9D-457B-BD1F-53E75928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79AF"/>
    <w:pPr>
      <w:spacing w:line="260" w:lineRule="atLeast"/>
    </w:pPr>
    <w:rPr>
      <w:rFonts w:ascii="Georgia" w:hAnsi="Georgia"/>
      <w:szCs w:val="24"/>
      <w:lang w:val="sv-SE" w:eastAsia="ja-JP"/>
    </w:rPr>
  </w:style>
  <w:style w:type="paragraph" w:styleId="Rubrik1">
    <w:name w:val="heading 1"/>
    <w:basedOn w:val="Normal"/>
    <w:next w:val="Normal"/>
    <w:link w:val="Rubrik1Char"/>
    <w:uiPriority w:val="9"/>
    <w:qFormat/>
    <w:rsid w:val="00426E2F"/>
    <w:pPr>
      <w:keepNext/>
      <w:numPr>
        <w:numId w:val="12"/>
      </w:numPr>
      <w:spacing w:after="200" w:line="340" w:lineRule="atLeast"/>
      <w:outlineLvl w:val="0"/>
    </w:pPr>
    <w:rPr>
      <w:rFonts w:ascii="Arial" w:hAnsi="Arial" w:cs="Arial"/>
      <w:bCs/>
      <w:kern w:val="32"/>
      <w:sz w:val="44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3B1EED"/>
    <w:pPr>
      <w:keepNext/>
      <w:numPr>
        <w:ilvl w:val="1"/>
        <w:numId w:val="12"/>
      </w:numPr>
      <w:outlineLvl w:val="1"/>
    </w:pPr>
    <w:rPr>
      <w:rFonts w:ascii="Arial" w:hAnsi="Arial" w:cs="Arial"/>
      <w:bCs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3B1EED"/>
    <w:pPr>
      <w:keepNext/>
      <w:numPr>
        <w:ilvl w:val="2"/>
        <w:numId w:val="12"/>
      </w:numPr>
      <w:spacing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Normal"/>
    <w:link w:val="Rubrik4Char"/>
    <w:uiPriority w:val="9"/>
    <w:qFormat/>
    <w:rsid w:val="008E37C2"/>
    <w:pPr>
      <w:keepNext/>
      <w:numPr>
        <w:ilvl w:val="3"/>
        <w:numId w:val="12"/>
      </w:numPr>
      <w:outlineLvl w:val="3"/>
    </w:pPr>
    <w:rPr>
      <w:bCs/>
      <w:i/>
      <w:szCs w:val="28"/>
    </w:rPr>
  </w:style>
  <w:style w:type="paragraph" w:styleId="Rubrik5">
    <w:name w:val="heading 5"/>
    <w:basedOn w:val="Normal"/>
    <w:next w:val="Normal"/>
    <w:link w:val="Rubrik5Char"/>
    <w:uiPriority w:val="9"/>
    <w:qFormat/>
    <w:rsid w:val="003310EA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uiPriority w:val="9"/>
    <w:qFormat/>
    <w:rsid w:val="003310EA"/>
    <w:pPr>
      <w:numPr>
        <w:ilvl w:val="5"/>
        <w:numId w:val="1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qFormat/>
    <w:rsid w:val="003310EA"/>
    <w:pPr>
      <w:numPr>
        <w:ilvl w:val="6"/>
        <w:numId w:val="1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Rubrik8">
    <w:name w:val="heading 8"/>
    <w:basedOn w:val="Normal"/>
    <w:next w:val="Normal"/>
    <w:link w:val="Rubrik8Char"/>
    <w:uiPriority w:val="9"/>
    <w:qFormat/>
    <w:rsid w:val="003310EA"/>
    <w:pPr>
      <w:numPr>
        <w:ilvl w:val="7"/>
        <w:numId w:val="1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Rubrik9">
    <w:name w:val="heading 9"/>
    <w:basedOn w:val="Normal"/>
    <w:next w:val="Normal"/>
    <w:link w:val="Rubrik9Char"/>
    <w:uiPriority w:val="9"/>
    <w:qFormat/>
    <w:rsid w:val="003310EA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locked/>
    <w:rPr>
      <w:rFonts w:ascii="Arial" w:hAnsi="Arial" w:cs="Arial"/>
      <w:bCs/>
      <w:kern w:val="32"/>
      <w:sz w:val="44"/>
      <w:szCs w:val="32"/>
      <w:lang w:val="sv-SE" w:eastAsia="ja-JP"/>
    </w:rPr>
  </w:style>
  <w:style w:type="character" w:customStyle="1" w:styleId="Rubrik2Char">
    <w:name w:val="Rubrik 2 Char"/>
    <w:basedOn w:val="Standardstycketeckensnitt"/>
    <w:link w:val="Rubrik2"/>
    <w:uiPriority w:val="9"/>
    <w:locked/>
    <w:rPr>
      <w:rFonts w:ascii="Arial" w:hAnsi="Arial" w:cs="Arial"/>
      <w:bCs/>
      <w:iCs/>
      <w:sz w:val="28"/>
      <w:szCs w:val="28"/>
      <w:lang w:val="sv-SE" w:eastAsia="ja-JP"/>
    </w:rPr>
  </w:style>
  <w:style w:type="character" w:customStyle="1" w:styleId="Rubrik3Char">
    <w:name w:val="Rubrik 3 Char"/>
    <w:basedOn w:val="Standardstycketeckensnitt"/>
    <w:link w:val="Rubrik3"/>
    <w:uiPriority w:val="9"/>
    <w:locked/>
    <w:rPr>
      <w:rFonts w:ascii="Arial" w:hAnsi="Arial" w:cs="Arial"/>
      <w:b/>
      <w:bCs/>
      <w:szCs w:val="26"/>
      <w:lang w:val="sv-SE" w:eastAsia="ja-JP"/>
    </w:rPr>
  </w:style>
  <w:style w:type="character" w:customStyle="1" w:styleId="Rubrik4Char">
    <w:name w:val="Rubrik 4 Char"/>
    <w:basedOn w:val="Standardstycketeckensnitt"/>
    <w:link w:val="Rubrik4"/>
    <w:uiPriority w:val="9"/>
    <w:locked/>
    <w:rPr>
      <w:rFonts w:ascii="Georgia" w:hAnsi="Georgia"/>
      <w:bCs/>
      <w:i/>
      <w:szCs w:val="28"/>
      <w:lang w:val="sv-SE" w:eastAsia="ja-JP"/>
    </w:rPr>
  </w:style>
  <w:style w:type="character" w:customStyle="1" w:styleId="Rubrik5Char">
    <w:name w:val="Rubrik 5 Char"/>
    <w:basedOn w:val="Standardstycketeckensnitt"/>
    <w:link w:val="Rubrik5"/>
    <w:uiPriority w:val="9"/>
    <w:locked/>
    <w:rPr>
      <w:rFonts w:ascii="Georgia" w:hAnsi="Georgia"/>
      <w:b/>
      <w:bCs/>
      <w:i/>
      <w:iCs/>
      <w:sz w:val="26"/>
      <w:szCs w:val="26"/>
      <w:lang w:val="sv-SE" w:eastAsia="ja-JP"/>
    </w:rPr>
  </w:style>
  <w:style w:type="character" w:customStyle="1" w:styleId="Rubrik6Char">
    <w:name w:val="Rubrik 6 Char"/>
    <w:basedOn w:val="Standardstycketeckensnitt"/>
    <w:link w:val="Rubrik6"/>
    <w:uiPriority w:val="9"/>
    <w:locked/>
    <w:rPr>
      <w:b/>
      <w:bCs/>
      <w:sz w:val="22"/>
      <w:szCs w:val="22"/>
      <w:lang w:val="sv-SE" w:eastAsia="ja-JP"/>
    </w:rPr>
  </w:style>
  <w:style w:type="character" w:customStyle="1" w:styleId="Rubrik7Char">
    <w:name w:val="Rubrik 7 Char"/>
    <w:basedOn w:val="Standardstycketeckensnitt"/>
    <w:link w:val="Rubrik7"/>
    <w:uiPriority w:val="9"/>
    <w:locked/>
    <w:rPr>
      <w:sz w:val="24"/>
      <w:szCs w:val="24"/>
      <w:lang w:val="sv-SE" w:eastAsia="ja-JP"/>
    </w:rPr>
  </w:style>
  <w:style w:type="character" w:customStyle="1" w:styleId="Rubrik8Char">
    <w:name w:val="Rubrik 8 Char"/>
    <w:basedOn w:val="Standardstycketeckensnitt"/>
    <w:link w:val="Rubrik8"/>
    <w:uiPriority w:val="9"/>
    <w:locked/>
    <w:rPr>
      <w:i/>
      <w:iCs/>
      <w:sz w:val="24"/>
      <w:szCs w:val="24"/>
      <w:lang w:val="sv-SE" w:eastAsia="ja-JP"/>
    </w:rPr>
  </w:style>
  <w:style w:type="character" w:customStyle="1" w:styleId="Rubrik9Char">
    <w:name w:val="Rubrik 9 Char"/>
    <w:basedOn w:val="Standardstycketeckensnitt"/>
    <w:link w:val="Rubrik9"/>
    <w:uiPriority w:val="9"/>
    <w:locked/>
    <w:rPr>
      <w:rFonts w:ascii="Arial" w:hAnsi="Arial" w:cs="Arial"/>
      <w:sz w:val="22"/>
      <w:szCs w:val="22"/>
      <w:lang w:val="sv-SE" w:eastAsia="ja-JP"/>
    </w:rPr>
  </w:style>
  <w:style w:type="paragraph" w:styleId="Sidhuvud">
    <w:name w:val="header"/>
    <w:basedOn w:val="Normal"/>
    <w:link w:val="SidhuvudChar"/>
    <w:uiPriority w:val="99"/>
    <w:rsid w:val="00426E2F"/>
    <w:pPr>
      <w:tabs>
        <w:tab w:val="center" w:pos="4536"/>
        <w:tab w:val="right" w:pos="9072"/>
      </w:tabs>
      <w:spacing w:line="240" w:lineRule="atLeast"/>
    </w:pPr>
    <w:rPr>
      <w:rFonts w:ascii="Arial" w:hAnsi="Arial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Pr>
      <w:rFonts w:ascii="Georgia" w:hAnsi="Georgia" w:cs="Times New Roman"/>
      <w:sz w:val="24"/>
      <w:szCs w:val="24"/>
      <w:lang w:val="sv-SE" w:eastAsia="ja-JP"/>
    </w:rPr>
  </w:style>
  <w:style w:type="paragraph" w:styleId="Sidfot">
    <w:name w:val="footer"/>
    <w:basedOn w:val="Normal"/>
    <w:link w:val="SidfotChar"/>
    <w:uiPriority w:val="99"/>
    <w:rsid w:val="003B1EED"/>
    <w:pPr>
      <w:tabs>
        <w:tab w:val="center" w:pos="4536"/>
        <w:tab w:val="right" w:pos="9072"/>
      </w:tabs>
      <w:spacing w:line="200" w:lineRule="exact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locked/>
    <w:rPr>
      <w:rFonts w:ascii="Georgia" w:hAnsi="Georgia" w:cs="Times New Roman"/>
      <w:sz w:val="24"/>
      <w:szCs w:val="24"/>
      <w:lang w:val="sv-SE" w:eastAsia="ja-JP"/>
    </w:rPr>
  </w:style>
  <w:style w:type="paragraph" w:styleId="Adress-brev">
    <w:name w:val="envelope address"/>
    <w:basedOn w:val="Normal"/>
    <w:uiPriority w:val="99"/>
    <w:semiHidden/>
    <w:rsid w:val="003310EA"/>
    <w:pPr>
      <w:framePr w:w="7938" w:h="1984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rsid w:val="003310EA"/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locked/>
    <w:rPr>
      <w:rFonts w:ascii="Georgia" w:hAnsi="Georgia" w:cs="Times New Roman"/>
      <w:sz w:val="24"/>
      <w:szCs w:val="24"/>
      <w:lang w:val="sv-SE" w:eastAsia="ja-JP"/>
    </w:rPr>
  </w:style>
  <w:style w:type="character" w:styleId="AnvndHyperlnk">
    <w:name w:val="FollowedHyperlink"/>
    <w:basedOn w:val="Standardstycketeckensnitt"/>
    <w:uiPriority w:val="99"/>
    <w:semiHidden/>
    <w:rsid w:val="003310EA"/>
    <w:rPr>
      <w:rFonts w:cs="Times New Roman"/>
      <w:color w:val="800080"/>
      <w:u w:val="single"/>
    </w:rPr>
  </w:style>
  <w:style w:type="paragraph" w:styleId="Avslutandetext">
    <w:name w:val="Closing"/>
    <w:basedOn w:val="Normal"/>
    <w:link w:val="AvslutandetextChar"/>
    <w:uiPriority w:val="99"/>
    <w:semiHidden/>
    <w:rsid w:val="003310EA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locked/>
    <w:rPr>
      <w:rFonts w:ascii="Georgia" w:hAnsi="Georgia" w:cs="Times New Roman"/>
      <w:sz w:val="24"/>
      <w:szCs w:val="24"/>
      <w:lang w:val="sv-SE" w:eastAsia="ja-JP"/>
    </w:rPr>
  </w:style>
  <w:style w:type="paragraph" w:styleId="Avsndaradress-brev">
    <w:name w:val="envelope return"/>
    <w:basedOn w:val="Normal"/>
    <w:uiPriority w:val="99"/>
    <w:semiHidden/>
    <w:rsid w:val="003310EA"/>
    <w:rPr>
      <w:rFonts w:ascii="Arial" w:hAnsi="Arial" w:cs="Arial"/>
      <w:szCs w:val="20"/>
    </w:rPr>
  </w:style>
  <w:style w:type="character" w:styleId="Betoning">
    <w:name w:val="Emphasis"/>
    <w:basedOn w:val="Standardstycketeckensnitt"/>
    <w:uiPriority w:val="20"/>
    <w:qFormat/>
    <w:rsid w:val="003310EA"/>
    <w:rPr>
      <w:rFonts w:cs="Times New Roman"/>
      <w:i/>
    </w:rPr>
  </w:style>
  <w:style w:type="paragraph" w:styleId="Brdtext">
    <w:name w:val="Body Text"/>
    <w:basedOn w:val="Normal"/>
    <w:link w:val="BrdtextChar"/>
    <w:semiHidden/>
    <w:rsid w:val="003310EA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locked/>
    <w:rPr>
      <w:rFonts w:ascii="Georgia" w:hAnsi="Georgia" w:cs="Times New Roman"/>
      <w:sz w:val="24"/>
      <w:szCs w:val="24"/>
      <w:lang w:val="sv-SE" w:eastAsia="ja-JP"/>
    </w:rPr>
  </w:style>
  <w:style w:type="paragraph" w:styleId="Brdtext2">
    <w:name w:val="Body Text 2"/>
    <w:basedOn w:val="Normal"/>
    <w:link w:val="Brdtext2Char"/>
    <w:uiPriority w:val="99"/>
    <w:semiHidden/>
    <w:rsid w:val="003310EA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locked/>
    <w:rPr>
      <w:rFonts w:ascii="Georgia" w:hAnsi="Georgia" w:cs="Times New Roman"/>
      <w:sz w:val="24"/>
      <w:szCs w:val="24"/>
      <w:lang w:val="sv-SE" w:eastAsia="ja-JP"/>
    </w:rPr>
  </w:style>
  <w:style w:type="paragraph" w:styleId="Brdtext3">
    <w:name w:val="Body Text 3"/>
    <w:basedOn w:val="Normal"/>
    <w:link w:val="Brdtext3Char"/>
    <w:uiPriority w:val="99"/>
    <w:semiHidden/>
    <w:rsid w:val="003310EA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locked/>
    <w:rPr>
      <w:rFonts w:ascii="Georgia" w:hAnsi="Georgia" w:cs="Times New Roman"/>
      <w:sz w:val="16"/>
      <w:szCs w:val="16"/>
      <w:lang w:val="sv-SE" w:eastAsia="ja-JP"/>
    </w:rPr>
  </w:style>
  <w:style w:type="paragraph" w:styleId="Brdtextmedfrstaindrag">
    <w:name w:val="Body Text First Indent"/>
    <w:basedOn w:val="Brdtext"/>
    <w:link w:val="BrdtextmedfrstaindragChar"/>
    <w:uiPriority w:val="99"/>
    <w:semiHidden/>
    <w:rsid w:val="003310EA"/>
    <w:pPr>
      <w:ind w:firstLine="21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locked/>
    <w:rPr>
      <w:rFonts w:ascii="Georgia" w:hAnsi="Georgia" w:cs="Times New Roman"/>
      <w:sz w:val="24"/>
      <w:szCs w:val="24"/>
      <w:lang w:val="sv-SE" w:eastAsia="ja-JP"/>
    </w:rPr>
  </w:style>
  <w:style w:type="paragraph" w:styleId="Brdtextmedindrag">
    <w:name w:val="Body Text Indent"/>
    <w:basedOn w:val="Normal"/>
    <w:link w:val="BrdtextmedindragChar"/>
    <w:uiPriority w:val="99"/>
    <w:semiHidden/>
    <w:rsid w:val="003310EA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locked/>
    <w:rPr>
      <w:rFonts w:ascii="Georgia" w:hAnsi="Georgia" w:cs="Times New Roman"/>
      <w:sz w:val="24"/>
      <w:szCs w:val="24"/>
      <w:lang w:val="sv-SE" w:eastAsia="ja-JP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rsid w:val="003310EA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locked/>
    <w:rPr>
      <w:rFonts w:ascii="Georgia" w:hAnsi="Georgia" w:cs="Times New Roman"/>
      <w:sz w:val="24"/>
      <w:szCs w:val="24"/>
      <w:lang w:val="sv-SE" w:eastAsia="ja-JP"/>
    </w:rPr>
  </w:style>
  <w:style w:type="paragraph" w:styleId="Brdtextmedindrag2">
    <w:name w:val="Body Text Indent 2"/>
    <w:basedOn w:val="Normal"/>
    <w:link w:val="Brdtextmedindrag2Char"/>
    <w:uiPriority w:val="99"/>
    <w:semiHidden/>
    <w:rsid w:val="003310EA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locked/>
    <w:rPr>
      <w:rFonts w:ascii="Georgia" w:hAnsi="Georgia" w:cs="Times New Roman"/>
      <w:sz w:val="24"/>
      <w:szCs w:val="24"/>
      <w:lang w:val="sv-SE" w:eastAsia="ja-JP"/>
    </w:rPr>
  </w:style>
  <w:style w:type="paragraph" w:styleId="Brdtextmedindrag3">
    <w:name w:val="Body Text Indent 3"/>
    <w:basedOn w:val="Normal"/>
    <w:link w:val="Brdtextmedindrag3Char"/>
    <w:uiPriority w:val="99"/>
    <w:semiHidden/>
    <w:rsid w:val="003310EA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locked/>
    <w:rPr>
      <w:rFonts w:ascii="Georgia" w:hAnsi="Georgia" w:cs="Times New Roman"/>
      <w:sz w:val="16"/>
      <w:szCs w:val="16"/>
      <w:lang w:val="sv-SE" w:eastAsia="ja-JP"/>
    </w:rPr>
  </w:style>
  <w:style w:type="paragraph" w:styleId="Datum">
    <w:name w:val="Date"/>
    <w:basedOn w:val="Normal"/>
    <w:next w:val="Normal"/>
    <w:link w:val="DatumChar"/>
    <w:uiPriority w:val="99"/>
    <w:semiHidden/>
    <w:rsid w:val="003310EA"/>
  </w:style>
  <w:style w:type="character" w:customStyle="1" w:styleId="DatumChar">
    <w:name w:val="Datum Char"/>
    <w:basedOn w:val="Standardstycketeckensnitt"/>
    <w:link w:val="Datum"/>
    <w:uiPriority w:val="99"/>
    <w:semiHidden/>
    <w:locked/>
    <w:rPr>
      <w:rFonts w:ascii="Georgia" w:hAnsi="Georgia" w:cs="Times New Roman"/>
      <w:sz w:val="24"/>
      <w:szCs w:val="24"/>
      <w:lang w:val="sv-SE" w:eastAsia="ja-JP"/>
    </w:rPr>
  </w:style>
  <w:style w:type="table" w:styleId="Diskrettabell1">
    <w:name w:val="Table Subtle 1"/>
    <w:basedOn w:val="Normaltabell"/>
    <w:uiPriority w:val="99"/>
    <w:semiHidden/>
    <w:rsid w:val="003310EA"/>
    <w:pPr>
      <w:spacing w:line="260" w:lineRule="atLeast"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rsid w:val="003310EA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uiPriority w:val="99"/>
    <w:semiHidden/>
    <w:rsid w:val="003310EA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rsid w:val="003310EA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rsid w:val="003310EA"/>
    <w:pPr>
      <w:spacing w:line="260" w:lineRule="atLeast"/>
    </w:p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rsid w:val="003310EA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rsid w:val="003310EA"/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locked/>
    <w:rPr>
      <w:rFonts w:ascii="Georgia" w:hAnsi="Georgia" w:cs="Times New Roman"/>
      <w:sz w:val="24"/>
      <w:szCs w:val="24"/>
      <w:lang w:val="sv-SE" w:eastAsia="ja-JP"/>
    </w:rPr>
  </w:style>
  <w:style w:type="table" w:styleId="Frgadtabell1">
    <w:name w:val="Table Colorful 1"/>
    <w:basedOn w:val="Normaltabell"/>
    <w:uiPriority w:val="99"/>
    <w:semiHidden/>
    <w:rsid w:val="003310EA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rsid w:val="003310EA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rsid w:val="003310EA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-adress">
    <w:name w:val="HTML Address"/>
    <w:basedOn w:val="Normal"/>
    <w:link w:val="HTML-adressChar"/>
    <w:uiPriority w:val="99"/>
    <w:semiHidden/>
    <w:rsid w:val="003310EA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locked/>
    <w:rPr>
      <w:rFonts w:ascii="Georgia" w:hAnsi="Georgia" w:cs="Times New Roman"/>
      <w:i/>
      <w:iCs/>
      <w:sz w:val="24"/>
      <w:szCs w:val="24"/>
      <w:lang w:val="sv-SE" w:eastAsia="ja-JP"/>
    </w:rPr>
  </w:style>
  <w:style w:type="character" w:styleId="HTML-akronym">
    <w:name w:val="HTML Acronym"/>
    <w:basedOn w:val="Standardstycketeckensnitt"/>
    <w:uiPriority w:val="99"/>
    <w:semiHidden/>
    <w:rsid w:val="003310EA"/>
    <w:rPr>
      <w:rFonts w:cs="Times New Roman"/>
    </w:rPr>
  </w:style>
  <w:style w:type="character" w:styleId="HTML-citat">
    <w:name w:val="HTML Cite"/>
    <w:basedOn w:val="Standardstycketeckensnitt"/>
    <w:uiPriority w:val="99"/>
    <w:semiHidden/>
    <w:rsid w:val="003310EA"/>
    <w:rPr>
      <w:rFonts w:cs="Times New Roman"/>
      <w:i/>
    </w:rPr>
  </w:style>
  <w:style w:type="character" w:styleId="HTML-definition">
    <w:name w:val="HTML Definition"/>
    <w:basedOn w:val="Standardstycketeckensnitt"/>
    <w:uiPriority w:val="99"/>
    <w:semiHidden/>
    <w:rsid w:val="003310EA"/>
    <w:rPr>
      <w:rFonts w:cs="Times New Roman"/>
      <w:i/>
    </w:rPr>
  </w:style>
  <w:style w:type="character" w:styleId="HTML-exempel">
    <w:name w:val="HTML Sample"/>
    <w:basedOn w:val="Standardstycketeckensnitt"/>
    <w:uiPriority w:val="99"/>
    <w:semiHidden/>
    <w:rsid w:val="003310EA"/>
    <w:rPr>
      <w:rFonts w:ascii="Courier New" w:hAnsi="Courier New" w:cs="Times New Roman"/>
    </w:rPr>
  </w:style>
  <w:style w:type="paragraph" w:styleId="HTML-frformaterad">
    <w:name w:val="HTML Preformatted"/>
    <w:basedOn w:val="Normal"/>
    <w:link w:val="HTML-frformateradChar"/>
    <w:uiPriority w:val="99"/>
    <w:semiHidden/>
    <w:rsid w:val="003310EA"/>
    <w:rPr>
      <w:rFonts w:ascii="Courier New" w:hAnsi="Courier New" w:cs="Courier New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locked/>
    <w:rPr>
      <w:rFonts w:ascii="Courier New" w:hAnsi="Courier New" w:cs="Courier New"/>
      <w:lang w:val="sv-SE" w:eastAsia="ja-JP"/>
    </w:rPr>
  </w:style>
  <w:style w:type="character" w:styleId="HTML-kod">
    <w:name w:val="HTML Code"/>
    <w:basedOn w:val="Standardstycketeckensnitt"/>
    <w:uiPriority w:val="99"/>
    <w:semiHidden/>
    <w:rsid w:val="003310EA"/>
    <w:rPr>
      <w:rFonts w:ascii="Courier New" w:hAnsi="Courier New" w:cs="Times New Roman"/>
      <w:sz w:val="20"/>
    </w:rPr>
  </w:style>
  <w:style w:type="character" w:styleId="HTML-skrivmaskin">
    <w:name w:val="HTML Typewriter"/>
    <w:basedOn w:val="Standardstycketeckensnitt"/>
    <w:uiPriority w:val="99"/>
    <w:semiHidden/>
    <w:rsid w:val="003310EA"/>
    <w:rPr>
      <w:rFonts w:ascii="Courier New" w:hAnsi="Courier New" w:cs="Times New Roman"/>
      <w:sz w:val="20"/>
    </w:rPr>
  </w:style>
  <w:style w:type="character" w:styleId="HTML-tangentbord">
    <w:name w:val="HTML Keyboard"/>
    <w:basedOn w:val="Standardstycketeckensnitt"/>
    <w:uiPriority w:val="99"/>
    <w:semiHidden/>
    <w:rsid w:val="003310EA"/>
    <w:rPr>
      <w:rFonts w:ascii="Courier New" w:hAnsi="Courier New" w:cs="Times New Roman"/>
      <w:sz w:val="20"/>
    </w:rPr>
  </w:style>
  <w:style w:type="character" w:styleId="HTML-variabel">
    <w:name w:val="HTML Variable"/>
    <w:basedOn w:val="Standardstycketeckensnitt"/>
    <w:uiPriority w:val="99"/>
    <w:semiHidden/>
    <w:rsid w:val="003310EA"/>
    <w:rPr>
      <w:rFonts w:cs="Times New Roman"/>
      <w:i/>
    </w:rPr>
  </w:style>
  <w:style w:type="character" w:styleId="Hyperlnk">
    <w:name w:val="Hyperlink"/>
    <w:basedOn w:val="Standardstycketeckensnitt"/>
    <w:uiPriority w:val="99"/>
    <w:semiHidden/>
    <w:rsid w:val="00E030BD"/>
    <w:rPr>
      <w:rFonts w:cs="Times New Roman"/>
      <w:color w:val="auto"/>
      <w:u w:val="none"/>
    </w:rPr>
  </w:style>
  <w:style w:type="paragraph" w:styleId="Indragetstycke">
    <w:name w:val="Block Text"/>
    <w:basedOn w:val="Normal"/>
    <w:uiPriority w:val="99"/>
    <w:semiHidden/>
    <w:rsid w:val="003310EA"/>
    <w:pPr>
      <w:spacing w:after="120"/>
      <w:ind w:left="1440" w:right="1440"/>
    </w:pPr>
  </w:style>
  <w:style w:type="paragraph" w:styleId="Inledning">
    <w:name w:val="Salutation"/>
    <w:basedOn w:val="Normal"/>
    <w:next w:val="Normal"/>
    <w:link w:val="InledningChar"/>
    <w:uiPriority w:val="99"/>
    <w:semiHidden/>
    <w:rsid w:val="003310EA"/>
  </w:style>
  <w:style w:type="character" w:customStyle="1" w:styleId="InledningChar">
    <w:name w:val="Inledning Char"/>
    <w:basedOn w:val="Standardstycketeckensnitt"/>
    <w:link w:val="Inledning"/>
    <w:uiPriority w:val="99"/>
    <w:semiHidden/>
    <w:locked/>
    <w:rPr>
      <w:rFonts w:ascii="Georgia" w:hAnsi="Georgia" w:cs="Times New Roman"/>
      <w:sz w:val="24"/>
      <w:szCs w:val="24"/>
      <w:lang w:val="sv-SE" w:eastAsia="ja-JP"/>
    </w:rPr>
  </w:style>
  <w:style w:type="paragraph" w:styleId="Lista">
    <w:name w:val="List"/>
    <w:basedOn w:val="Normal"/>
    <w:uiPriority w:val="99"/>
    <w:semiHidden/>
    <w:rsid w:val="003310EA"/>
    <w:pPr>
      <w:ind w:left="283" w:hanging="283"/>
    </w:pPr>
  </w:style>
  <w:style w:type="paragraph" w:styleId="Lista2">
    <w:name w:val="List 2"/>
    <w:basedOn w:val="Normal"/>
    <w:uiPriority w:val="99"/>
    <w:semiHidden/>
    <w:rsid w:val="003310EA"/>
    <w:pPr>
      <w:ind w:left="566" w:hanging="283"/>
    </w:pPr>
  </w:style>
  <w:style w:type="paragraph" w:styleId="Lista3">
    <w:name w:val="List 3"/>
    <w:basedOn w:val="Normal"/>
    <w:uiPriority w:val="99"/>
    <w:semiHidden/>
    <w:rsid w:val="003310EA"/>
    <w:pPr>
      <w:ind w:left="849" w:hanging="283"/>
    </w:pPr>
  </w:style>
  <w:style w:type="paragraph" w:styleId="Lista4">
    <w:name w:val="List 4"/>
    <w:basedOn w:val="Normal"/>
    <w:uiPriority w:val="99"/>
    <w:semiHidden/>
    <w:rsid w:val="003310EA"/>
    <w:pPr>
      <w:ind w:left="1132" w:hanging="283"/>
    </w:pPr>
  </w:style>
  <w:style w:type="paragraph" w:styleId="Lista5">
    <w:name w:val="List 5"/>
    <w:basedOn w:val="Normal"/>
    <w:uiPriority w:val="99"/>
    <w:semiHidden/>
    <w:rsid w:val="003310EA"/>
    <w:pPr>
      <w:ind w:left="1415" w:hanging="283"/>
    </w:pPr>
  </w:style>
  <w:style w:type="paragraph" w:styleId="Listafortstt">
    <w:name w:val="List Continue"/>
    <w:basedOn w:val="Normal"/>
    <w:uiPriority w:val="99"/>
    <w:semiHidden/>
    <w:rsid w:val="003310EA"/>
    <w:pPr>
      <w:spacing w:after="120"/>
      <w:ind w:left="283"/>
    </w:pPr>
  </w:style>
  <w:style w:type="paragraph" w:styleId="Listafortstt2">
    <w:name w:val="List Continue 2"/>
    <w:basedOn w:val="Normal"/>
    <w:uiPriority w:val="99"/>
    <w:semiHidden/>
    <w:rsid w:val="003310EA"/>
    <w:pPr>
      <w:spacing w:after="120"/>
      <w:ind w:left="566"/>
    </w:pPr>
  </w:style>
  <w:style w:type="paragraph" w:styleId="Listafortstt3">
    <w:name w:val="List Continue 3"/>
    <w:basedOn w:val="Normal"/>
    <w:uiPriority w:val="99"/>
    <w:semiHidden/>
    <w:rsid w:val="003310EA"/>
    <w:pPr>
      <w:spacing w:after="120"/>
      <w:ind w:left="849"/>
    </w:pPr>
  </w:style>
  <w:style w:type="paragraph" w:styleId="Listafortstt4">
    <w:name w:val="List Continue 4"/>
    <w:basedOn w:val="Normal"/>
    <w:uiPriority w:val="99"/>
    <w:semiHidden/>
    <w:rsid w:val="003310EA"/>
    <w:pPr>
      <w:spacing w:after="120"/>
      <w:ind w:left="1132"/>
    </w:pPr>
  </w:style>
  <w:style w:type="paragraph" w:styleId="Listafortstt5">
    <w:name w:val="List Continue 5"/>
    <w:basedOn w:val="Normal"/>
    <w:uiPriority w:val="99"/>
    <w:semiHidden/>
    <w:rsid w:val="003310EA"/>
    <w:pPr>
      <w:spacing w:after="120"/>
      <w:ind w:left="1415"/>
    </w:pPr>
  </w:style>
  <w:style w:type="paragraph" w:styleId="Meddelanderubrik">
    <w:name w:val="Message Header"/>
    <w:basedOn w:val="Normal"/>
    <w:link w:val="MeddelanderubrikChar"/>
    <w:uiPriority w:val="99"/>
    <w:semiHidden/>
    <w:rsid w:val="003310E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locked/>
    <w:rPr>
      <w:rFonts w:asciiTheme="majorHAnsi" w:eastAsiaTheme="majorEastAsia" w:hAnsiTheme="majorHAnsi" w:cs="Times New Roman"/>
      <w:sz w:val="24"/>
      <w:szCs w:val="24"/>
      <w:shd w:val="pct20" w:color="auto" w:fill="auto"/>
      <w:lang w:val="sv-SE" w:eastAsia="ja-JP"/>
    </w:rPr>
  </w:style>
  <w:style w:type="table" w:styleId="Moderntabell">
    <w:name w:val="Table Contemporary"/>
    <w:basedOn w:val="Normaltabell"/>
    <w:uiPriority w:val="99"/>
    <w:semiHidden/>
    <w:rsid w:val="003310EA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uiPriority w:val="99"/>
    <w:semiHidden/>
    <w:rsid w:val="003310EA"/>
    <w:rPr>
      <w:rFonts w:ascii="Times New Roman" w:hAnsi="Times New Roman"/>
      <w:sz w:val="24"/>
    </w:rPr>
  </w:style>
  <w:style w:type="paragraph" w:styleId="Normaltindrag">
    <w:name w:val="Normal Indent"/>
    <w:basedOn w:val="Normal"/>
    <w:uiPriority w:val="99"/>
    <w:semiHidden/>
    <w:rsid w:val="003310EA"/>
    <w:pPr>
      <w:ind w:left="1304"/>
    </w:pPr>
  </w:style>
  <w:style w:type="table" w:styleId="Tabellrutnt">
    <w:name w:val="Table Grid"/>
    <w:basedOn w:val="Normaltabell"/>
    <w:rsid w:val="00426E2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indrag1">
    <w:name w:val="Normal indrag 1"/>
    <w:basedOn w:val="Normal"/>
    <w:rsid w:val="003B1EED"/>
    <w:pPr>
      <w:ind w:left="462"/>
    </w:pPr>
  </w:style>
  <w:style w:type="paragraph" w:customStyle="1" w:styleId="Normalindrag2">
    <w:name w:val="Normal indrag 2"/>
    <w:basedOn w:val="Normal"/>
    <w:rsid w:val="003B1EED"/>
    <w:pPr>
      <w:ind w:left="910"/>
    </w:pPr>
  </w:style>
  <w:style w:type="paragraph" w:customStyle="1" w:styleId="Sidfotvrigtext">
    <w:name w:val="Sidfot (Övrig text)"/>
    <w:basedOn w:val="Normal"/>
    <w:rsid w:val="003B1EED"/>
    <w:pPr>
      <w:autoSpaceDE w:val="0"/>
      <w:autoSpaceDN w:val="0"/>
      <w:adjustRightInd w:val="0"/>
      <w:spacing w:line="200" w:lineRule="atLeast"/>
      <w:textAlignment w:val="center"/>
    </w:pPr>
    <w:rPr>
      <w:rFonts w:ascii="Arial" w:hAnsi="Arial" w:cs="Arial"/>
      <w:color w:val="000000"/>
      <w:sz w:val="16"/>
      <w:szCs w:val="16"/>
      <w:lang w:val="en-GB"/>
    </w:rPr>
  </w:style>
  <w:style w:type="character" w:styleId="Sidnummer">
    <w:name w:val="page number"/>
    <w:basedOn w:val="Standardstycketeckensnitt"/>
    <w:uiPriority w:val="99"/>
    <w:rsid w:val="00E030BD"/>
    <w:rPr>
      <w:rFonts w:cs="Times New Roman"/>
    </w:rPr>
  </w:style>
  <w:style w:type="paragraph" w:customStyle="1" w:styleId="Punktlista0">
    <w:name w:val="Punkt lista"/>
    <w:basedOn w:val="Normal"/>
    <w:semiHidden/>
    <w:rsid w:val="00FC4BD7"/>
    <w:pPr>
      <w:tabs>
        <w:tab w:val="num" w:pos="308"/>
      </w:tabs>
      <w:ind w:left="323" w:hanging="153"/>
    </w:pPr>
    <w:rPr>
      <w:lang w:val="fr-FR"/>
    </w:rPr>
  </w:style>
  <w:style w:type="character" w:styleId="Kommentarsreferens">
    <w:name w:val="annotation reference"/>
    <w:basedOn w:val="Standardstycketeckensnitt"/>
    <w:uiPriority w:val="99"/>
    <w:rsid w:val="00C230F4"/>
    <w:rPr>
      <w:rFonts w:cs="Times New Roman"/>
      <w:sz w:val="16"/>
    </w:rPr>
  </w:style>
  <w:style w:type="paragraph" w:styleId="Numreradlista">
    <w:name w:val="List Number"/>
    <w:basedOn w:val="Normal"/>
    <w:uiPriority w:val="99"/>
    <w:rsid w:val="00FC4BD7"/>
    <w:pPr>
      <w:numPr>
        <w:numId w:val="11"/>
      </w:numPr>
      <w:tabs>
        <w:tab w:val="clear" w:pos="720"/>
        <w:tab w:val="left" w:pos="306"/>
      </w:tabs>
      <w:ind w:left="425" w:hanging="255"/>
    </w:pPr>
  </w:style>
  <w:style w:type="paragraph" w:styleId="Numreradlista2">
    <w:name w:val="List Number 2"/>
    <w:basedOn w:val="Normal"/>
    <w:uiPriority w:val="99"/>
    <w:semiHidden/>
    <w:rsid w:val="00FC4BD7"/>
    <w:pPr>
      <w:numPr>
        <w:numId w:val="9"/>
      </w:numPr>
      <w:tabs>
        <w:tab w:val="num" w:pos="643"/>
      </w:tabs>
      <w:ind w:left="643"/>
    </w:pPr>
  </w:style>
  <w:style w:type="paragraph" w:styleId="Numreradlista3">
    <w:name w:val="List Number 3"/>
    <w:basedOn w:val="Normal"/>
    <w:uiPriority w:val="99"/>
    <w:semiHidden/>
    <w:rsid w:val="00FC4BD7"/>
    <w:pPr>
      <w:numPr>
        <w:numId w:val="1"/>
      </w:numPr>
      <w:tabs>
        <w:tab w:val="num" w:pos="926"/>
      </w:tabs>
      <w:ind w:left="926"/>
    </w:pPr>
  </w:style>
  <w:style w:type="paragraph" w:styleId="Numreradlista4">
    <w:name w:val="List Number 4"/>
    <w:basedOn w:val="Normal"/>
    <w:uiPriority w:val="99"/>
    <w:semiHidden/>
    <w:rsid w:val="00FC4BD7"/>
    <w:pPr>
      <w:tabs>
        <w:tab w:val="num" w:pos="1209"/>
        <w:tab w:val="num" w:pos="1492"/>
      </w:tabs>
      <w:ind w:left="1209" w:hanging="360"/>
    </w:pPr>
  </w:style>
  <w:style w:type="paragraph" w:styleId="Numreradlista5">
    <w:name w:val="List Number 5"/>
    <w:basedOn w:val="Normal"/>
    <w:uiPriority w:val="99"/>
    <w:semiHidden/>
    <w:rsid w:val="00FC4BD7"/>
    <w:pPr>
      <w:numPr>
        <w:numId w:val="2"/>
      </w:numPr>
      <w:tabs>
        <w:tab w:val="num" w:pos="1492"/>
      </w:tabs>
      <w:ind w:left="1492"/>
    </w:pPr>
  </w:style>
  <w:style w:type="paragraph" w:styleId="Oformateradtext">
    <w:name w:val="Plain Text"/>
    <w:basedOn w:val="Normal"/>
    <w:link w:val="OformateradtextChar"/>
    <w:uiPriority w:val="99"/>
    <w:semiHidden/>
    <w:rsid w:val="00FC4BD7"/>
    <w:rPr>
      <w:rFonts w:ascii="Courier New" w:hAnsi="Courier New" w:cs="Courier New"/>
      <w:szCs w:val="20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locked/>
    <w:rPr>
      <w:rFonts w:ascii="Courier New" w:hAnsi="Courier New" w:cs="Courier New"/>
      <w:lang w:val="sv-SE" w:eastAsia="ja-JP"/>
    </w:rPr>
  </w:style>
  <w:style w:type="table" w:styleId="Professionelltabell">
    <w:name w:val="Table Professional"/>
    <w:basedOn w:val="Normaltabell"/>
    <w:uiPriority w:val="99"/>
    <w:semiHidden/>
    <w:rsid w:val="00FC4BD7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2">
    <w:name w:val="List Bullet 2"/>
    <w:basedOn w:val="Normal"/>
    <w:uiPriority w:val="99"/>
    <w:semiHidden/>
    <w:rsid w:val="00FC4BD7"/>
    <w:pPr>
      <w:numPr>
        <w:numId w:val="3"/>
      </w:numPr>
      <w:tabs>
        <w:tab w:val="num" w:pos="643"/>
      </w:tabs>
      <w:ind w:left="643"/>
    </w:pPr>
  </w:style>
  <w:style w:type="paragraph" w:styleId="Punktlista3">
    <w:name w:val="List Bullet 3"/>
    <w:basedOn w:val="Normal"/>
    <w:uiPriority w:val="99"/>
    <w:semiHidden/>
    <w:rsid w:val="00FC4BD7"/>
    <w:pPr>
      <w:numPr>
        <w:numId w:val="4"/>
      </w:numPr>
      <w:tabs>
        <w:tab w:val="num" w:pos="926"/>
      </w:tabs>
      <w:ind w:left="926"/>
    </w:pPr>
  </w:style>
  <w:style w:type="paragraph" w:styleId="Punktlista4">
    <w:name w:val="List Bullet 4"/>
    <w:basedOn w:val="Normal"/>
    <w:uiPriority w:val="99"/>
    <w:semiHidden/>
    <w:rsid w:val="00FC4BD7"/>
    <w:pPr>
      <w:numPr>
        <w:numId w:val="5"/>
      </w:numPr>
      <w:tabs>
        <w:tab w:val="clear" w:pos="360"/>
        <w:tab w:val="num" w:pos="1209"/>
      </w:tabs>
      <w:ind w:left="1209"/>
    </w:pPr>
  </w:style>
  <w:style w:type="paragraph" w:styleId="Punktlista5">
    <w:name w:val="List Bullet 5"/>
    <w:basedOn w:val="Normal"/>
    <w:uiPriority w:val="99"/>
    <w:semiHidden/>
    <w:rsid w:val="00FC4BD7"/>
    <w:pPr>
      <w:numPr>
        <w:numId w:val="6"/>
      </w:numPr>
      <w:tabs>
        <w:tab w:val="clear" w:pos="360"/>
        <w:tab w:val="num" w:pos="1492"/>
      </w:tabs>
      <w:ind w:left="1492"/>
    </w:pPr>
  </w:style>
  <w:style w:type="character" w:styleId="Radnummer">
    <w:name w:val="line number"/>
    <w:basedOn w:val="Standardstycketeckensnitt"/>
    <w:uiPriority w:val="99"/>
    <w:semiHidden/>
    <w:rsid w:val="00FC4BD7"/>
    <w:rPr>
      <w:rFonts w:cs="Times New Roman"/>
    </w:rPr>
  </w:style>
  <w:style w:type="paragraph" w:styleId="Rubrik">
    <w:name w:val="Title"/>
    <w:basedOn w:val="Normal"/>
    <w:link w:val="RubrikChar"/>
    <w:uiPriority w:val="10"/>
    <w:qFormat/>
    <w:rsid w:val="00FC4BD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sv-SE" w:eastAsia="ja-JP"/>
    </w:rPr>
  </w:style>
  <w:style w:type="paragraph" w:styleId="Signatur">
    <w:name w:val="Signature"/>
    <w:basedOn w:val="Normal"/>
    <w:link w:val="SignaturChar"/>
    <w:uiPriority w:val="99"/>
    <w:semiHidden/>
    <w:rsid w:val="00FC4BD7"/>
    <w:pPr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locked/>
    <w:rPr>
      <w:rFonts w:ascii="Georgia" w:hAnsi="Georgia" w:cs="Times New Roman"/>
      <w:sz w:val="24"/>
      <w:szCs w:val="24"/>
      <w:lang w:val="sv-SE" w:eastAsia="ja-JP"/>
    </w:rPr>
  </w:style>
  <w:style w:type="table" w:styleId="Standardtabell1">
    <w:name w:val="Table Classic 1"/>
    <w:basedOn w:val="Normaltabell"/>
    <w:uiPriority w:val="99"/>
    <w:semiHidden/>
    <w:rsid w:val="00FC4BD7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rsid w:val="00FC4BD7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rsid w:val="00FC4BD7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rsid w:val="00FC4BD7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qFormat/>
    <w:rsid w:val="00FC4BD7"/>
    <w:rPr>
      <w:rFonts w:cs="Times New Roman"/>
      <w:b/>
    </w:rPr>
  </w:style>
  <w:style w:type="table" w:styleId="Tabellmed3D-effekter1">
    <w:name w:val="Table 3D effects 1"/>
    <w:basedOn w:val="Normaltabell"/>
    <w:uiPriority w:val="99"/>
    <w:semiHidden/>
    <w:rsid w:val="00FC4BD7"/>
    <w:pPr>
      <w:spacing w:line="260" w:lineRule="atLeast"/>
    </w:p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rsid w:val="00FC4BD7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rsid w:val="00FC4BD7"/>
    <w:pPr>
      <w:spacing w:line="260" w:lineRule="atLeast"/>
    </w:p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rsid w:val="00FC4BD7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rsid w:val="00FC4BD7"/>
    <w:pPr>
      <w:spacing w:line="260" w:lineRule="atLeast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rsid w:val="00FC4BD7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rsid w:val="00FC4BD7"/>
    <w:pPr>
      <w:spacing w:line="260" w:lineRule="atLeast"/>
    </w:p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rsid w:val="00FC4BD7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ellista1">
    <w:name w:val="Table List 1"/>
    <w:basedOn w:val="Normaltabell"/>
    <w:uiPriority w:val="99"/>
    <w:semiHidden/>
    <w:rsid w:val="00FC4BD7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rsid w:val="00FC4BD7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rsid w:val="00FC4BD7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rsid w:val="00FC4BD7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rsid w:val="00FC4BD7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rsid w:val="00FC4BD7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rsid w:val="00FC4BD7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rsid w:val="00FC4BD7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rsid w:val="00FC4BD7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rsid w:val="00FC4BD7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rsid w:val="00FC4BD7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rsid w:val="00FC4BD7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rsid w:val="00FC4BD7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rsid w:val="00FC4BD7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rsid w:val="00FC4BD7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rsid w:val="00FC4BD7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rsid w:val="00FC4BD7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link w:val="UnderrubrikChar"/>
    <w:uiPriority w:val="11"/>
    <w:qFormat/>
    <w:rsid w:val="00FC4BD7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UnderrubrikChar">
    <w:name w:val="Underrubrik Char"/>
    <w:basedOn w:val="Standardstycketeckensnitt"/>
    <w:link w:val="Underrubrik"/>
    <w:uiPriority w:val="11"/>
    <w:locked/>
    <w:rPr>
      <w:rFonts w:asciiTheme="majorHAnsi" w:eastAsiaTheme="majorEastAsia" w:hAnsiTheme="majorHAnsi" w:cs="Times New Roman"/>
      <w:sz w:val="24"/>
      <w:szCs w:val="24"/>
      <w:lang w:val="sv-SE" w:eastAsia="ja-JP"/>
    </w:rPr>
  </w:style>
  <w:style w:type="table" w:styleId="Webbtabell1">
    <w:name w:val="Table Web 1"/>
    <w:basedOn w:val="Normaltabell"/>
    <w:uiPriority w:val="99"/>
    <w:semiHidden/>
    <w:rsid w:val="00FC4BD7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rsid w:val="00FC4BD7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rsid w:val="00FC4BD7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unktlista">
    <w:name w:val="List Bullet"/>
    <w:basedOn w:val="Normal"/>
    <w:uiPriority w:val="99"/>
    <w:rsid w:val="00FC4BD7"/>
    <w:pPr>
      <w:numPr>
        <w:numId w:val="10"/>
      </w:numPr>
      <w:tabs>
        <w:tab w:val="clear" w:pos="720"/>
        <w:tab w:val="num" w:pos="308"/>
      </w:tabs>
      <w:spacing w:line="240" w:lineRule="auto"/>
      <w:ind w:left="323" w:hanging="153"/>
    </w:pPr>
    <w:rPr>
      <w:lang w:val="fr-FR"/>
    </w:rPr>
  </w:style>
  <w:style w:type="paragraph" w:styleId="Kommentarer">
    <w:name w:val="annotation text"/>
    <w:basedOn w:val="Normal"/>
    <w:link w:val="KommentarerChar"/>
    <w:uiPriority w:val="99"/>
    <w:rsid w:val="00C230F4"/>
    <w:rPr>
      <w:szCs w:val="20"/>
      <w:lang w:val="en-US"/>
    </w:rPr>
  </w:style>
  <w:style w:type="character" w:customStyle="1" w:styleId="KommentarerChar">
    <w:name w:val="Kommentarer Char"/>
    <w:basedOn w:val="Standardstycketeckensnitt"/>
    <w:link w:val="Kommentarer"/>
    <w:uiPriority w:val="99"/>
    <w:locked/>
    <w:rsid w:val="00C230F4"/>
    <w:rPr>
      <w:rFonts w:ascii="Georgia" w:hAnsi="Georgia" w:cs="Times New Roman"/>
      <w:lang w:val="x-none" w:eastAsia="ja-JP"/>
    </w:rPr>
  </w:style>
  <w:style w:type="paragraph" w:styleId="Kommentarsmne">
    <w:name w:val="annotation subject"/>
    <w:basedOn w:val="Kommentarer"/>
    <w:next w:val="Kommentarer"/>
    <w:link w:val="KommentarsmneChar"/>
    <w:uiPriority w:val="99"/>
    <w:rsid w:val="00C230F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locked/>
    <w:rsid w:val="00C230F4"/>
    <w:rPr>
      <w:rFonts w:ascii="Georgia" w:hAnsi="Georgia" w:cs="Times New Roman"/>
      <w:b/>
      <w:lang w:val="x-none" w:eastAsia="ja-JP"/>
    </w:rPr>
  </w:style>
  <w:style w:type="paragraph" w:styleId="Ballongtext">
    <w:name w:val="Balloon Text"/>
    <w:basedOn w:val="Normal"/>
    <w:link w:val="BallongtextChar"/>
    <w:uiPriority w:val="99"/>
    <w:rsid w:val="00C230F4"/>
    <w:pPr>
      <w:spacing w:line="240" w:lineRule="auto"/>
    </w:pPr>
    <w:rPr>
      <w:rFonts w:ascii="Tahoma" w:hAnsi="Tahoma"/>
      <w:sz w:val="16"/>
      <w:szCs w:val="16"/>
      <w:lang w:val="en-US"/>
    </w:rPr>
  </w:style>
  <w:style w:type="character" w:customStyle="1" w:styleId="BallongtextChar">
    <w:name w:val="Ballongtext Char"/>
    <w:basedOn w:val="Standardstycketeckensnitt"/>
    <w:link w:val="Ballongtext"/>
    <w:uiPriority w:val="99"/>
    <w:locked/>
    <w:rsid w:val="00C230F4"/>
    <w:rPr>
      <w:rFonts w:ascii="Tahoma" w:hAnsi="Tahoma" w:cs="Times New Roman"/>
      <w:sz w:val="16"/>
      <w:lang w:val="x-none" w:eastAsia="ja-JP"/>
    </w:rPr>
  </w:style>
  <w:style w:type="character" w:styleId="Platshllartext">
    <w:name w:val="Placeholder Text"/>
    <w:basedOn w:val="Standardstycketeckensnitt"/>
    <w:uiPriority w:val="99"/>
    <w:semiHidden/>
    <w:rsid w:val="00A02758"/>
    <w:rPr>
      <w:rFonts w:cs="Times New Roman"/>
      <w:color w:val="808080"/>
    </w:rPr>
  </w:style>
  <w:style w:type="numbering" w:styleId="111111">
    <w:name w:val="Outline List 2"/>
    <w:basedOn w:val="Ingenlista"/>
    <w:uiPriority w:val="99"/>
    <w:semiHidden/>
    <w:unhideWhenUsed/>
    <w:pPr>
      <w:numPr>
        <w:numId w:val="6"/>
      </w:numPr>
    </w:pPr>
  </w:style>
  <w:style w:type="numbering" w:styleId="Artikelsektion">
    <w:name w:val="Outline List 3"/>
    <w:basedOn w:val="Ingenlista"/>
    <w:uiPriority w:val="99"/>
    <w:semiHidden/>
    <w:unhideWhenUsed/>
    <w:pPr>
      <w:numPr>
        <w:numId w:val="8"/>
      </w:numPr>
    </w:pPr>
  </w:style>
  <w:style w:type="numbering" w:styleId="1ai">
    <w:name w:val="Outline List 1"/>
    <w:basedOn w:val="Ingenlista"/>
    <w:uiPriority w:val="99"/>
    <w:semiHidden/>
    <w:unhideWhenUsed/>
    <w:pPr>
      <w:numPr>
        <w:numId w:val="7"/>
      </w:numPr>
    </w:pPr>
  </w:style>
  <w:style w:type="character" w:styleId="Olstomnmnande">
    <w:name w:val="Unresolved Mention"/>
    <w:basedOn w:val="Standardstycketeckensnitt"/>
    <w:uiPriority w:val="99"/>
    <w:semiHidden/>
    <w:unhideWhenUsed/>
    <w:rsid w:val="008221B4"/>
    <w:rPr>
      <w:color w:val="605E5C"/>
      <w:shd w:val="clear" w:color="auto" w:fill="E1DFDD"/>
    </w:rPr>
  </w:style>
  <w:style w:type="table" w:customStyle="1" w:styleId="TableGrid1">
    <w:name w:val="Table Grid1"/>
    <w:basedOn w:val="Normaltabell"/>
    <w:next w:val="Tabellrutnt"/>
    <w:uiPriority w:val="39"/>
    <w:rsid w:val="009758F9"/>
    <w:rPr>
      <w:rFonts w:ascii="Calibri" w:eastAsia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altabell"/>
    <w:next w:val="Tabellrutnt"/>
    <w:uiPriority w:val="39"/>
    <w:rsid w:val="009758F9"/>
    <w:rPr>
      <w:rFonts w:ascii="Calibri" w:eastAsia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altabell"/>
    <w:next w:val="Tabellrutnt"/>
    <w:uiPriority w:val="39"/>
    <w:rsid w:val="009758F9"/>
    <w:rPr>
      <w:rFonts w:ascii="Calibri" w:eastAsia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4351B5"/>
    <w:pPr>
      <w:ind w:left="720"/>
      <w:contextualSpacing/>
    </w:pPr>
  </w:style>
  <w:style w:type="paragraph" w:styleId="Revision">
    <w:name w:val="Revision"/>
    <w:hidden/>
    <w:uiPriority w:val="99"/>
    <w:semiHidden/>
    <w:rsid w:val="00615CBB"/>
    <w:rPr>
      <w:rFonts w:ascii="Georgia" w:hAnsi="Georgia"/>
      <w:szCs w:val="24"/>
      <w:lang w:val="sv-S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9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-olao\Desktop\ansokningsformular-operativt-stod-projektniva-20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57963E01714C11A2FC044C066FF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4932A-B832-4C56-AE93-367C0DC00352}"/>
      </w:docPartPr>
      <w:docPartBody>
        <w:p w:rsidR="00D43FA4" w:rsidRDefault="005602CB" w:rsidP="005602CB">
          <w:pPr>
            <w:pStyle w:val="FB57963E01714C11A2FC044C066FFFEB"/>
          </w:pPr>
          <w:r>
            <w:rPr>
              <w:rStyle w:val="Platshllartext"/>
            </w:rPr>
            <w:t>För- och efternamn</w:t>
          </w:r>
        </w:p>
      </w:docPartBody>
    </w:docPart>
    <w:docPart>
      <w:docPartPr>
        <w:name w:val="79B5340CAA4A4A0E9B07A490FF7BF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BF956-0322-4B4D-AB1A-0CEA3EFA2CAC}"/>
      </w:docPartPr>
      <w:docPartBody>
        <w:p w:rsidR="00D43FA4" w:rsidRDefault="005602CB" w:rsidP="005602CB">
          <w:pPr>
            <w:pStyle w:val="79B5340CAA4A4A0E9B07A490FF7BFDF5"/>
          </w:pPr>
          <w:r>
            <w:rPr>
              <w:rStyle w:val="Platshllartext"/>
            </w:rPr>
            <w:t>Titel</w:t>
          </w:r>
        </w:p>
      </w:docPartBody>
    </w:docPart>
    <w:docPart>
      <w:docPartPr>
        <w:name w:val="3880709F2D354EA495C73E0312E8E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B9966-04E0-497C-859C-880F879668F3}"/>
      </w:docPartPr>
      <w:docPartBody>
        <w:p w:rsidR="00D43FA4" w:rsidRDefault="005602CB" w:rsidP="005602CB">
          <w:pPr>
            <w:pStyle w:val="3880709F2D354EA495C73E0312E8EA5E"/>
          </w:pPr>
          <w:r>
            <w:rPr>
              <w:rStyle w:val="Platshllartext"/>
            </w:rPr>
            <w:t>Universitet eller motsvarande</w:t>
          </w:r>
        </w:p>
      </w:docPartBody>
    </w:docPart>
    <w:docPart>
      <w:docPartPr>
        <w:name w:val="11CB60B07ED746F39BF7202BA4C0D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BE06B-5D5D-4833-9A30-50841B9D928A}"/>
      </w:docPartPr>
      <w:docPartBody>
        <w:p w:rsidR="00D43FA4" w:rsidRDefault="005602CB" w:rsidP="005602CB">
          <w:pPr>
            <w:pStyle w:val="11CB60B07ED746F39BF7202BA4C0DA69"/>
          </w:pPr>
          <w:r>
            <w:rPr>
              <w:rStyle w:val="Platshllartext"/>
            </w:rPr>
            <w:t>Institution/avdelning</w:t>
          </w:r>
        </w:p>
      </w:docPartBody>
    </w:docPart>
    <w:docPart>
      <w:docPartPr>
        <w:name w:val="CF6DA1E00E6D400DB1D981885EB3C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5D100-590C-4AF8-86C5-142B22A12D6F}"/>
      </w:docPartPr>
      <w:docPartBody>
        <w:p w:rsidR="00D43FA4" w:rsidRDefault="005602CB" w:rsidP="005602CB">
          <w:pPr>
            <w:pStyle w:val="CF6DA1E00E6D400DB1D981885EB3CC1A"/>
          </w:pPr>
          <w:r>
            <w:rPr>
              <w:rStyle w:val="Platshllartext"/>
            </w:rPr>
            <w:t>Adress</w:t>
          </w:r>
        </w:p>
      </w:docPartBody>
    </w:docPart>
    <w:docPart>
      <w:docPartPr>
        <w:name w:val="43D23A4513E648F89A5D53B0896E6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FD166-873F-495F-A35E-6DF58C51707E}"/>
      </w:docPartPr>
      <w:docPartBody>
        <w:p w:rsidR="00D43FA4" w:rsidRDefault="005602CB" w:rsidP="005602CB">
          <w:pPr>
            <w:pStyle w:val="43D23A4513E648F89A5D53B0896E6E6A"/>
          </w:pPr>
          <w:r>
            <w:rPr>
              <w:rStyle w:val="Platshllartext"/>
            </w:rPr>
            <w:t>E-postadress</w:t>
          </w:r>
        </w:p>
      </w:docPartBody>
    </w:docPart>
    <w:docPart>
      <w:docPartPr>
        <w:name w:val="9547ED3C61B04EED813E6F510A576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A8AD0-DA80-49D6-89DB-D9A89EAC9BA1}"/>
      </w:docPartPr>
      <w:docPartBody>
        <w:p w:rsidR="00D43FA4" w:rsidRDefault="005602CB" w:rsidP="005602CB">
          <w:pPr>
            <w:pStyle w:val="9547ED3C61B04EED813E6F510A57612F"/>
          </w:pPr>
          <w:r>
            <w:rPr>
              <w:rStyle w:val="Platshllartext"/>
            </w:rPr>
            <w:t>Telefonnummer</w:t>
          </w:r>
        </w:p>
      </w:docPartBody>
    </w:docPart>
    <w:docPart>
      <w:docPartPr>
        <w:name w:val="EAA4408A31A14D02853A037DDF838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741E7-AE1E-4602-BD1B-D1148781DAE7}"/>
      </w:docPartPr>
      <w:docPartBody>
        <w:p w:rsidR="00D43FA4" w:rsidRDefault="005602CB" w:rsidP="005602CB">
          <w:pPr>
            <w:pStyle w:val="EAA4408A31A14D02853A037DDF83866F"/>
          </w:pPr>
          <w:r>
            <w:rPr>
              <w:rStyle w:val="Platshllartext"/>
            </w:rPr>
            <w:t>Projekttitel på svenska</w:t>
          </w:r>
        </w:p>
      </w:docPartBody>
    </w:docPart>
    <w:docPart>
      <w:docPartPr>
        <w:name w:val="16EBF00EF0D34256A7C1A4AB13640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E5803-7EFD-4C93-A507-048DE49C0F55}"/>
      </w:docPartPr>
      <w:docPartBody>
        <w:p w:rsidR="00D43FA4" w:rsidRDefault="005602CB" w:rsidP="005602CB">
          <w:pPr>
            <w:pStyle w:val="16EBF00EF0D34256A7C1A4AB136403D9"/>
          </w:pPr>
          <w:r>
            <w:rPr>
              <w:rStyle w:val="Platshllartext"/>
            </w:rPr>
            <w:t>Projekttitel på engelska</w:t>
          </w:r>
        </w:p>
      </w:docPartBody>
    </w:docPart>
    <w:docPart>
      <w:docPartPr>
        <w:name w:val="940AAFB93BE446C5B621B1A1F6386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014C4-340D-45F1-8E1C-764B25DB6A0C}"/>
      </w:docPartPr>
      <w:docPartBody>
        <w:p w:rsidR="00D43FA4" w:rsidRDefault="005602CB" w:rsidP="005602CB">
          <w:pPr>
            <w:pStyle w:val="940AAFB93BE446C5B621B1A1F6386F15"/>
          </w:pPr>
          <w:r>
            <w:rPr>
              <w:rStyle w:val="Platshllartext"/>
            </w:rPr>
            <w:t>Namn, titel, universitet</w:t>
          </w:r>
        </w:p>
      </w:docPartBody>
    </w:docPart>
    <w:docPart>
      <w:docPartPr>
        <w:name w:val="6A1138D64A8645DBBB3C7746785A3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706DF-CDF4-4789-8BFD-E8BAE8414371}"/>
      </w:docPartPr>
      <w:docPartBody>
        <w:p w:rsidR="00D43FA4" w:rsidRDefault="005602CB" w:rsidP="005602CB">
          <w:pPr>
            <w:pStyle w:val="6A1138D64A8645DBBB3C7746785A3B9C"/>
          </w:pPr>
          <w:r>
            <w:rPr>
              <w:rStyle w:val="Platshllartext"/>
            </w:rPr>
            <w:t>Namn, titel, universitet</w:t>
          </w:r>
        </w:p>
      </w:docPartBody>
    </w:docPart>
    <w:docPart>
      <w:docPartPr>
        <w:name w:val="39C0F89E53BA402FB91558CC65DC9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EAB1F-A8AA-42EB-A37E-897809C7FB71}"/>
      </w:docPartPr>
      <w:docPartBody>
        <w:p w:rsidR="00D43FA4" w:rsidRDefault="005602CB" w:rsidP="005602CB">
          <w:pPr>
            <w:pStyle w:val="39C0F89E53BA402FB91558CC65DC9A19"/>
          </w:pPr>
          <w:r w:rsidRPr="0091788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1E1192A269648659395449634C49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1F7ED-DD16-4797-B95D-42D8D7F5AEF8}"/>
      </w:docPartPr>
      <w:docPartBody>
        <w:p w:rsidR="00D43FA4" w:rsidRDefault="005602CB" w:rsidP="005602CB">
          <w:pPr>
            <w:pStyle w:val="51E1192A269648659395449634C491AA"/>
          </w:pPr>
          <w:r w:rsidRPr="0091788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9DE71C1CF4F493A996A44DEFA020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96D13-DE77-41F9-9033-C3A206D02408}"/>
      </w:docPartPr>
      <w:docPartBody>
        <w:p w:rsidR="00D43FA4" w:rsidRDefault="005602CB" w:rsidP="005602CB">
          <w:pPr>
            <w:pStyle w:val="99DE71C1CF4F493A996A44DEFA020BC7"/>
          </w:pPr>
          <w:r w:rsidRPr="0091788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35A72E1406E46F6844802EE844D8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85AED-1890-4A10-BCA6-D7A9D94DEEFB}"/>
      </w:docPartPr>
      <w:docPartBody>
        <w:p w:rsidR="00D43FA4" w:rsidRDefault="005602CB" w:rsidP="005602CB">
          <w:pPr>
            <w:pStyle w:val="B35A72E1406E46F6844802EE844D88C0"/>
          </w:pPr>
          <w:r w:rsidRPr="0091788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1FBCE507EC74FEA9A7AD7CD9E922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2B0E3-8F2B-4A0D-8686-0C4E375F3AB1}"/>
      </w:docPartPr>
      <w:docPartBody>
        <w:p w:rsidR="00D43FA4" w:rsidRDefault="005602CB" w:rsidP="005602CB">
          <w:pPr>
            <w:pStyle w:val="D1FBCE507EC74FEA9A7AD7CD9E922E79"/>
          </w:pPr>
          <w:r w:rsidRPr="0091788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188B75D1A8A4AF59EE487CE97A90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31AAA-E70D-497F-8692-3BF38BBD76FA}"/>
      </w:docPartPr>
      <w:docPartBody>
        <w:p w:rsidR="00D43FA4" w:rsidRDefault="005602CB" w:rsidP="005602CB">
          <w:pPr>
            <w:pStyle w:val="D188B75D1A8A4AF59EE487CE97A90C3B"/>
          </w:pPr>
          <w:r w:rsidRPr="0091788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970AF2ACB5C486A91EDD1C7A39A6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3C7E3-3474-4DBF-9363-8D8476BC81CF}"/>
      </w:docPartPr>
      <w:docPartBody>
        <w:p w:rsidR="00D43FA4" w:rsidRDefault="005602CB" w:rsidP="005602CB">
          <w:pPr>
            <w:pStyle w:val="C970AF2ACB5C486A91EDD1C7A39A6713"/>
          </w:pPr>
          <w:r w:rsidRPr="0091788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A4776D4435F40BAACD50572730E7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CA13A-D834-4AFC-BF27-DEF27016BA6D}"/>
      </w:docPartPr>
      <w:docPartBody>
        <w:p w:rsidR="00D43FA4" w:rsidRDefault="005602CB" w:rsidP="005602CB">
          <w:pPr>
            <w:pStyle w:val="FA4776D4435F40BAACD50572730E72A2"/>
          </w:pPr>
          <w:r w:rsidRPr="0091788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25BC63D43CF4FA08C96FA8F208B1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E5BC5-7DC4-4C21-B9AF-68FD79F21F7E}"/>
      </w:docPartPr>
      <w:docPartBody>
        <w:p w:rsidR="00A16E7F" w:rsidRDefault="00511D0A" w:rsidP="00511D0A">
          <w:pPr>
            <w:pStyle w:val="D25BC63D43CF4FA08C96FA8F208B1635"/>
          </w:pPr>
          <w:r w:rsidRPr="0091788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B95B7D35FA544EF99D84B11FBC91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A4A14-7DBE-40B1-B7B0-07D2E2AE96F2}"/>
      </w:docPartPr>
      <w:docPartBody>
        <w:p w:rsidR="00A16E7F" w:rsidRDefault="00511D0A" w:rsidP="00511D0A">
          <w:pPr>
            <w:pStyle w:val="2B95B7D35FA544EF99D84B11FBC91CB5"/>
          </w:pPr>
          <w:r w:rsidRPr="0091788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67E8B089D7E49A6A8F373D24D79A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23D57-855E-4134-9605-FCAA436FDE09}"/>
      </w:docPartPr>
      <w:docPartBody>
        <w:p w:rsidR="00A16E7F" w:rsidRDefault="00511D0A" w:rsidP="00511D0A">
          <w:pPr>
            <w:pStyle w:val="967E8B089D7E49A6A8F373D24D79A25B"/>
          </w:pPr>
          <w:r w:rsidRPr="0091788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8D80AA6821B4142AA407262152D92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F91D62-5920-455D-961C-344932B072A6}"/>
      </w:docPartPr>
      <w:docPartBody>
        <w:p w:rsidR="00731217" w:rsidRDefault="00D86028" w:rsidP="00D86028">
          <w:pPr>
            <w:pStyle w:val="E8D80AA6821B4142AA407262152D9281"/>
          </w:pPr>
          <w:r w:rsidRPr="00917884">
            <w:rPr>
              <w:rStyle w:val="Platshllartext"/>
            </w:rPr>
            <w:t xml:space="preserve">Klicka här för att ange </w:t>
          </w:r>
          <w:r>
            <w:rPr>
              <w:rStyle w:val="Platshllartext"/>
            </w:rPr>
            <w:t>text</w:t>
          </w:r>
          <w:r w:rsidRPr="00917884">
            <w:rPr>
              <w:rStyle w:val="Platshllartext"/>
            </w:rPr>
            <w:t>.</w:t>
          </w:r>
        </w:p>
      </w:docPartBody>
    </w:docPart>
    <w:docPart>
      <w:docPartPr>
        <w:name w:val="027524EC56E24864815B0DF31C7E91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1EF956-F617-416A-8AAD-A2A8350F5528}"/>
      </w:docPartPr>
      <w:docPartBody>
        <w:p w:rsidR="00731217" w:rsidRDefault="00D86028" w:rsidP="00D86028">
          <w:pPr>
            <w:pStyle w:val="027524EC56E24864815B0DF31C7E9162"/>
          </w:pPr>
          <w:r w:rsidRPr="00917884">
            <w:rPr>
              <w:rStyle w:val="Platshllartext"/>
            </w:rPr>
            <w:t xml:space="preserve">Klicka här för att ange </w:t>
          </w:r>
          <w:r>
            <w:rPr>
              <w:rStyle w:val="Platshllartext"/>
            </w:rPr>
            <w:t>text</w:t>
          </w:r>
          <w:r w:rsidRPr="00917884">
            <w:rPr>
              <w:rStyle w:val="Platshllartext"/>
            </w:rPr>
            <w:t>.</w:t>
          </w:r>
        </w:p>
      </w:docPartBody>
    </w:docPart>
    <w:docPart>
      <w:docPartPr>
        <w:name w:val="08025A8469DA4A2BA172F13892A5A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2D4E1-24C4-426E-95BB-CF5CEF58562E}"/>
      </w:docPartPr>
      <w:docPartBody>
        <w:p w:rsidR="00691061" w:rsidRDefault="00F6274A" w:rsidP="00F6274A">
          <w:pPr>
            <w:pStyle w:val="08025A8469DA4A2BA172F13892A5A10A"/>
          </w:pPr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39A24B47CBD84F20B6C4BBEE8EC97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36391-C9FE-49D7-98A5-E6AB1A93D883}"/>
      </w:docPartPr>
      <w:docPartBody>
        <w:p w:rsidR="00691061" w:rsidRDefault="00F6274A" w:rsidP="00F6274A">
          <w:pPr>
            <w:pStyle w:val="39A24B47CBD84F20B6C4BBEE8EC9765E"/>
          </w:pPr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1ED6777535C647D4B96ADE2EF672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512CA-3945-4917-98B4-370B3C22D6A9}"/>
      </w:docPartPr>
      <w:docPartBody>
        <w:p w:rsidR="00691061" w:rsidRDefault="00F6274A" w:rsidP="00F6274A">
          <w:pPr>
            <w:pStyle w:val="1ED6777535C647D4B96ADE2EF6728574"/>
          </w:pPr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D4BF26D304314401A307EB6C16727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4A65-340F-4B26-B961-87F6F283AA99}"/>
      </w:docPartPr>
      <w:docPartBody>
        <w:p w:rsidR="00691061" w:rsidRDefault="00F6274A" w:rsidP="00F6274A">
          <w:pPr>
            <w:pStyle w:val="D4BF26D304314401A307EB6C16727F0D"/>
          </w:pPr>
          <w:r>
            <w:rPr>
              <w:rStyle w:val="Platshllartext"/>
            </w:rPr>
            <w:t>Namn, titel, universitet</w:t>
          </w:r>
        </w:p>
      </w:docPartBody>
    </w:docPart>
    <w:docPart>
      <w:docPartPr>
        <w:name w:val="FD208B5A16AB440BAA32334539E9A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E5072-84DA-4D88-BA1A-8D4F4A9D8BA6}"/>
      </w:docPartPr>
      <w:docPartBody>
        <w:p w:rsidR="00691061" w:rsidRDefault="00F6274A" w:rsidP="00F6274A">
          <w:pPr>
            <w:pStyle w:val="FD208B5A16AB440BAA32334539E9AC17"/>
          </w:pPr>
          <w:r w:rsidRPr="0091788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29FAD826D7C4F86A83365FCE5BC94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08D940-8FC9-48A7-953C-69901DA5B119}"/>
      </w:docPartPr>
      <w:docPartBody>
        <w:p w:rsidR="00F313C8" w:rsidRDefault="00F313C8" w:rsidP="00F313C8">
          <w:pPr>
            <w:pStyle w:val="429FAD826D7C4F86A83365FCE5BC9437"/>
          </w:pPr>
          <w:r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4570"/>
    <w:rsid w:val="00013860"/>
    <w:rsid w:val="001074C2"/>
    <w:rsid w:val="001169C6"/>
    <w:rsid w:val="001830D8"/>
    <w:rsid w:val="001F7C66"/>
    <w:rsid w:val="00247F3D"/>
    <w:rsid w:val="003A4171"/>
    <w:rsid w:val="003D42DF"/>
    <w:rsid w:val="00412ED5"/>
    <w:rsid w:val="00511D0A"/>
    <w:rsid w:val="005602CB"/>
    <w:rsid w:val="005D5229"/>
    <w:rsid w:val="005E7F85"/>
    <w:rsid w:val="00627CFE"/>
    <w:rsid w:val="00691061"/>
    <w:rsid w:val="00731217"/>
    <w:rsid w:val="008D0F7C"/>
    <w:rsid w:val="008E3532"/>
    <w:rsid w:val="009B534C"/>
    <w:rsid w:val="00A16E7F"/>
    <w:rsid w:val="00A31CC0"/>
    <w:rsid w:val="00A973F7"/>
    <w:rsid w:val="00AC39A4"/>
    <w:rsid w:val="00BA4570"/>
    <w:rsid w:val="00BC1464"/>
    <w:rsid w:val="00D23546"/>
    <w:rsid w:val="00D40DF8"/>
    <w:rsid w:val="00D43FA4"/>
    <w:rsid w:val="00D86028"/>
    <w:rsid w:val="00E76D2D"/>
    <w:rsid w:val="00F313C8"/>
    <w:rsid w:val="00F6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313C8"/>
    <w:rPr>
      <w:rFonts w:cs="Times New Roman"/>
      <w:color w:val="808080"/>
    </w:rPr>
  </w:style>
  <w:style w:type="paragraph" w:customStyle="1" w:styleId="FB57963E01714C11A2FC044C066FFFEB">
    <w:name w:val="FB57963E01714C11A2FC044C066FFFEB"/>
    <w:rsid w:val="005602CB"/>
    <w:pPr>
      <w:spacing w:after="160" w:line="259" w:lineRule="auto"/>
    </w:pPr>
    <w:rPr>
      <w:lang w:val="en-GB" w:eastAsia="en-GB"/>
    </w:rPr>
  </w:style>
  <w:style w:type="paragraph" w:customStyle="1" w:styleId="79B5340CAA4A4A0E9B07A490FF7BFDF5">
    <w:name w:val="79B5340CAA4A4A0E9B07A490FF7BFDF5"/>
    <w:rsid w:val="005602CB"/>
    <w:pPr>
      <w:spacing w:after="160" w:line="259" w:lineRule="auto"/>
    </w:pPr>
    <w:rPr>
      <w:lang w:val="en-GB" w:eastAsia="en-GB"/>
    </w:rPr>
  </w:style>
  <w:style w:type="paragraph" w:customStyle="1" w:styleId="3880709F2D354EA495C73E0312E8EA5E">
    <w:name w:val="3880709F2D354EA495C73E0312E8EA5E"/>
    <w:rsid w:val="005602CB"/>
    <w:pPr>
      <w:spacing w:after="160" w:line="259" w:lineRule="auto"/>
    </w:pPr>
    <w:rPr>
      <w:lang w:val="en-GB" w:eastAsia="en-GB"/>
    </w:rPr>
  </w:style>
  <w:style w:type="paragraph" w:customStyle="1" w:styleId="11CB60B07ED746F39BF7202BA4C0DA69">
    <w:name w:val="11CB60B07ED746F39BF7202BA4C0DA69"/>
    <w:rsid w:val="005602CB"/>
    <w:pPr>
      <w:spacing w:after="160" w:line="259" w:lineRule="auto"/>
    </w:pPr>
    <w:rPr>
      <w:lang w:val="en-GB" w:eastAsia="en-GB"/>
    </w:rPr>
  </w:style>
  <w:style w:type="paragraph" w:customStyle="1" w:styleId="CF6DA1E00E6D400DB1D981885EB3CC1A">
    <w:name w:val="CF6DA1E00E6D400DB1D981885EB3CC1A"/>
    <w:rsid w:val="005602CB"/>
    <w:pPr>
      <w:spacing w:after="160" w:line="259" w:lineRule="auto"/>
    </w:pPr>
    <w:rPr>
      <w:lang w:val="en-GB" w:eastAsia="en-GB"/>
    </w:rPr>
  </w:style>
  <w:style w:type="paragraph" w:customStyle="1" w:styleId="43D23A4513E648F89A5D53B0896E6E6A">
    <w:name w:val="43D23A4513E648F89A5D53B0896E6E6A"/>
    <w:rsid w:val="005602CB"/>
    <w:pPr>
      <w:spacing w:after="160" w:line="259" w:lineRule="auto"/>
    </w:pPr>
    <w:rPr>
      <w:lang w:val="en-GB" w:eastAsia="en-GB"/>
    </w:rPr>
  </w:style>
  <w:style w:type="paragraph" w:customStyle="1" w:styleId="9547ED3C61B04EED813E6F510A57612F">
    <w:name w:val="9547ED3C61B04EED813E6F510A57612F"/>
    <w:rsid w:val="005602CB"/>
    <w:pPr>
      <w:spacing w:after="160" w:line="259" w:lineRule="auto"/>
    </w:pPr>
    <w:rPr>
      <w:lang w:val="en-GB" w:eastAsia="en-GB"/>
    </w:rPr>
  </w:style>
  <w:style w:type="paragraph" w:customStyle="1" w:styleId="EAA4408A31A14D02853A037DDF83866F">
    <w:name w:val="EAA4408A31A14D02853A037DDF83866F"/>
    <w:rsid w:val="005602CB"/>
    <w:pPr>
      <w:spacing w:after="160" w:line="259" w:lineRule="auto"/>
    </w:pPr>
    <w:rPr>
      <w:lang w:val="en-GB" w:eastAsia="en-GB"/>
    </w:rPr>
  </w:style>
  <w:style w:type="paragraph" w:customStyle="1" w:styleId="16EBF00EF0D34256A7C1A4AB136403D9">
    <w:name w:val="16EBF00EF0D34256A7C1A4AB136403D9"/>
    <w:rsid w:val="005602CB"/>
    <w:pPr>
      <w:spacing w:after="160" w:line="259" w:lineRule="auto"/>
    </w:pPr>
    <w:rPr>
      <w:lang w:val="en-GB" w:eastAsia="en-GB"/>
    </w:rPr>
  </w:style>
  <w:style w:type="paragraph" w:customStyle="1" w:styleId="940AAFB93BE446C5B621B1A1F6386F15">
    <w:name w:val="940AAFB93BE446C5B621B1A1F6386F15"/>
    <w:rsid w:val="005602CB"/>
    <w:pPr>
      <w:spacing w:after="160" w:line="259" w:lineRule="auto"/>
    </w:pPr>
    <w:rPr>
      <w:lang w:val="en-GB" w:eastAsia="en-GB"/>
    </w:rPr>
  </w:style>
  <w:style w:type="paragraph" w:customStyle="1" w:styleId="6A1138D64A8645DBBB3C7746785A3B9C">
    <w:name w:val="6A1138D64A8645DBBB3C7746785A3B9C"/>
    <w:rsid w:val="005602CB"/>
    <w:pPr>
      <w:spacing w:after="160" w:line="259" w:lineRule="auto"/>
    </w:pPr>
    <w:rPr>
      <w:lang w:val="en-GB" w:eastAsia="en-GB"/>
    </w:rPr>
  </w:style>
  <w:style w:type="paragraph" w:customStyle="1" w:styleId="39C0F89E53BA402FB91558CC65DC9A19">
    <w:name w:val="39C0F89E53BA402FB91558CC65DC9A19"/>
    <w:rsid w:val="005602CB"/>
    <w:pPr>
      <w:spacing w:after="160" w:line="259" w:lineRule="auto"/>
    </w:pPr>
    <w:rPr>
      <w:lang w:val="en-GB" w:eastAsia="en-GB"/>
    </w:rPr>
  </w:style>
  <w:style w:type="paragraph" w:customStyle="1" w:styleId="51E1192A269648659395449634C491AA">
    <w:name w:val="51E1192A269648659395449634C491AA"/>
    <w:rsid w:val="005602CB"/>
    <w:pPr>
      <w:spacing w:after="160" w:line="259" w:lineRule="auto"/>
    </w:pPr>
    <w:rPr>
      <w:lang w:val="en-GB" w:eastAsia="en-GB"/>
    </w:rPr>
  </w:style>
  <w:style w:type="paragraph" w:customStyle="1" w:styleId="99DE71C1CF4F493A996A44DEFA020BC7">
    <w:name w:val="99DE71C1CF4F493A996A44DEFA020BC7"/>
    <w:rsid w:val="005602CB"/>
    <w:pPr>
      <w:spacing w:after="160" w:line="259" w:lineRule="auto"/>
    </w:pPr>
    <w:rPr>
      <w:lang w:val="en-GB" w:eastAsia="en-GB"/>
    </w:rPr>
  </w:style>
  <w:style w:type="paragraph" w:customStyle="1" w:styleId="B35A72E1406E46F6844802EE844D88C0">
    <w:name w:val="B35A72E1406E46F6844802EE844D88C0"/>
    <w:rsid w:val="005602CB"/>
    <w:pPr>
      <w:spacing w:after="160" w:line="259" w:lineRule="auto"/>
    </w:pPr>
    <w:rPr>
      <w:lang w:val="en-GB" w:eastAsia="en-GB"/>
    </w:rPr>
  </w:style>
  <w:style w:type="paragraph" w:customStyle="1" w:styleId="D1FBCE507EC74FEA9A7AD7CD9E922E79">
    <w:name w:val="D1FBCE507EC74FEA9A7AD7CD9E922E79"/>
    <w:rsid w:val="005602CB"/>
    <w:pPr>
      <w:spacing w:after="160" w:line="259" w:lineRule="auto"/>
    </w:pPr>
    <w:rPr>
      <w:lang w:val="en-GB" w:eastAsia="en-GB"/>
    </w:rPr>
  </w:style>
  <w:style w:type="paragraph" w:customStyle="1" w:styleId="D188B75D1A8A4AF59EE487CE97A90C3B">
    <w:name w:val="D188B75D1A8A4AF59EE487CE97A90C3B"/>
    <w:rsid w:val="005602CB"/>
    <w:pPr>
      <w:spacing w:after="160" w:line="259" w:lineRule="auto"/>
    </w:pPr>
    <w:rPr>
      <w:lang w:val="en-GB" w:eastAsia="en-GB"/>
    </w:rPr>
  </w:style>
  <w:style w:type="paragraph" w:customStyle="1" w:styleId="C970AF2ACB5C486A91EDD1C7A39A6713">
    <w:name w:val="C970AF2ACB5C486A91EDD1C7A39A6713"/>
    <w:rsid w:val="005602CB"/>
    <w:pPr>
      <w:spacing w:after="160" w:line="259" w:lineRule="auto"/>
    </w:pPr>
    <w:rPr>
      <w:lang w:val="en-GB" w:eastAsia="en-GB"/>
    </w:rPr>
  </w:style>
  <w:style w:type="paragraph" w:customStyle="1" w:styleId="FA4776D4435F40BAACD50572730E72A2">
    <w:name w:val="FA4776D4435F40BAACD50572730E72A2"/>
    <w:rsid w:val="005602CB"/>
    <w:pPr>
      <w:spacing w:after="160" w:line="259" w:lineRule="auto"/>
    </w:pPr>
    <w:rPr>
      <w:lang w:val="en-GB" w:eastAsia="en-GB"/>
    </w:rPr>
  </w:style>
  <w:style w:type="paragraph" w:customStyle="1" w:styleId="D25BC63D43CF4FA08C96FA8F208B1635">
    <w:name w:val="D25BC63D43CF4FA08C96FA8F208B1635"/>
    <w:rsid w:val="00511D0A"/>
    <w:pPr>
      <w:spacing w:after="160" w:line="259" w:lineRule="auto"/>
    </w:pPr>
    <w:rPr>
      <w:lang w:val="en-GB" w:eastAsia="en-GB"/>
    </w:rPr>
  </w:style>
  <w:style w:type="paragraph" w:customStyle="1" w:styleId="2B95B7D35FA544EF99D84B11FBC91CB5">
    <w:name w:val="2B95B7D35FA544EF99D84B11FBC91CB5"/>
    <w:rsid w:val="00511D0A"/>
    <w:pPr>
      <w:spacing w:after="160" w:line="259" w:lineRule="auto"/>
    </w:pPr>
    <w:rPr>
      <w:lang w:val="en-GB" w:eastAsia="en-GB"/>
    </w:rPr>
  </w:style>
  <w:style w:type="paragraph" w:customStyle="1" w:styleId="967E8B089D7E49A6A8F373D24D79A25B">
    <w:name w:val="967E8B089D7E49A6A8F373D24D79A25B"/>
    <w:rsid w:val="00511D0A"/>
    <w:pPr>
      <w:spacing w:after="160" w:line="259" w:lineRule="auto"/>
    </w:pPr>
    <w:rPr>
      <w:lang w:val="en-GB" w:eastAsia="en-GB"/>
    </w:rPr>
  </w:style>
  <w:style w:type="paragraph" w:customStyle="1" w:styleId="E8D80AA6821B4142AA407262152D9281">
    <w:name w:val="E8D80AA6821B4142AA407262152D9281"/>
    <w:rsid w:val="00D86028"/>
    <w:pPr>
      <w:spacing w:after="160" w:line="259" w:lineRule="auto"/>
    </w:pPr>
  </w:style>
  <w:style w:type="paragraph" w:customStyle="1" w:styleId="027524EC56E24864815B0DF31C7E9162">
    <w:name w:val="027524EC56E24864815B0DF31C7E9162"/>
    <w:rsid w:val="00D86028"/>
    <w:pPr>
      <w:spacing w:after="160" w:line="259" w:lineRule="auto"/>
    </w:pPr>
  </w:style>
  <w:style w:type="paragraph" w:customStyle="1" w:styleId="08025A8469DA4A2BA172F13892A5A10A">
    <w:name w:val="08025A8469DA4A2BA172F13892A5A10A"/>
    <w:rsid w:val="00F6274A"/>
    <w:pPr>
      <w:spacing w:after="160" w:line="259" w:lineRule="auto"/>
    </w:pPr>
    <w:rPr>
      <w:lang w:val="en-GB" w:eastAsia="en-GB"/>
    </w:rPr>
  </w:style>
  <w:style w:type="paragraph" w:customStyle="1" w:styleId="39A24B47CBD84F20B6C4BBEE8EC9765E">
    <w:name w:val="39A24B47CBD84F20B6C4BBEE8EC9765E"/>
    <w:rsid w:val="00F6274A"/>
    <w:pPr>
      <w:spacing w:after="160" w:line="259" w:lineRule="auto"/>
    </w:pPr>
    <w:rPr>
      <w:lang w:val="en-GB" w:eastAsia="en-GB"/>
    </w:rPr>
  </w:style>
  <w:style w:type="paragraph" w:customStyle="1" w:styleId="1ED6777535C647D4B96ADE2EF6728574">
    <w:name w:val="1ED6777535C647D4B96ADE2EF6728574"/>
    <w:rsid w:val="00F6274A"/>
    <w:pPr>
      <w:spacing w:after="160" w:line="259" w:lineRule="auto"/>
    </w:pPr>
    <w:rPr>
      <w:lang w:val="en-GB" w:eastAsia="en-GB"/>
    </w:rPr>
  </w:style>
  <w:style w:type="paragraph" w:customStyle="1" w:styleId="D4BF26D304314401A307EB6C16727F0D">
    <w:name w:val="D4BF26D304314401A307EB6C16727F0D"/>
    <w:rsid w:val="00F6274A"/>
    <w:pPr>
      <w:spacing w:after="160" w:line="259" w:lineRule="auto"/>
    </w:pPr>
    <w:rPr>
      <w:lang w:val="en-GB" w:eastAsia="en-GB"/>
    </w:rPr>
  </w:style>
  <w:style w:type="paragraph" w:customStyle="1" w:styleId="FD208B5A16AB440BAA32334539E9AC17">
    <w:name w:val="FD208B5A16AB440BAA32334539E9AC17"/>
    <w:rsid w:val="00F6274A"/>
    <w:pPr>
      <w:spacing w:after="160" w:line="259" w:lineRule="auto"/>
    </w:pPr>
    <w:rPr>
      <w:lang w:val="en-GB" w:eastAsia="en-GB"/>
    </w:rPr>
  </w:style>
  <w:style w:type="paragraph" w:customStyle="1" w:styleId="429FAD826D7C4F86A83365FCE5BC9437">
    <w:name w:val="429FAD826D7C4F86A83365FCE5BC9437"/>
    <w:rsid w:val="00F313C8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faef16c-1b90-4cd1-b941-4f6aa13d6ff8">
      <UserInfo>
        <DisplayName/>
        <AccountId xsi:nil="true"/>
        <AccountType/>
      </UserInfo>
    </SharedWithUsers>
    <Datumotid xmlns="700473b0-96bd-4f8e-bb71-830c4f71644e" xsi:nil="true"/>
    <TaxCatchAll xmlns="0faef16c-1b90-4cd1-b941-4f6aa13d6ff8" xsi:nil="true"/>
    <lcf76f155ced4ddcb4097134ff3c332f xmlns="700473b0-96bd-4f8e-bb71-830c4f71644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E983AD3DABAB41A22F126B6FC63497" ma:contentTypeVersion="19" ma:contentTypeDescription="Skapa ett nytt dokument." ma:contentTypeScope="" ma:versionID="e568c9219c3189651d3f74e5723bd961">
  <xsd:schema xmlns:xsd="http://www.w3.org/2001/XMLSchema" xmlns:xs="http://www.w3.org/2001/XMLSchema" xmlns:p="http://schemas.microsoft.com/office/2006/metadata/properties" xmlns:ns2="700473b0-96bd-4f8e-bb71-830c4f71644e" xmlns:ns3="0faef16c-1b90-4cd1-b941-4f6aa13d6ff8" targetNamespace="http://schemas.microsoft.com/office/2006/metadata/properties" ma:root="true" ma:fieldsID="ca0085976873dd2c57417340a6e5fbc6" ns2:_="" ns3:_="">
    <xsd:import namespace="700473b0-96bd-4f8e-bb71-830c4f71644e"/>
    <xsd:import namespace="0faef16c-1b90-4cd1-b941-4f6aa13d6f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Datumotid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473b0-96bd-4f8e-bb71-830c4f71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Datumotid" ma:index="21" nillable="true" ma:displayName="Datum o tid" ma:format="DateTime" ma:internalName="Datumotid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Bildmarkeringar" ma:readOnly="false" ma:fieldId="{5cf76f15-5ced-4ddc-b409-7134ff3c332f}" ma:taxonomyMulti="true" ma:sspId="26707742-a6e1-4b22-ac96-f472774ec6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ef16c-1b90-4cd1-b941-4f6aa13d6ff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728c156-1ca5-4bf9-9c6a-052397f34164}" ma:internalName="TaxCatchAll" ma:showField="CatchAllData" ma:web="0faef16c-1b90-4cd1-b941-4f6aa13d6f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CF26EE-8DA9-456C-B080-8064EE79C54E}">
  <ds:schemaRefs>
    <ds:schemaRef ds:uri="http://schemas.microsoft.com/office/2006/metadata/properties"/>
    <ds:schemaRef ds:uri="http://schemas.microsoft.com/office/infopath/2007/PartnerControls"/>
    <ds:schemaRef ds:uri="0faef16c-1b90-4cd1-b941-4f6aa13d6ff8"/>
    <ds:schemaRef ds:uri="700473b0-96bd-4f8e-bb71-830c4f71644e"/>
  </ds:schemaRefs>
</ds:datastoreItem>
</file>

<file path=customXml/itemProps2.xml><?xml version="1.0" encoding="utf-8"?>
<ds:datastoreItem xmlns:ds="http://schemas.openxmlformats.org/officeDocument/2006/customXml" ds:itemID="{195EE78A-DB57-4FDC-AAC2-767C9247D1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6FB91B-D646-48B5-AED4-F3FA6DAE8D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0473b0-96bd-4f8e-bb71-830c4f71644e"/>
    <ds:schemaRef ds:uri="0faef16c-1b90-4cd1-b941-4f6aa13d6f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ansokningsformular-operativt-stod-projektniva-2018</Template>
  <TotalTime>36</TotalTime>
  <Pages>4</Pages>
  <Words>746</Words>
  <Characters>4143</Characters>
  <Application>Microsoft Office Word</Application>
  <DocSecurity>0</DocSecurity>
  <Lines>159</Lines>
  <Paragraphs>119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2011-09-01</vt:lpstr>
      <vt:lpstr>2011-09-01</vt:lpstr>
    </vt:vector>
  </TitlesOfParts>
  <Company>A2 Produktion AB</Company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2011-09-01</dc:title>
  <dc:creator>Jan-Ola Olofsson</dc:creator>
  <cp:lastModifiedBy>Ted Karlsson</cp:lastModifiedBy>
  <cp:revision>38</cp:revision>
  <cp:lastPrinted>2019-09-05T06:19:00Z</cp:lastPrinted>
  <dcterms:created xsi:type="dcterms:W3CDTF">2024-01-03T07:40:00Z</dcterms:created>
  <dcterms:modified xsi:type="dcterms:W3CDTF">2024-01-17T09:29:00Z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0x01010078E983AD3DABAB41A22F126B6FC63497</vt:lpwstr>
  </property>
  <property fmtid="{D5CDD505-2E9C-101B-9397-08002B2CF9AE}" pid="3" name="Order">
    <vt:r8>74988800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  <property fmtid="{D5CDD505-2E9C-101B-9397-08002B2CF9AE}" pid="9" name="GrammarlyDocumentId">
    <vt:lpwstr>875d540680862d3c107b169d91a9d0f5851a013cbe4839d08acdf55d5714f158</vt:lpwstr>
  </property>
</Properties>
</file>