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45B8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9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B" w14:textId="002180E3" w:rsidR="000B2364" w:rsidRDefault="00F011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Ansökan om operativt stöd på</w:t>
      </w:r>
      <w:r w:rsidRPr="000B2364">
        <w:rPr>
          <w:rFonts w:ascii="Arial" w:hAnsi="Arial" w:cs="Arial"/>
          <w:b/>
          <w:sz w:val="24"/>
        </w:rPr>
        <w:t xml:space="preserve"> projektnivå</w:t>
      </w:r>
    </w:p>
    <w:p w14:paraId="205A394B" w14:textId="77777777" w:rsidR="00F0119F" w:rsidRPr="00262DDA" w:rsidRDefault="00F0119F">
      <w:pPr>
        <w:rPr>
          <w:rFonts w:ascii="Arial" w:hAnsi="Arial" w:cs="Arial"/>
          <w:b/>
          <w:sz w:val="24"/>
        </w:rPr>
      </w:pPr>
    </w:p>
    <w:p w14:paraId="52566C71" w14:textId="7DE1A509" w:rsidR="00D06558" w:rsidRDefault="00D06558">
      <w:pPr>
        <w:rPr>
          <w:rFonts w:cs="Arial"/>
          <w:sz w:val="22"/>
          <w:szCs w:val="22"/>
        </w:rPr>
      </w:pPr>
      <w:r w:rsidRPr="000B2364">
        <w:rPr>
          <w:rFonts w:cs="Arial"/>
          <w:sz w:val="22"/>
          <w:szCs w:val="22"/>
        </w:rPr>
        <w:t xml:space="preserve">Fyll i formuläret nedan och </w:t>
      </w:r>
      <w:r>
        <w:rPr>
          <w:rFonts w:cs="Arial"/>
          <w:sz w:val="22"/>
          <w:szCs w:val="22"/>
        </w:rPr>
        <w:t xml:space="preserve">skicka in det tillsammans med ditt CV och utlåtande från forskningsfinansiärer till </w:t>
      </w:r>
      <w:hyperlink r:id="rId10" w:history="1">
        <w:r w:rsidRPr="00EF5335">
          <w:rPr>
            <w:rStyle w:val="Hyperlnk"/>
            <w:rFonts w:cs="Arial"/>
            <w:sz w:val="22"/>
            <w:szCs w:val="22"/>
          </w:rPr>
          <w:t>office@polar.se</w:t>
        </w:r>
      </w:hyperlink>
      <w:r>
        <w:rPr>
          <w:rFonts w:cs="Arial"/>
          <w:sz w:val="22"/>
          <w:szCs w:val="22"/>
        </w:rPr>
        <w:t xml:space="preserve">. Ange </w:t>
      </w:r>
      <w:r w:rsidR="00761455">
        <w:rPr>
          <w:rFonts w:cs="Arial"/>
          <w:sz w:val="22"/>
          <w:szCs w:val="22"/>
        </w:rPr>
        <w:t>”</w:t>
      </w:r>
      <w:r w:rsidR="00761455" w:rsidRPr="00761455">
        <w:rPr>
          <w:rFonts w:cs="Arial"/>
          <w:sz w:val="22"/>
          <w:szCs w:val="22"/>
        </w:rPr>
        <w:t>Operativt stöd på projektnivå</w:t>
      </w:r>
      <w:r w:rsidR="00761455">
        <w:rPr>
          <w:rFonts w:cs="Arial"/>
          <w:sz w:val="22"/>
          <w:szCs w:val="22"/>
        </w:rPr>
        <w:t>”</w:t>
      </w:r>
      <w:r w:rsidR="00761455" w:rsidRPr="007614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ämnesraden.</w:t>
      </w:r>
    </w:p>
    <w:p w14:paraId="069E45BE" w14:textId="0F6FE2A4" w:rsidR="000B2364" w:rsidRPr="005C1620" w:rsidRDefault="00BD2567">
      <w:pPr>
        <w:rPr>
          <w:rFonts w:cs="Arial"/>
          <w:szCs w:val="20"/>
        </w:rPr>
      </w:pPr>
      <w:r w:rsidRPr="005C1620">
        <w:rPr>
          <w:rFonts w:cs="Arial"/>
          <w:szCs w:val="20"/>
        </w:rPr>
        <w:t xml:space="preserve"> </w:t>
      </w:r>
    </w:p>
    <w:p w14:paraId="417D0B6C" w14:textId="548533BB" w:rsidR="00D243B7" w:rsidRPr="00184581" w:rsidRDefault="00A33AF6" w:rsidP="00D243B7">
      <w:pPr>
        <w:rPr>
          <w:szCs w:val="20"/>
        </w:rPr>
      </w:pPr>
      <w:r>
        <w:t xml:space="preserve">För mer information </w:t>
      </w:r>
      <w:r w:rsidR="00781994">
        <w:t xml:space="preserve">om </w:t>
      </w:r>
      <w:r w:rsidR="0007702B">
        <w:t xml:space="preserve">exempelvis datum, se </w:t>
      </w:r>
      <w:r w:rsidR="00FE5E19">
        <w:t xml:space="preserve">sidan </w:t>
      </w:r>
      <w:r w:rsidR="00A73F06">
        <w:t>”</w:t>
      </w:r>
      <w:hyperlink r:id="rId11" w:history="1">
        <w:r w:rsidR="00A73F06" w:rsidRPr="002749B6">
          <w:rPr>
            <w:rStyle w:val="Hyperlnk"/>
            <w:u w:val="single"/>
          </w:rPr>
          <w:t>Stöd på projektnivå</w:t>
        </w:r>
      </w:hyperlink>
      <w:r w:rsidR="00A73F06">
        <w:t>” på polar.se.</w:t>
      </w:r>
    </w:p>
    <w:tbl>
      <w:tblPr>
        <w:tblpPr w:leftFromText="181" w:rightFromText="181" w:vertAnchor="text" w:horzAnchor="margin" w:tblpXSpec="center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25A81" w:rsidRPr="004E2D03" w14:paraId="5A03F07E" w14:textId="77777777" w:rsidTr="00735998">
        <w:trPr>
          <w:trHeight w:val="2769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4ABDA8A4" w14:textId="77777777" w:rsidR="00025A81" w:rsidRPr="00A5180E" w:rsidRDefault="00025A81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A5180E">
              <w:rPr>
                <w:b/>
                <w:i/>
              </w:rPr>
              <w:t xml:space="preserve">Sökande </w:t>
            </w:r>
          </w:p>
          <w:p w14:paraId="68FB7EDB" w14:textId="77777777" w:rsidR="00025A81" w:rsidRPr="00B109FB" w:rsidRDefault="00025A81" w:rsidP="00025A81">
            <w:pPr>
              <w:spacing w:line="360" w:lineRule="auto"/>
            </w:pPr>
            <w:r w:rsidRPr="004E2D03">
              <w:rPr>
                <w:i/>
              </w:rPr>
              <w:t>Namn:</w:t>
            </w:r>
            <w:r>
              <w:t xml:space="preserve"> </w:t>
            </w:r>
          </w:p>
          <w:p w14:paraId="133E8B40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Titel:</w:t>
            </w:r>
            <w:r w:rsidRPr="00B109FB">
              <w:t xml:space="preserve"> </w:t>
            </w:r>
          </w:p>
          <w:p w14:paraId="6170DB1B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>
              <w:rPr>
                <w:i/>
              </w:rPr>
              <w:t>Lärosäte</w:t>
            </w:r>
            <w:r w:rsidRPr="004E2D03">
              <w:rPr>
                <w:i/>
              </w:rPr>
              <w:t xml:space="preserve"> eller motsvarande:</w:t>
            </w:r>
            <w:r w:rsidRPr="00F444CA">
              <w:t xml:space="preserve"> </w:t>
            </w:r>
          </w:p>
          <w:p w14:paraId="4192983D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Institution/Avdelning:</w:t>
            </w:r>
            <w:r w:rsidRPr="00F444CA">
              <w:t xml:space="preserve"> </w:t>
            </w:r>
          </w:p>
          <w:p w14:paraId="2FE7388C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Adress:</w:t>
            </w:r>
            <w:r w:rsidRPr="00F444CA">
              <w:t xml:space="preserve"> </w:t>
            </w:r>
          </w:p>
          <w:p w14:paraId="54712B46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E-post:</w:t>
            </w:r>
            <w:r w:rsidRPr="00F444CA">
              <w:t xml:space="preserve"> </w:t>
            </w:r>
          </w:p>
          <w:p w14:paraId="14960329" w14:textId="77777777" w:rsidR="00025A81" w:rsidRPr="004E2D03" w:rsidRDefault="00025A81" w:rsidP="00025A81">
            <w:pPr>
              <w:spacing w:line="360" w:lineRule="auto"/>
            </w:pPr>
            <w:r w:rsidRPr="004E2D03">
              <w:rPr>
                <w:i/>
              </w:rPr>
              <w:t>Telefonnummer:</w:t>
            </w:r>
            <w:r w:rsidRPr="00F444CA">
              <w:t xml:space="preserve"> </w:t>
            </w:r>
          </w:p>
        </w:tc>
      </w:tr>
      <w:tr w:rsidR="00025A81" w:rsidRPr="004E2D03" w14:paraId="6F44DAD6" w14:textId="77777777" w:rsidTr="00735998">
        <w:trPr>
          <w:trHeight w:val="1430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642DFF3E" w14:textId="77777777" w:rsidR="00025A81" w:rsidRDefault="00025A81" w:rsidP="00025A8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Projekttitel</w:t>
            </w:r>
          </w:p>
          <w:p w14:paraId="53A5D5D3" w14:textId="77777777" w:rsidR="00025A81" w:rsidRPr="00F75A04" w:rsidRDefault="00025A81" w:rsidP="00025A81">
            <w:pPr>
              <w:spacing w:line="360" w:lineRule="auto"/>
            </w:pPr>
            <w:r w:rsidRPr="00F75A04">
              <w:rPr>
                <w:i/>
              </w:rPr>
              <w:t>Projekttitel på svenska:</w:t>
            </w:r>
            <w:r w:rsidRPr="00F75A04">
              <w:t xml:space="preserve"> </w:t>
            </w:r>
          </w:p>
          <w:p w14:paraId="1C08D380" w14:textId="77777777" w:rsidR="00025A81" w:rsidRPr="004E2D03" w:rsidRDefault="00025A81" w:rsidP="00025A81">
            <w:pPr>
              <w:spacing w:line="360" w:lineRule="auto"/>
            </w:pPr>
          </w:p>
          <w:p w14:paraId="19A692CB" w14:textId="77777777" w:rsidR="00025A81" w:rsidRPr="00F75A04" w:rsidRDefault="00025A81" w:rsidP="00025A81">
            <w:pPr>
              <w:spacing w:line="360" w:lineRule="auto"/>
            </w:pPr>
            <w:r w:rsidRPr="00F75A04">
              <w:rPr>
                <w:i/>
              </w:rPr>
              <w:t>Projekttitel på engelska:</w:t>
            </w:r>
            <w:r w:rsidRPr="00F75A04">
              <w:t xml:space="preserve"> </w:t>
            </w:r>
          </w:p>
          <w:p w14:paraId="265A3F8D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4C307409" w14:textId="77777777" w:rsidTr="00735998">
        <w:tc>
          <w:tcPr>
            <w:tcW w:w="9209" w:type="dxa"/>
            <w:tcMar>
              <w:top w:w="57" w:type="dxa"/>
              <w:bottom w:w="57" w:type="dxa"/>
            </w:tcMar>
          </w:tcPr>
          <w:p w14:paraId="3F8C430C" w14:textId="77777777" w:rsidR="00025A81" w:rsidRPr="00170F6C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3. </w:t>
            </w:r>
            <w:r w:rsidRPr="00170F6C">
              <w:rPr>
                <w:b/>
                <w:bCs/>
                <w:i/>
              </w:rPr>
              <w:t>Medarbetare (namn, titel, universitet):</w:t>
            </w:r>
          </w:p>
          <w:p w14:paraId="02F4EE37" w14:textId="77777777" w:rsidR="00025A81" w:rsidRPr="004E2D03" w:rsidRDefault="00025A81" w:rsidP="00025A81">
            <w:pPr>
              <w:spacing w:line="360" w:lineRule="auto"/>
            </w:pPr>
          </w:p>
          <w:p w14:paraId="09637911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</w:p>
          <w:p w14:paraId="482846C9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8412A9" w14:paraId="3088A72E" w14:textId="77777777" w:rsidTr="00735998">
        <w:trPr>
          <w:trHeight w:val="1209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79E064D1" w14:textId="77777777" w:rsidR="00025A81" w:rsidRPr="008412A9" w:rsidRDefault="00025A81" w:rsidP="00025A8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4. </w:t>
            </w:r>
            <w:r w:rsidRPr="008412A9">
              <w:rPr>
                <w:b/>
                <w:bCs/>
                <w:i/>
              </w:rPr>
              <w:t xml:space="preserve">Ange hur många </w:t>
            </w:r>
            <w:r>
              <w:rPr>
                <w:b/>
                <w:bCs/>
                <w:i/>
              </w:rPr>
              <w:t>personer</w:t>
            </w:r>
            <w:r w:rsidRPr="008412A9">
              <w:rPr>
                <w:b/>
                <w:bCs/>
                <w:i/>
              </w:rPr>
              <w:t xml:space="preserve"> som ansöks om att få komma i fält</w:t>
            </w:r>
          </w:p>
        </w:tc>
      </w:tr>
      <w:tr w:rsidR="00025A81" w:rsidRPr="004E2D03" w14:paraId="20480EFA" w14:textId="77777777" w:rsidTr="00735998">
        <w:trPr>
          <w:trHeight w:val="2769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5824FEE" w14:textId="77777777" w:rsidR="00025A81" w:rsidRPr="00526BB9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lastRenderedPageBreak/>
              <w:t xml:space="preserve">5. </w:t>
            </w:r>
            <w:r w:rsidRPr="00526BB9">
              <w:rPr>
                <w:b/>
                <w:bCs/>
                <w:i/>
              </w:rPr>
              <w:t>Kort beskrivning av forskningsprojektet:</w:t>
            </w:r>
          </w:p>
          <w:p w14:paraId="7341041F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73268277" w14:textId="77777777" w:rsidTr="00735998">
        <w:trPr>
          <w:trHeight w:val="1265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7734E16" w14:textId="2181C1F3" w:rsidR="00025A81" w:rsidRDefault="00025A81" w:rsidP="00025A81">
            <w:pPr>
              <w:spacing w:line="360" w:lineRule="auto"/>
              <w:rPr>
                <w:i/>
              </w:rPr>
            </w:pPr>
            <w:r>
              <w:rPr>
                <w:b/>
                <w:bCs/>
                <w:i/>
              </w:rPr>
              <w:t xml:space="preserve">6. </w:t>
            </w:r>
            <w:r w:rsidRPr="00A62E25">
              <w:rPr>
                <w:b/>
                <w:bCs/>
                <w:i/>
              </w:rPr>
              <w:t>Ange var forskningsfinansiering för projektet kommer eller har sökts:</w:t>
            </w:r>
            <w:r>
              <w:rPr>
                <w:i/>
              </w:rPr>
              <w:t xml:space="preserve"> (Forskningsfinansiär och ev. ärendenummer, observera att forskningsfinansiärernas utlåtanden ska skickas in till Polarforskningssekretariatet</w:t>
            </w:r>
            <w:r w:rsidR="00981A39">
              <w:rPr>
                <w:i/>
              </w:rPr>
              <w:t xml:space="preserve"> senast sista ansökningsdagen</w:t>
            </w:r>
            <w:r>
              <w:rPr>
                <w:i/>
              </w:rPr>
              <w:t>)</w:t>
            </w:r>
            <w:r w:rsidR="00181928">
              <w:rPr>
                <w:i/>
              </w:rPr>
              <w:t>. Om inte forskningsfinansiering behövs för projektets utförande kan annat material bifogas för vetenskaplig bedömning.</w:t>
            </w:r>
          </w:p>
          <w:p w14:paraId="59C563DF" w14:textId="77777777" w:rsidR="00181928" w:rsidRDefault="00181928" w:rsidP="00025A81">
            <w:pPr>
              <w:spacing w:line="360" w:lineRule="auto"/>
              <w:rPr>
                <w:i/>
              </w:rPr>
            </w:pPr>
          </w:p>
          <w:p w14:paraId="6D875D7C" w14:textId="77777777" w:rsidR="00025A81" w:rsidRDefault="00025A81" w:rsidP="00025A81">
            <w:pPr>
              <w:spacing w:line="360" w:lineRule="auto"/>
            </w:pPr>
          </w:p>
          <w:p w14:paraId="7D1A406D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6A4DC60D" w14:textId="77777777" w:rsidTr="00735998">
        <w:trPr>
          <w:trHeight w:val="1953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27680C96" w14:textId="77777777" w:rsidR="00025A81" w:rsidRPr="00A62E25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7. </w:t>
            </w:r>
            <w:r w:rsidRPr="00A62E25">
              <w:rPr>
                <w:b/>
                <w:bCs/>
                <w:i/>
              </w:rPr>
              <w:t>Kort beskrivning av fältmetodik, datainsamling och ev. provtagning:</w:t>
            </w:r>
          </w:p>
          <w:p w14:paraId="5DB7ABFC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37ECABB1" w14:textId="77777777" w:rsidTr="00735998">
        <w:trPr>
          <w:trHeight w:val="1572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44B3C2F4" w14:textId="77777777" w:rsidR="00025A81" w:rsidRPr="00A62E25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8. </w:t>
            </w:r>
            <w:r w:rsidRPr="00A62E25">
              <w:rPr>
                <w:b/>
                <w:bCs/>
                <w:i/>
              </w:rPr>
              <w:t>I vilket geografiskt område planeras fältarbetet?  Ange platser och rutter.</w:t>
            </w:r>
          </w:p>
          <w:p w14:paraId="3F4AE980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F85069" w14:paraId="077DC797" w14:textId="77777777" w:rsidTr="00735998">
        <w:trPr>
          <w:trHeight w:val="1298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D837720" w14:textId="77777777" w:rsidR="00025A81" w:rsidRPr="00F85069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9. </w:t>
            </w:r>
            <w:r w:rsidRPr="00F85069">
              <w:rPr>
                <w:b/>
                <w:bCs/>
                <w:i/>
              </w:rPr>
              <w:t>När på året bör fältarbetet genomföras? Ange också önskad tid i fält samt önskat år.</w:t>
            </w:r>
            <w:r w:rsidRPr="00F85069">
              <w:rPr>
                <w:b/>
                <w:bCs/>
              </w:rPr>
              <w:br/>
            </w:r>
          </w:p>
        </w:tc>
      </w:tr>
      <w:tr w:rsidR="00025A81" w:rsidRPr="0064028B" w14:paraId="221C92AF" w14:textId="77777777" w:rsidTr="00735998">
        <w:trPr>
          <w:trHeight w:val="157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7F5EB1D6" w14:textId="77777777" w:rsidR="00025A81" w:rsidRPr="00F85069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10. </w:t>
            </w:r>
            <w:r w:rsidRPr="00F85069">
              <w:rPr>
                <w:b/>
                <w:bCs/>
                <w:i/>
              </w:rPr>
              <w:t>Motivera varför projektet måste utföras i polarområdena.</w:t>
            </w:r>
          </w:p>
          <w:p w14:paraId="6ED9519B" w14:textId="77777777" w:rsidR="00025A81" w:rsidRPr="0064028B" w:rsidRDefault="00025A81" w:rsidP="00025A81">
            <w:pPr>
              <w:spacing w:line="360" w:lineRule="auto"/>
            </w:pPr>
          </w:p>
        </w:tc>
      </w:tr>
      <w:tr w:rsidR="00025A81" w:rsidRPr="00D254F0" w14:paraId="0F172378" w14:textId="77777777" w:rsidTr="00735998">
        <w:trPr>
          <w:trHeight w:val="157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3D34024A" w14:textId="77777777" w:rsidR="00025A81" w:rsidRDefault="00025A81" w:rsidP="00025A8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11. Önskat stöd</w:t>
            </w:r>
          </w:p>
          <w:p w14:paraId="0F48AC00" w14:textId="77777777" w:rsidR="00025A81" w:rsidRDefault="00025A81" w:rsidP="00025A81">
            <w:pPr>
              <w:spacing w:line="360" w:lineRule="auto"/>
              <w:rPr>
                <w:i/>
              </w:rPr>
            </w:pPr>
            <w:r>
              <w:rPr>
                <w:i/>
              </w:rPr>
              <w:t>Specificera så långt det är möjligt vilket stöd från Polarforskningssekretariatet du ansöker om. Om det inte tydligt framgår av punkterna ovan, bör du även motivera behoven av önskat stöd.</w:t>
            </w:r>
          </w:p>
          <w:p w14:paraId="71FB2AAD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  <w:p w14:paraId="4BA13545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  <w:p w14:paraId="02856CD0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  <w:p w14:paraId="53AC2BBF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</w:tc>
      </w:tr>
      <w:tr w:rsidR="00025A81" w:rsidRPr="00537714" w14:paraId="53D4E435" w14:textId="77777777" w:rsidTr="00735998">
        <w:trPr>
          <w:trHeight w:val="162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5B87E5A" w14:textId="77777777" w:rsidR="00025A81" w:rsidRPr="004B2409" w:rsidRDefault="00025A81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12. </w:t>
            </w:r>
            <w:r w:rsidRPr="004B2409">
              <w:rPr>
                <w:b/>
                <w:i/>
              </w:rPr>
              <w:t>Störning av naturmiljön</w:t>
            </w:r>
          </w:p>
          <w:p w14:paraId="11D3E850" w14:textId="77777777" w:rsidR="00025A81" w:rsidRPr="004B2409" w:rsidRDefault="00025A81" w:rsidP="00025A81">
            <w:pPr>
              <w:spacing w:line="360" w:lineRule="auto"/>
            </w:pPr>
            <w:r w:rsidRPr="004E2D03">
              <w:rPr>
                <w:i/>
              </w:rPr>
              <w:t>Innebär provtagning och datainsamling att platsen kommer att påverkas?  I så fall hur och i vilken omfattning:</w:t>
            </w:r>
          </w:p>
          <w:p w14:paraId="0983FF96" w14:textId="77777777" w:rsidR="00025A81" w:rsidRPr="004E2D03" w:rsidRDefault="00025A81" w:rsidP="00025A81">
            <w:pPr>
              <w:spacing w:line="360" w:lineRule="auto"/>
            </w:pPr>
          </w:p>
          <w:p w14:paraId="27F0CBA6" w14:textId="77777777" w:rsidR="00025A81" w:rsidRPr="004E2D03" w:rsidRDefault="00025A81" w:rsidP="00025A81">
            <w:pPr>
              <w:spacing w:line="360" w:lineRule="auto"/>
            </w:pPr>
          </w:p>
          <w:p w14:paraId="5BC174F2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Kommer kemikalier, radioisotoper eller andra ämnen som riskerar att menligt påverka naturmiljön att användas:</w:t>
            </w:r>
          </w:p>
          <w:p w14:paraId="27B0595B" w14:textId="77777777" w:rsidR="00025A81" w:rsidRPr="004E2D03" w:rsidRDefault="00025A81" w:rsidP="00025A81">
            <w:pPr>
              <w:spacing w:line="360" w:lineRule="auto"/>
            </w:pPr>
          </w:p>
          <w:p w14:paraId="3360D20C" w14:textId="77777777" w:rsidR="00025A81" w:rsidRPr="004E2D03" w:rsidRDefault="00025A81" w:rsidP="00025A81">
            <w:pPr>
              <w:spacing w:line="360" w:lineRule="auto"/>
            </w:pPr>
          </w:p>
          <w:p w14:paraId="2466F5F8" w14:textId="77777777" w:rsidR="00025A81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 xml:space="preserve">Annat som kan påverka naturmiljön: </w:t>
            </w:r>
          </w:p>
          <w:p w14:paraId="1CF6FC3E" w14:textId="77777777" w:rsidR="00025A81" w:rsidRDefault="00025A81" w:rsidP="00025A81">
            <w:pPr>
              <w:spacing w:line="360" w:lineRule="auto"/>
              <w:rPr>
                <w:i/>
              </w:rPr>
            </w:pPr>
          </w:p>
          <w:p w14:paraId="4A37A57F" w14:textId="77777777" w:rsidR="00025A81" w:rsidRPr="00537714" w:rsidRDefault="00025A81" w:rsidP="00025A81">
            <w:pPr>
              <w:spacing w:line="360" w:lineRule="auto"/>
            </w:pPr>
          </w:p>
        </w:tc>
      </w:tr>
      <w:tr w:rsidR="00025A81" w:rsidRPr="00D254F0" w14:paraId="75C318C9" w14:textId="77777777" w:rsidTr="00735998">
        <w:trPr>
          <w:trHeight w:val="162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2943B4C0" w14:textId="36B24A3A" w:rsidR="00025A81" w:rsidRDefault="00025A81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13. Publikationer</w:t>
            </w:r>
            <w:r w:rsidR="00FD5083">
              <w:rPr>
                <w:b/>
                <w:i/>
              </w:rPr>
              <w:t xml:space="preserve"> (vetenskapliga artiklar)</w:t>
            </w:r>
            <w:r>
              <w:rPr>
                <w:b/>
                <w:i/>
              </w:rPr>
              <w:t xml:space="preserve"> kopplade till tidigare erhållet stöd från Polarforskningssekretariatet</w:t>
            </w:r>
          </w:p>
          <w:p w14:paraId="2579E804" w14:textId="080C88CF" w:rsidR="00025A81" w:rsidRDefault="00025A81" w:rsidP="00025A81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Har du tidigare erhållit stöd av Polarforskningssekretariatet</w:t>
            </w:r>
            <w:r w:rsidR="001971B1">
              <w:rPr>
                <w:bCs/>
                <w:i/>
              </w:rPr>
              <w:t>, om ja – när och för vad</w:t>
            </w:r>
            <w:r>
              <w:rPr>
                <w:bCs/>
                <w:i/>
              </w:rPr>
              <w:t>:</w:t>
            </w:r>
          </w:p>
          <w:p w14:paraId="50C6B91E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72B8A1AA" w14:textId="77777777" w:rsidR="00025A81" w:rsidRPr="00D254F0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301EFAEF" w14:textId="77777777" w:rsidR="00025A81" w:rsidRDefault="00025A81" w:rsidP="00025A81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Vilka publikationer har kommit ut av det stödet:</w:t>
            </w:r>
          </w:p>
          <w:p w14:paraId="2F8D6630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5E95FE3A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3B46D927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28057E18" w14:textId="77777777" w:rsidR="00025A81" w:rsidRPr="00D254F0" w:rsidRDefault="00025A81" w:rsidP="00025A81">
            <w:pPr>
              <w:spacing w:line="360" w:lineRule="auto"/>
              <w:rPr>
                <w:bCs/>
                <w:iCs/>
              </w:rPr>
            </w:pPr>
          </w:p>
        </w:tc>
      </w:tr>
      <w:tr w:rsidR="00784252" w:rsidRPr="00D254F0" w14:paraId="0264A61D" w14:textId="77777777" w:rsidTr="00735998">
        <w:trPr>
          <w:trHeight w:val="162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9F7876D" w14:textId="77777777" w:rsidR="00784252" w:rsidRDefault="00784252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D5083">
              <w:rPr>
                <w:b/>
                <w:i/>
              </w:rPr>
              <w:t>. Datapublikationer kopplade till tidigare erhållet stöd från Polarforskningssekretariatet</w:t>
            </w:r>
          </w:p>
          <w:p w14:paraId="00CAE29F" w14:textId="466BEFA8" w:rsidR="00FD5083" w:rsidRPr="00697A22" w:rsidRDefault="00697A22" w:rsidP="00025A81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Om du tidigare erhållet stöd </w:t>
            </w:r>
            <w:r w:rsidR="001971B1">
              <w:rPr>
                <w:bCs/>
                <w:i/>
              </w:rPr>
              <w:t xml:space="preserve">har du öppet publicerat några datamängder, i så fall </w:t>
            </w:r>
            <w:r w:rsidR="001032B6">
              <w:rPr>
                <w:bCs/>
                <w:i/>
              </w:rPr>
              <w:t xml:space="preserve">ange namn på datapublikationen samt databas eller </w:t>
            </w:r>
            <w:proofErr w:type="spellStart"/>
            <w:r w:rsidR="001032B6">
              <w:rPr>
                <w:bCs/>
                <w:i/>
              </w:rPr>
              <w:t>repositorium</w:t>
            </w:r>
            <w:proofErr w:type="spellEnd"/>
            <w:r w:rsidR="001032B6">
              <w:rPr>
                <w:bCs/>
                <w:i/>
              </w:rPr>
              <w:t xml:space="preserve">. </w:t>
            </w:r>
          </w:p>
        </w:tc>
      </w:tr>
    </w:tbl>
    <w:p w14:paraId="069E45FC" w14:textId="77777777" w:rsidR="001164F2" w:rsidRPr="00D243B7" w:rsidRDefault="001164F2" w:rsidP="002412B0">
      <w:pPr>
        <w:rPr>
          <w:vanish/>
        </w:rPr>
      </w:pPr>
    </w:p>
    <w:sectPr w:rsidR="001164F2" w:rsidRPr="00D243B7" w:rsidSect="008B5000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02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863E" w14:textId="77777777" w:rsidR="00143A05" w:rsidRDefault="00143A05">
      <w:r>
        <w:separator/>
      </w:r>
    </w:p>
  </w:endnote>
  <w:endnote w:type="continuationSeparator" w:id="0">
    <w:p w14:paraId="3B65DEDB" w14:textId="77777777" w:rsidR="00143A05" w:rsidRDefault="0014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4601" w14:textId="77777777" w:rsidR="001908B8" w:rsidRDefault="001908B8"/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1908B8" w14:paraId="069E4608" w14:textId="77777777" w:rsidTr="002D3237">
      <w:tc>
        <w:tcPr>
          <w:tcW w:w="3127" w:type="dxa"/>
        </w:tcPr>
        <w:p w14:paraId="069E4602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3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4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</w:tc>
      <w:tc>
        <w:tcPr>
          <w:tcW w:w="3471" w:type="dxa"/>
        </w:tcPr>
        <w:p w14:paraId="069E4605" w14:textId="77777777" w:rsidR="001908B8" w:rsidRDefault="001908B8" w:rsidP="00E030BD">
          <w:pPr>
            <w:pStyle w:val="Sidfot"/>
          </w:pPr>
        </w:p>
      </w:tc>
      <w:tc>
        <w:tcPr>
          <w:tcW w:w="1820" w:type="dxa"/>
        </w:tcPr>
        <w:p w14:paraId="069E4606" w14:textId="77777777" w:rsidR="001908B8" w:rsidRPr="002D3237" w:rsidRDefault="001908B8" w:rsidP="00E030BD">
          <w:pPr>
            <w:pStyle w:val="Sidfotvrigtext"/>
            <w:rPr>
              <w:lang w:val="sv-SE"/>
            </w:rPr>
          </w:pPr>
        </w:p>
      </w:tc>
      <w:tc>
        <w:tcPr>
          <w:tcW w:w="532" w:type="dxa"/>
        </w:tcPr>
        <w:p w14:paraId="069E4607" w14:textId="77777777" w:rsidR="001908B8" w:rsidRDefault="001908B8" w:rsidP="002D3237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09" w14:textId="77777777" w:rsidR="001908B8" w:rsidRDefault="001908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460F" w14:textId="77777777" w:rsidR="001908B8" w:rsidRDefault="001908B8">
    <w:pPr>
      <w:pStyle w:val="Sidfot"/>
    </w:pPr>
  </w:p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E1497A" w14:paraId="069E4619" w14:textId="77777777" w:rsidTr="00EE0E9F">
      <w:tc>
        <w:tcPr>
          <w:tcW w:w="3127" w:type="dxa"/>
        </w:tcPr>
        <w:p w14:paraId="01EAFFC2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Polarforskningssekretariatet</w:t>
          </w:r>
        </w:p>
        <w:p w14:paraId="2F626CB3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 xml:space="preserve">c/o Luleå </w:t>
          </w:r>
          <w:proofErr w:type="spellStart"/>
          <w:r w:rsidRPr="00B42993">
            <w:rPr>
              <w:lang w:val="de-DE"/>
            </w:rPr>
            <w:t>tekniska</w:t>
          </w:r>
          <w:proofErr w:type="spellEnd"/>
          <w:r w:rsidRPr="00B42993">
            <w:rPr>
              <w:lang w:val="de-DE"/>
            </w:rPr>
            <w:t xml:space="preserve"> </w:t>
          </w:r>
          <w:proofErr w:type="spellStart"/>
          <w:r w:rsidRPr="00B42993">
            <w:rPr>
              <w:lang w:val="de-DE"/>
            </w:rPr>
            <w:t>universitet</w:t>
          </w:r>
          <w:proofErr w:type="spellEnd"/>
        </w:p>
        <w:p w14:paraId="6DF0E3D9" w14:textId="77777777" w:rsidR="00E1497A" w:rsidRDefault="00E1497A" w:rsidP="00E1497A">
          <w:pPr>
            <w:pStyle w:val="Sidfotvrigtext"/>
            <w:rPr>
              <w:lang w:val="de-DE"/>
            </w:rPr>
          </w:pPr>
          <w:r>
            <w:rPr>
              <w:lang w:val="de-DE"/>
            </w:rPr>
            <w:t xml:space="preserve">SE-971 87 </w:t>
          </w:r>
          <w:r w:rsidRPr="00B42993">
            <w:rPr>
              <w:lang w:val="de-DE"/>
            </w:rPr>
            <w:t>Luleå</w:t>
          </w:r>
          <w:r>
            <w:rPr>
              <w:lang w:val="de-DE"/>
            </w:rPr>
            <w:t xml:space="preserve">,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14:paraId="069E4612" w14:textId="4D61DDFD" w:rsidR="00E1497A" w:rsidRPr="002D3237" w:rsidRDefault="00E1497A" w:rsidP="00E1497A">
          <w:pPr>
            <w:pStyle w:val="Sidfot"/>
            <w:rPr>
              <w:lang w:val="de-DE"/>
            </w:rPr>
          </w:pPr>
          <w:r>
            <w:rPr>
              <w:lang w:val="de-DE"/>
            </w:rPr>
            <w:t xml:space="preserve">Tel +46 </w:t>
          </w:r>
          <w:r>
            <w:t>70 550 23 93</w:t>
          </w:r>
        </w:p>
      </w:tc>
      <w:tc>
        <w:tcPr>
          <w:tcW w:w="3471" w:type="dxa"/>
        </w:tcPr>
        <w:p w14:paraId="069E4615" w14:textId="6A46F686" w:rsidR="00E1497A" w:rsidRDefault="00E1497A" w:rsidP="00E1497A">
          <w:pPr>
            <w:pStyle w:val="Sidfot"/>
          </w:pPr>
          <w:r w:rsidRPr="00E317C5">
            <w:t>Abisko naturvetenskapliga station</w:t>
          </w:r>
          <w:r>
            <w:br/>
          </w:r>
          <w:r w:rsidRPr="00E317C5">
            <w:t>Vetenskapens väg 38</w:t>
          </w:r>
          <w:r>
            <w:br/>
          </w:r>
          <w:r w:rsidRPr="00E317C5">
            <w:t>SE-981 07 Abisko, Sweden</w:t>
          </w:r>
          <w:r>
            <w:br/>
          </w:r>
          <w:r w:rsidRPr="00A90C74">
            <w:t>Tel +46 980 400 21</w:t>
          </w:r>
        </w:p>
      </w:tc>
      <w:tc>
        <w:tcPr>
          <w:tcW w:w="1820" w:type="dxa"/>
        </w:tcPr>
        <w:p w14:paraId="069E4617" w14:textId="3C01F67C" w:rsidR="00E1497A" w:rsidRPr="002D3237" w:rsidRDefault="00E1497A" w:rsidP="00E1497A">
          <w:pPr>
            <w:pStyle w:val="Sidfotvrigtext"/>
            <w:rPr>
              <w:lang w:val="sv-SE"/>
            </w:rPr>
          </w:pPr>
          <w:r w:rsidRPr="00A90C74">
            <w:rPr>
              <w:lang w:val="sv-SE"/>
            </w:rPr>
            <w:t>office@polar.se</w:t>
          </w:r>
          <w:r>
            <w:rPr>
              <w:lang w:val="sv-SE"/>
            </w:rPr>
            <w:br/>
          </w:r>
          <w:r w:rsidRPr="00E317C5">
            <w:rPr>
              <w:lang w:val="sv-SE"/>
            </w:rPr>
            <w:t>polar.se</w:t>
          </w:r>
        </w:p>
      </w:tc>
      <w:tc>
        <w:tcPr>
          <w:tcW w:w="532" w:type="dxa"/>
        </w:tcPr>
        <w:p w14:paraId="069E4618" w14:textId="77777777" w:rsidR="00E1497A" w:rsidRDefault="00E1497A" w:rsidP="00E1497A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39F7A975" w14:textId="77777777" w:rsidR="00CD142C" w:rsidRDefault="00CD142C" w:rsidP="00CD14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56A8" w14:textId="77777777" w:rsidR="00143A05" w:rsidRDefault="00143A05">
      <w:r>
        <w:separator/>
      </w:r>
    </w:p>
  </w:footnote>
  <w:footnote w:type="continuationSeparator" w:id="0">
    <w:p w14:paraId="086948BE" w14:textId="77777777" w:rsidR="00143A05" w:rsidRDefault="0014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Layout w:type="fixed"/>
      <w:tblLook w:val="01E0" w:firstRow="1" w:lastRow="1" w:firstColumn="1" w:lastColumn="1" w:noHBand="0" w:noVBand="0"/>
    </w:tblPr>
    <w:tblGrid>
      <w:gridCol w:w="4686"/>
      <w:gridCol w:w="4245"/>
    </w:tblGrid>
    <w:tr w:rsidR="001908B8" w:rsidRPr="002D3237" w14:paraId="069E460D" w14:textId="77777777" w:rsidTr="00927758">
      <w:tc>
        <w:tcPr>
          <w:tcW w:w="4686" w:type="dxa"/>
        </w:tcPr>
        <w:p w14:paraId="069E460A" w14:textId="77777777" w:rsidR="001908B8" w:rsidRPr="002D3237" w:rsidRDefault="001908B8" w:rsidP="002D3237">
          <w:pPr>
            <w:pStyle w:val="Sidhuvud"/>
            <w:jc w:val="right"/>
            <w:rPr>
              <w:b/>
            </w:rPr>
          </w:pPr>
        </w:p>
      </w:tc>
      <w:tc>
        <w:tcPr>
          <w:tcW w:w="4245" w:type="dxa"/>
        </w:tcPr>
        <w:p w14:paraId="069E460B" w14:textId="39132FB9" w:rsidR="001908B8" w:rsidRPr="00927758" w:rsidRDefault="00FF2E9B" w:rsidP="00027707">
          <w:pPr>
            <w:pStyle w:val="Sidhuvud"/>
            <w:rPr>
              <w:b/>
            </w:rPr>
          </w:pPr>
          <w:r>
            <w:rPr>
              <w:b/>
            </w:rPr>
            <w:t>Ansök</w:t>
          </w:r>
          <w:r w:rsidR="00047DA4">
            <w:rPr>
              <w:b/>
            </w:rPr>
            <w:t>ningsformulär</w:t>
          </w:r>
          <w:r>
            <w:rPr>
              <w:b/>
            </w:rPr>
            <w:t xml:space="preserve"> operativt stöd</w:t>
          </w:r>
          <w:r w:rsidR="0059611D">
            <w:rPr>
              <w:b/>
            </w:rPr>
            <w:t xml:space="preserve">, </w:t>
          </w:r>
          <w:r w:rsidR="00047DA4">
            <w:rPr>
              <w:b/>
            </w:rPr>
            <w:t>projektnivå</w:t>
          </w:r>
          <w:r w:rsidR="004E1803" w:rsidRPr="00927758">
            <w:rPr>
              <w:b/>
            </w:rPr>
            <w:br/>
          </w:r>
        </w:p>
        <w:p w14:paraId="069E460C" w14:textId="4AD26F25" w:rsidR="004E1803" w:rsidRPr="004E1803" w:rsidRDefault="004E1803" w:rsidP="001027A8">
          <w:pPr>
            <w:pStyle w:val="Sidhuvud"/>
          </w:pPr>
        </w:p>
      </w:tc>
    </w:tr>
  </w:tbl>
  <w:p w14:paraId="069E460E" w14:textId="77777777" w:rsidR="001908B8" w:rsidRDefault="00D018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992" behindDoc="1" locked="1" layoutInCell="1" allowOverlap="1" wp14:anchorId="069E461B" wp14:editId="069E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06500"/>
          <wp:effectExtent l="0" t="0" r="0" b="0"/>
          <wp:wrapNone/>
          <wp:docPr id="2" name="Bild 7" descr="Logga brev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ga brev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82DB8"/>
    <w:lvl w:ilvl="0">
      <w:start w:val="1"/>
      <w:numFmt w:val="decimal"/>
      <w:pStyle w:val="Numreradlista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AE0EF0"/>
    <w:lvl w:ilvl="0">
      <w:start w:val="1"/>
      <w:numFmt w:val="decimal"/>
      <w:pStyle w:val="Numreradlist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94D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629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8CDC34"/>
    <w:lvl w:ilvl="0">
      <w:start w:val="1"/>
      <w:numFmt w:val="bullet"/>
      <w:pStyle w:val="Punktlist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2DD8C"/>
    <w:lvl w:ilvl="0">
      <w:start w:val="1"/>
      <w:numFmt w:val="bullet"/>
      <w:pStyle w:val="Punktlist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42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DD80"/>
    <w:lvl w:ilvl="0">
      <w:start w:val="1"/>
      <w:numFmt w:val="bullet"/>
      <w:pStyle w:val="Numreradlist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8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D24A3E"/>
    <w:lvl w:ilvl="0">
      <w:start w:val="1"/>
      <w:numFmt w:val="bullet"/>
      <w:pStyle w:val="Punktlist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3231"/>
    <w:multiLevelType w:val="hybridMultilevel"/>
    <w:tmpl w:val="E2DA4FA6"/>
    <w:lvl w:ilvl="0" w:tplc="F398CCDE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D96F86"/>
    <w:multiLevelType w:val="hybridMultilevel"/>
    <w:tmpl w:val="74EAB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91B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0F0019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7B12EA"/>
    <w:multiLevelType w:val="multilevel"/>
    <w:tmpl w:val="041D001F"/>
    <w:styleLink w:val="111111"/>
    <w:lvl w:ilvl="0">
      <w:start w:val="1"/>
      <w:numFmt w:val="decimal"/>
      <w:pStyle w:val="Punkt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B208D"/>
    <w:multiLevelType w:val="hybridMultilevel"/>
    <w:tmpl w:val="B776B868"/>
    <w:lvl w:ilvl="0" w:tplc="FD44C966">
      <w:numFmt w:val="bullet"/>
      <w:pStyle w:val="Punktlista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eastAsia="Batang" w:hAnsi="Adobe Garamond Pro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B73C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37EE56C5"/>
    <w:multiLevelType w:val="multilevel"/>
    <w:tmpl w:val="BCAC9EA2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vsnitt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424517DB"/>
    <w:multiLevelType w:val="multilevel"/>
    <w:tmpl w:val="04090023"/>
    <w:lvl w:ilvl="0">
      <w:start w:val="1"/>
      <w:numFmt w:val="upperRoman"/>
      <w:pStyle w:val="Rubrik1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9" w15:restartNumberingAfterBreak="0">
    <w:nsid w:val="45A3319B"/>
    <w:multiLevelType w:val="hybridMultilevel"/>
    <w:tmpl w:val="AD9A9268"/>
    <w:lvl w:ilvl="0" w:tplc="041D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52D16C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B9051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BA52520"/>
    <w:multiLevelType w:val="hybridMultilevel"/>
    <w:tmpl w:val="CA082C30"/>
    <w:lvl w:ilvl="0" w:tplc="74DCBC7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obe Garamond Pro" w:eastAsia="Batang" w:hAnsi="Adobe Garamond Pro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D15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21"/>
  </w:num>
  <w:num w:numId="23">
    <w:abstractNumId w:val="16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15"/>
  </w:num>
  <w:num w:numId="34">
    <w:abstractNumId w:val="22"/>
  </w:num>
  <w:num w:numId="35">
    <w:abstractNumId w:val="10"/>
  </w:num>
  <w:num w:numId="36">
    <w:abstractNumId w:val="3"/>
  </w:num>
  <w:num w:numId="37">
    <w:abstractNumId w:val="19"/>
  </w:num>
  <w:num w:numId="38">
    <w:abstractNumId w:val="23"/>
  </w:num>
  <w:num w:numId="39">
    <w:abstractNumId w:val="17"/>
  </w:num>
  <w:num w:numId="40">
    <w:abstractNumId w:val="12"/>
  </w:num>
  <w:num w:numId="41">
    <w:abstractNumId w:val="20"/>
  </w:num>
  <w:num w:numId="42">
    <w:abstractNumId w:val="18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MzG1MDG2sDQzMLVU0lEKTi0uzszPAykwrAUAcjq1YiwAAAA="/>
  </w:docVars>
  <w:rsids>
    <w:rsidRoot w:val="00917884"/>
    <w:rsid w:val="00004DE4"/>
    <w:rsid w:val="00024B12"/>
    <w:rsid w:val="00025A81"/>
    <w:rsid w:val="00027707"/>
    <w:rsid w:val="00036255"/>
    <w:rsid w:val="00037BA1"/>
    <w:rsid w:val="00047DA4"/>
    <w:rsid w:val="00052841"/>
    <w:rsid w:val="00066BC1"/>
    <w:rsid w:val="00073A77"/>
    <w:rsid w:val="0007702B"/>
    <w:rsid w:val="0007743D"/>
    <w:rsid w:val="000839BF"/>
    <w:rsid w:val="00087D0B"/>
    <w:rsid w:val="000939AA"/>
    <w:rsid w:val="000A57F9"/>
    <w:rsid w:val="000B2364"/>
    <w:rsid w:val="000B71CA"/>
    <w:rsid w:val="000C6257"/>
    <w:rsid w:val="000D00F1"/>
    <w:rsid w:val="000E0A26"/>
    <w:rsid w:val="000F3C18"/>
    <w:rsid w:val="00100F9F"/>
    <w:rsid w:val="001027A8"/>
    <w:rsid w:val="001032B6"/>
    <w:rsid w:val="00113381"/>
    <w:rsid w:val="001164F2"/>
    <w:rsid w:val="00135D69"/>
    <w:rsid w:val="00136D5B"/>
    <w:rsid w:val="00143A05"/>
    <w:rsid w:val="0016724A"/>
    <w:rsid w:val="00181928"/>
    <w:rsid w:val="001820C5"/>
    <w:rsid w:val="00184581"/>
    <w:rsid w:val="001908B8"/>
    <w:rsid w:val="001971B1"/>
    <w:rsid w:val="00197A63"/>
    <w:rsid w:val="001B0A9D"/>
    <w:rsid w:val="001B1B90"/>
    <w:rsid w:val="001B2B29"/>
    <w:rsid w:val="001D6DD4"/>
    <w:rsid w:val="001E1377"/>
    <w:rsid w:val="001F12AE"/>
    <w:rsid w:val="00204103"/>
    <w:rsid w:val="00216766"/>
    <w:rsid w:val="002412B0"/>
    <w:rsid w:val="0026060D"/>
    <w:rsid w:val="00262DDA"/>
    <w:rsid w:val="0026566B"/>
    <w:rsid w:val="002749B6"/>
    <w:rsid w:val="002757A5"/>
    <w:rsid w:val="002A2B23"/>
    <w:rsid w:val="002A6853"/>
    <w:rsid w:val="002D3237"/>
    <w:rsid w:val="002D7A13"/>
    <w:rsid w:val="002F55CB"/>
    <w:rsid w:val="00310E73"/>
    <w:rsid w:val="003138FC"/>
    <w:rsid w:val="0031419E"/>
    <w:rsid w:val="00327D32"/>
    <w:rsid w:val="003310EA"/>
    <w:rsid w:val="00331AC0"/>
    <w:rsid w:val="00333AE9"/>
    <w:rsid w:val="00334182"/>
    <w:rsid w:val="003416F1"/>
    <w:rsid w:val="00351B13"/>
    <w:rsid w:val="00353B65"/>
    <w:rsid w:val="00371781"/>
    <w:rsid w:val="003971F2"/>
    <w:rsid w:val="003A6B3A"/>
    <w:rsid w:val="003B1300"/>
    <w:rsid w:val="003B1EED"/>
    <w:rsid w:val="003D7F8B"/>
    <w:rsid w:val="003E52F1"/>
    <w:rsid w:val="003E71F4"/>
    <w:rsid w:val="003E7360"/>
    <w:rsid w:val="003F1B80"/>
    <w:rsid w:val="003F7F51"/>
    <w:rsid w:val="00405249"/>
    <w:rsid w:val="00405C97"/>
    <w:rsid w:val="00407E04"/>
    <w:rsid w:val="004120B4"/>
    <w:rsid w:val="004152C5"/>
    <w:rsid w:val="00426E2F"/>
    <w:rsid w:val="0043745A"/>
    <w:rsid w:val="0045063E"/>
    <w:rsid w:val="004732D4"/>
    <w:rsid w:val="00484378"/>
    <w:rsid w:val="00485D02"/>
    <w:rsid w:val="004A0AE0"/>
    <w:rsid w:val="004A62CB"/>
    <w:rsid w:val="004B2409"/>
    <w:rsid w:val="004B5514"/>
    <w:rsid w:val="004C198F"/>
    <w:rsid w:val="004D1A68"/>
    <w:rsid w:val="004D2CF5"/>
    <w:rsid w:val="004E1803"/>
    <w:rsid w:val="004E2D03"/>
    <w:rsid w:val="00514D82"/>
    <w:rsid w:val="00521EA5"/>
    <w:rsid w:val="00537714"/>
    <w:rsid w:val="005663C4"/>
    <w:rsid w:val="00566B1D"/>
    <w:rsid w:val="00566CD6"/>
    <w:rsid w:val="00567A48"/>
    <w:rsid w:val="005725FD"/>
    <w:rsid w:val="005728EB"/>
    <w:rsid w:val="005802B1"/>
    <w:rsid w:val="00581640"/>
    <w:rsid w:val="00582A32"/>
    <w:rsid w:val="00594E90"/>
    <w:rsid w:val="0059611D"/>
    <w:rsid w:val="005B4052"/>
    <w:rsid w:val="005B5F37"/>
    <w:rsid w:val="005B639B"/>
    <w:rsid w:val="005B7C6C"/>
    <w:rsid w:val="005C1620"/>
    <w:rsid w:val="005D27E0"/>
    <w:rsid w:val="005D6C80"/>
    <w:rsid w:val="005E30DB"/>
    <w:rsid w:val="005F5685"/>
    <w:rsid w:val="00603CA2"/>
    <w:rsid w:val="00607B92"/>
    <w:rsid w:val="00612B96"/>
    <w:rsid w:val="00622FD7"/>
    <w:rsid w:val="0062694C"/>
    <w:rsid w:val="00630390"/>
    <w:rsid w:val="0064028B"/>
    <w:rsid w:val="00644E42"/>
    <w:rsid w:val="0065755C"/>
    <w:rsid w:val="006765A8"/>
    <w:rsid w:val="00697A22"/>
    <w:rsid w:val="006A73AB"/>
    <w:rsid w:val="006B013B"/>
    <w:rsid w:val="006B7069"/>
    <w:rsid w:val="006C47C0"/>
    <w:rsid w:val="006C4D64"/>
    <w:rsid w:val="006D445F"/>
    <w:rsid w:val="006E5C4D"/>
    <w:rsid w:val="006F0217"/>
    <w:rsid w:val="006F097A"/>
    <w:rsid w:val="006F6BDD"/>
    <w:rsid w:val="0070724C"/>
    <w:rsid w:val="007173C3"/>
    <w:rsid w:val="00735998"/>
    <w:rsid w:val="007408A0"/>
    <w:rsid w:val="00740D47"/>
    <w:rsid w:val="00746804"/>
    <w:rsid w:val="00746D5D"/>
    <w:rsid w:val="0075423E"/>
    <w:rsid w:val="00756B5C"/>
    <w:rsid w:val="00761455"/>
    <w:rsid w:val="007624BA"/>
    <w:rsid w:val="00773B22"/>
    <w:rsid w:val="007808A9"/>
    <w:rsid w:val="00781994"/>
    <w:rsid w:val="00784252"/>
    <w:rsid w:val="00793585"/>
    <w:rsid w:val="0079390A"/>
    <w:rsid w:val="00797215"/>
    <w:rsid w:val="007A2FA2"/>
    <w:rsid w:val="007B2A05"/>
    <w:rsid w:val="007B76DB"/>
    <w:rsid w:val="007C4FA2"/>
    <w:rsid w:val="007C5FBE"/>
    <w:rsid w:val="007C703B"/>
    <w:rsid w:val="007E7978"/>
    <w:rsid w:val="007F378F"/>
    <w:rsid w:val="007F7319"/>
    <w:rsid w:val="008013BD"/>
    <w:rsid w:val="00820493"/>
    <w:rsid w:val="008216E3"/>
    <w:rsid w:val="008221B4"/>
    <w:rsid w:val="0082601D"/>
    <w:rsid w:val="00831C96"/>
    <w:rsid w:val="00856F0C"/>
    <w:rsid w:val="00863577"/>
    <w:rsid w:val="00870A6F"/>
    <w:rsid w:val="00887B52"/>
    <w:rsid w:val="00891FCD"/>
    <w:rsid w:val="008A473B"/>
    <w:rsid w:val="008A7767"/>
    <w:rsid w:val="008B5000"/>
    <w:rsid w:val="008B7E5F"/>
    <w:rsid w:val="008C31AC"/>
    <w:rsid w:val="008C39D0"/>
    <w:rsid w:val="008D07B1"/>
    <w:rsid w:val="008D1C5C"/>
    <w:rsid w:val="008D260E"/>
    <w:rsid w:val="008D35B8"/>
    <w:rsid w:val="008E0D01"/>
    <w:rsid w:val="008E37C2"/>
    <w:rsid w:val="008E51D5"/>
    <w:rsid w:val="009010F6"/>
    <w:rsid w:val="00904F14"/>
    <w:rsid w:val="0091624C"/>
    <w:rsid w:val="00916F91"/>
    <w:rsid w:val="00917884"/>
    <w:rsid w:val="00927758"/>
    <w:rsid w:val="00944259"/>
    <w:rsid w:val="00952DB1"/>
    <w:rsid w:val="00955FAA"/>
    <w:rsid w:val="0096744C"/>
    <w:rsid w:val="009814D2"/>
    <w:rsid w:val="00981A39"/>
    <w:rsid w:val="009838FF"/>
    <w:rsid w:val="00996D93"/>
    <w:rsid w:val="009B2F1C"/>
    <w:rsid w:val="009C31F3"/>
    <w:rsid w:val="009D4D99"/>
    <w:rsid w:val="009D55A2"/>
    <w:rsid w:val="009D7A15"/>
    <w:rsid w:val="009E1CD9"/>
    <w:rsid w:val="009F414A"/>
    <w:rsid w:val="009F4590"/>
    <w:rsid w:val="00A02758"/>
    <w:rsid w:val="00A10301"/>
    <w:rsid w:val="00A16E7A"/>
    <w:rsid w:val="00A3007E"/>
    <w:rsid w:val="00A33AF6"/>
    <w:rsid w:val="00A35E26"/>
    <w:rsid w:val="00A42F8C"/>
    <w:rsid w:val="00A44FCD"/>
    <w:rsid w:val="00A47F7D"/>
    <w:rsid w:val="00A5180E"/>
    <w:rsid w:val="00A62C65"/>
    <w:rsid w:val="00A73F06"/>
    <w:rsid w:val="00A752A2"/>
    <w:rsid w:val="00A77150"/>
    <w:rsid w:val="00A81D60"/>
    <w:rsid w:val="00A8753F"/>
    <w:rsid w:val="00AB098F"/>
    <w:rsid w:val="00AB3320"/>
    <w:rsid w:val="00AC3846"/>
    <w:rsid w:val="00AC4B07"/>
    <w:rsid w:val="00AC50EE"/>
    <w:rsid w:val="00AD09F7"/>
    <w:rsid w:val="00AD312D"/>
    <w:rsid w:val="00AD7F56"/>
    <w:rsid w:val="00AE31A8"/>
    <w:rsid w:val="00AE45D3"/>
    <w:rsid w:val="00AE7044"/>
    <w:rsid w:val="00B01300"/>
    <w:rsid w:val="00B103AD"/>
    <w:rsid w:val="00B109FB"/>
    <w:rsid w:val="00B20115"/>
    <w:rsid w:val="00B23950"/>
    <w:rsid w:val="00B34BA2"/>
    <w:rsid w:val="00B36BCE"/>
    <w:rsid w:val="00B454E4"/>
    <w:rsid w:val="00B50E39"/>
    <w:rsid w:val="00B60AF3"/>
    <w:rsid w:val="00B64220"/>
    <w:rsid w:val="00B65CF1"/>
    <w:rsid w:val="00B71492"/>
    <w:rsid w:val="00B86416"/>
    <w:rsid w:val="00B9119D"/>
    <w:rsid w:val="00BD148F"/>
    <w:rsid w:val="00BD2567"/>
    <w:rsid w:val="00BF5F3D"/>
    <w:rsid w:val="00C139C8"/>
    <w:rsid w:val="00C156B8"/>
    <w:rsid w:val="00C230F4"/>
    <w:rsid w:val="00C25AB9"/>
    <w:rsid w:val="00C325AC"/>
    <w:rsid w:val="00C32F93"/>
    <w:rsid w:val="00C4211D"/>
    <w:rsid w:val="00C44C7E"/>
    <w:rsid w:val="00C56051"/>
    <w:rsid w:val="00C57C28"/>
    <w:rsid w:val="00C64A5A"/>
    <w:rsid w:val="00C6578D"/>
    <w:rsid w:val="00C74493"/>
    <w:rsid w:val="00C82A17"/>
    <w:rsid w:val="00C8602B"/>
    <w:rsid w:val="00C87AC1"/>
    <w:rsid w:val="00C90D1A"/>
    <w:rsid w:val="00C93CBD"/>
    <w:rsid w:val="00C9788F"/>
    <w:rsid w:val="00CA7187"/>
    <w:rsid w:val="00CB07A3"/>
    <w:rsid w:val="00CB5D69"/>
    <w:rsid w:val="00CD142C"/>
    <w:rsid w:val="00CD2A48"/>
    <w:rsid w:val="00CD5C26"/>
    <w:rsid w:val="00CE092D"/>
    <w:rsid w:val="00CE38D6"/>
    <w:rsid w:val="00CE52DC"/>
    <w:rsid w:val="00CF4F2C"/>
    <w:rsid w:val="00CF5478"/>
    <w:rsid w:val="00D01863"/>
    <w:rsid w:val="00D06558"/>
    <w:rsid w:val="00D17271"/>
    <w:rsid w:val="00D243B7"/>
    <w:rsid w:val="00D26A0D"/>
    <w:rsid w:val="00D31AAD"/>
    <w:rsid w:val="00D565C7"/>
    <w:rsid w:val="00D71A03"/>
    <w:rsid w:val="00D76FF7"/>
    <w:rsid w:val="00D81776"/>
    <w:rsid w:val="00D83413"/>
    <w:rsid w:val="00D84460"/>
    <w:rsid w:val="00D906A0"/>
    <w:rsid w:val="00DA0D09"/>
    <w:rsid w:val="00DA5070"/>
    <w:rsid w:val="00DB50F2"/>
    <w:rsid w:val="00DC5562"/>
    <w:rsid w:val="00DC56FA"/>
    <w:rsid w:val="00DD6923"/>
    <w:rsid w:val="00DD6A66"/>
    <w:rsid w:val="00E030BD"/>
    <w:rsid w:val="00E07291"/>
    <w:rsid w:val="00E1497A"/>
    <w:rsid w:val="00E149D2"/>
    <w:rsid w:val="00E25398"/>
    <w:rsid w:val="00E32353"/>
    <w:rsid w:val="00E444FD"/>
    <w:rsid w:val="00E624CB"/>
    <w:rsid w:val="00E76C32"/>
    <w:rsid w:val="00E82647"/>
    <w:rsid w:val="00E843D8"/>
    <w:rsid w:val="00E97441"/>
    <w:rsid w:val="00EA373C"/>
    <w:rsid w:val="00EA3993"/>
    <w:rsid w:val="00EA5545"/>
    <w:rsid w:val="00EA5DB5"/>
    <w:rsid w:val="00EA5F1C"/>
    <w:rsid w:val="00EB30E7"/>
    <w:rsid w:val="00ED2BC9"/>
    <w:rsid w:val="00EE0B3C"/>
    <w:rsid w:val="00EE0E9F"/>
    <w:rsid w:val="00EE17E2"/>
    <w:rsid w:val="00EE1A8F"/>
    <w:rsid w:val="00EE206E"/>
    <w:rsid w:val="00EE24CD"/>
    <w:rsid w:val="00EE51CE"/>
    <w:rsid w:val="00EE722F"/>
    <w:rsid w:val="00EF09CD"/>
    <w:rsid w:val="00EF5335"/>
    <w:rsid w:val="00F0119F"/>
    <w:rsid w:val="00F11C67"/>
    <w:rsid w:val="00F2157A"/>
    <w:rsid w:val="00F444CA"/>
    <w:rsid w:val="00F50500"/>
    <w:rsid w:val="00F55AA5"/>
    <w:rsid w:val="00F7706E"/>
    <w:rsid w:val="00F95BE8"/>
    <w:rsid w:val="00FA3FC5"/>
    <w:rsid w:val="00FA67D3"/>
    <w:rsid w:val="00FC127D"/>
    <w:rsid w:val="00FC2B8A"/>
    <w:rsid w:val="00FC4BD7"/>
    <w:rsid w:val="00FD4198"/>
    <w:rsid w:val="00FD5083"/>
    <w:rsid w:val="00FE43BD"/>
    <w:rsid w:val="00FE5E19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9E45B8"/>
  <w14:defaultImageDpi w14:val="96"/>
  <w15:docId w15:val="{03A59522-FD9D-457B-BD1F-53E7592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0EA"/>
    <w:pPr>
      <w:spacing w:line="260" w:lineRule="atLeast"/>
    </w:pPr>
    <w:rPr>
      <w:rFonts w:ascii="Georgia" w:hAnsi="Georgia"/>
      <w:szCs w:val="24"/>
      <w:lang w:val="sv-SE"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426E2F"/>
    <w:pPr>
      <w:keepNext/>
      <w:numPr>
        <w:numId w:val="42"/>
      </w:numPr>
      <w:spacing w:after="200" w:line="340" w:lineRule="atLeast"/>
      <w:outlineLvl w:val="0"/>
    </w:pPr>
    <w:rPr>
      <w:rFonts w:ascii="Arial" w:hAnsi="Arial" w:cs="Arial"/>
      <w:bCs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B1EED"/>
    <w:pPr>
      <w:keepNext/>
      <w:numPr>
        <w:ilvl w:val="1"/>
        <w:numId w:val="42"/>
      </w:numPr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B1EED"/>
    <w:pPr>
      <w:keepNext/>
      <w:numPr>
        <w:ilvl w:val="2"/>
        <w:numId w:val="42"/>
      </w:numPr>
      <w:spacing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37C2"/>
    <w:pPr>
      <w:keepNext/>
      <w:numPr>
        <w:ilvl w:val="3"/>
        <w:numId w:val="42"/>
      </w:num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3310EA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3310EA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3310EA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3310EA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3310EA"/>
    <w:pPr>
      <w:numPr>
        <w:ilvl w:val="8"/>
        <w:numId w:val="4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Arial" w:hAnsi="Arial" w:cs="Arial"/>
      <w:bCs/>
      <w:kern w:val="32"/>
      <w:sz w:val="44"/>
      <w:szCs w:val="32"/>
      <w:lang w:val="sv-SE" w:eastAsia="ja-JP"/>
    </w:rPr>
  </w:style>
  <w:style w:type="character" w:customStyle="1" w:styleId="Rubrik2Char">
    <w:name w:val="Rubrik 2 Char"/>
    <w:basedOn w:val="Standardstycketeckensnitt"/>
    <w:link w:val="Rubrik2"/>
    <w:uiPriority w:val="9"/>
    <w:locked/>
    <w:rPr>
      <w:rFonts w:ascii="Arial" w:hAnsi="Arial" w:cs="Arial"/>
      <w:bCs/>
      <w:iCs/>
      <w:sz w:val="28"/>
      <w:szCs w:val="28"/>
      <w:lang w:val="sv-SE" w:eastAsia="ja-JP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 w:cs="Arial"/>
      <w:b/>
      <w:bCs/>
      <w:szCs w:val="26"/>
      <w:lang w:val="sv-SE" w:eastAsia="ja-JP"/>
    </w:rPr>
  </w:style>
  <w:style w:type="character" w:customStyle="1" w:styleId="Rubrik4Char">
    <w:name w:val="Rubrik 4 Char"/>
    <w:basedOn w:val="Standardstycketeckensnitt"/>
    <w:link w:val="Rubrik4"/>
    <w:uiPriority w:val="9"/>
    <w:locked/>
    <w:rPr>
      <w:rFonts w:ascii="Georgia" w:hAnsi="Georgia"/>
      <w:bCs/>
      <w:i/>
      <w:szCs w:val="28"/>
      <w:lang w:val="sv-SE" w:eastAsia="ja-JP"/>
    </w:rPr>
  </w:style>
  <w:style w:type="character" w:customStyle="1" w:styleId="Rubrik5Char">
    <w:name w:val="Rubrik 5 Char"/>
    <w:basedOn w:val="Standardstycketeckensnitt"/>
    <w:link w:val="Rubrik5"/>
    <w:uiPriority w:val="9"/>
    <w:locked/>
    <w:rPr>
      <w:rFonts w:ascii="Georgia" w:hAnsi="Georgia"/>
      <w:b/>
      <w:bCs/>
      <w:i/>
      <w:iCs/>
      <w:sz w:val="26"/>
      <w:szCs w:val="26"/>
      <w:lang w:val="sv-SE" w:eastAsia="ja-JP"/>
    </w:rPr>
  </w:style>
  <w:style w:type="character" w:customStyle="1" w:styleId="Rubrik6Char">
    <w:name w:val="Rubrik 6 Char"/>
    <w:basedOn w:val="Standardstycketeckensnitt"/>
    <w:link w:val="Rubrik6"/>
    <w:uiPriority w:val="9"/>
    <w:locked/>
    <w:rPr>
      <w:b/>
      <w:bCs/>
      <w:sz w:val="22"/>
      <w:szCs w:val="22"/>
      <w:lang w:val="sv-SE" w:eastAsia="ja-JP"/>
    </w:rPr>
  </w:style>
  <w:style w:type="character" w:customStyle="1" w:styleId="Rubrik7Char">
    <w:name w:val="Rubrik 7 Char"/>
    <w:basedOn w:val="Standardstycketeckensnitt"/>
    <w:link w:val="Rubrik7"/>
    <w:uiPriority w:val="9"/>
    <w:locked/>
    <w:rPr>
      <w:sz w:val="24"/>
      <w:szCs w:val="24"/>
      <w:lang w:val="sv-SE" w:eastAsia="ja-JP"/>
    </w:rPr>
  </w:style>
  <w:style w:type="character" w:customStyle="1" w:styleId="Rubrik8Char">
    <w:name w:val="Rubrik 8 Char"/>
    <w:basedOn w:val="Standardstycketeckensnitt"/>
    <w:link w:val="Rubrik8"/>
    <w:uiPriority w:val="9"/>
    <w:locked/>
    <w:rPr>
      <w:i/>
      <w:iCs/>
      <w:sz w:val="24"/>
      <w:szCs w:val="24"/>
      <w:lang w:val="sv-SE" w:eastAsia="ja-JP"/>
    </w:rPr>
  </w:style>
  <w:style w:type="character" w:customStyle="1" w:styleId="Rubrik9Char">
    <w:name w:val="Rubrik 9 Char"/>
    <w:basedOn w:val="Standardstycketeckensnitt"/>
    <w:link w:val="Rubrik9"/>
    <w:uiPriority w:val="9"/>
    <w:locked/>
    <w:rPr>
      <w:rFonts w:ascii="Arial" w:hAnsi="Arial" w:cs="Arial"/>
      <w:sz w:val="22"/>
      <w:szCs w:val="22"/>
      <w:lang w:val="sv-SE" w:eastAsia="ja-JP"/>
    </w:rPr>
  </w:style>
  <w:style w:type="paragraph" w:styleId="Sidhuvud">
    <w:name w:val="header"/>
    <w:basedOn w:val="Normal"/>
    <w:link w:val="SidhuvudChar"/>
    <w:uiPriority w:val="99"/>
    <w:rsid w:val="00426E2F"/>
    <w:pPr>
      <w:tabs>
        <w:tab w:val="center" w:pos="4536"/>
        <w:tab w:val="right" w:pos="9072"/>
      </w:tabs>
      <w:spacing w:line="240" w:lineRule="atLeast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Sidfot">
    <w:name w:val="footer"/>
    <w:basedOn w:val="Normal"/>
    <w:link w:val="SidfotChar"/>
    <w:rsid w:val="003B1EED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dress-brev">
    <w:name w:val="envelope address"/>
    <w:basedOn w:val="Normal"/>
    <w:uiPriority w:val="99"/>
    <w:semiHidden/>
    <w:rsid w:val="003310EA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310E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character" w:styleId="AnvndHyperlnk">
    <w:name w:val="FollowedHyperlink"/>
    <w:basedOn w:val="Standardstycketeckensnitt"/>
    <w:uiPriority w:val="99"/>
    <w:semiHidden/>
    <w:rsid w:val="003310EA"/>
    <w:rPr>
      <w:rFonts w:cs="Times New Roman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3310EA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vsndaradress-brev">
    <w:name w:val="envelope return"/>
    <w:basedOn w:val="Normal"/>
    <w:uiPriority w:val="99"/>
    <w:semiHidden/>
    <w:rsid w:val="003310EA"/>
    <w:rPr>
      <w:rFonts w:ascii="Arial" w:hAnsi="Arial" w:cs="Arial"/>
      <w:szCs w:val="20"/>
    </w:rPr>
  </w:style>
  <w:style w:type="character" w:styleId="Betoning">
    <w:name w:val="Emphasis"/>
    <w:basedOn w:val="Standardstycketeckensnitt"/>
    <w:uiPriority w:val="20"/>
    <w:qFormat/>
    <w:rsid w:val="003310EA"/>
    <w:rPr>
      <w:rFonts w:cs="Times New Roman"/>
      <w:i/>
    </w:rPr>
  </w:style>
  <w:style w:type="paragraph" w:styleId="Brdtext">
    <w:name w:val="Body Text"/>
    <w:basedOn w:val="Normal"/>
    <w:link w:val="BrdtextChar"/>
    <w:semiHidden/>
    <w:rsid w:val="003310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2">
    <w:name w:val="Body Text 2"/>
    <w:basedOn w:val="Normal"/>
    <w:link w:val="Brdtext2Char"/>
    <w:uiPriority w:val="99"/>
    <w:semiHidden/>
    <w:rsid w:val="003310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3">
    <w:name w:val="Body Text 3"/>
    <w:basedOn w:val="Normal"/>
    <w:link w:val="Brdtext3Char"/>
    <w:uiPriority w:val="99"/>
    <w:semiHidden/>
    <w:rsid w:val="003310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310E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rsid w:val="003310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310E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310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310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Datum">
    <w:name w:val="Date"/>
    <w:basedOn w:val="Normal"/>
    <w:next w:val="Normal"/>
    <w:link w:val="DatumChar"/>
    <w:uiPriority w:val="99"/>
    <w:semiHidden/>
    <w:rsid w:val="003310EA"/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Diskrettabell1">
    <w:name w:val="Table Subtle 1"/>
    <w:basedOn w:val="Normaltabell"/>
    <w:uiPriority w:val="99"/>
    <w:semiHidden/>
    <w:rsid w:val="003310EA"/>
    <w:pPr>
      <w:spacing w:line="26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3310E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rsid w:val="003310E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3310EA"/>
    <w:pPr>
      <w:spacing w:line="26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3310E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Frgadtabell1">
    <w:name w:val="Table Colorful 1"/>
    <w:basedOn w:val="Normaltabell"/>
    <w:uiPriority w:val="99"/>
    <w:semiHidden/>
    <w:rsid w:val="003310E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3310E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3310E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3310E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Pr>
      <w:rFonts w:ascii="Georgia" w:hAnsi="Georgia" w:cs="Times New Roman"/>
      <w:i/>
      <w:iCs/>
      <w:sz w:val="24"/>
      <w:szCs w:val="24"/>
      <w:lang w:val="sv-SE" w:eastAsia="ja-JP"/>
    </w:rPr>
  </w:style>
  <w:style w:type="character" w:styleId="HTML-akronym">
    <w:name w:val="HTML Acronym"/>
    <w:basedOn w:val="Standardstycketeckensnitt"/>
    <w:uiPriority w:val="99"/>
    <w:semiHidden/>
    <w:rsid w:val="003310EA"/>
    <w:rPr>
      <w:rFonts w:cs="Times New Roman"/>
    </w:rPr>
  </w:style>
  <w:style w:type="character" w:styleId="HTML-citat">
    <w:name w:val="HTML Cite"/>
    <w:basedOn w:val="Standardstycketeckensnitt"/>
    <w:uiPriority w:val="99"/>
    <w:semiHidden/>
    <w:rsid w:val="003310EA"/>
    <w:rPr>
      <w:rFonts w:cs="Times New Roman"/>
      <w:i/>
    </w:rPr>
  </w:style>
  <w:style w:type="character" w:styleId="HTML-definition">
    <w:name w:val="HTML Definition"/>
    <w:basedOn w:val="Standardstycketeckensnitt"/>
    <w:uiPriority w:val="99"/>
    <w:semiHidden/>
    <w:rsid w:val="003310EA"/>
    <w:rPr>
      <w:rFonts w:cs="Times New Roman"/>
      <w:i/>
    </w:rPr>
  </w:style>
  <w:style w:type="character" w:styleId="HTML-exempel">
    <w:name w:val="HTML Sample"/>
    <w:basedOn w:val="Standardstycketeckensnitt"/>
    <w:uiPriority w:val="99"/>
    <w:semiHidden/>
    <w:rsid w:val="003310EA"/>
    <w:rPr>
      <w:rFonts w:ascii="Courier New" w:hAnsi="Courier New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310EA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Pr>
      <w:rFonts w:ascii="Courier New" w:hAnsi="Courier New" w:cs="Courier New"/>
      <w:lang w:val="sv-SE" w:eastAsia="ja-JP"/>
    </w:rPr>
  </w:style>
  <w:style w:type="character" w:styleId="HTML-kod">
    <w:name w:val="HTML Code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skrivmaskin">
    <w:name w:val="HTML Typewriter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tangentbord">
    <w:name w:val="HTML Keyboard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variabel">
    <w:name w:val="HTML Variable"/>
    <w:basedOn w:val="Standardstycketeckensnitt"/>
    <w:uiPriority w:val="99"/>
    <w:semiHidden/>
    <w:rsid w:val="003310EA"/>
    <w:rPr>
      <w:rFonts w:cs="Times New Roman"/>
      <w:i/>
    </w:rPr>
  </w:style>
  <w:style w:type="character" w:styleId="Hyperlnk">
    <w:name w:val="Hyperlink"/>
    <w:basedOn w:val="Standardstycketeckensnitt"/>
    <w:uiPriority w:val="99"/>
    <w:semiHidden/>
    <w:rsid w:val="00E030BD"/>
    <w:rPr>
      <w:rFonts w:cs="Times New Roman"/>
      <w:color w:val="auto"/>
      <w:u w:val="none"/>
    </w:rPr>
  </w:style>
  <w:style w:type="paragraph" w:styleId="Indragetstycke">
    <w:name w:val="Block Text"/>
    <w:basedOn w:val="Normal"/>
    <w:uiPriority w:val="99"/>
    <w:semiHidden/>
    <w:rsid w:val="003310EA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310EA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Lista">
    <w:name w:val="List"/>
    <w:basedOn w:val="Normal"/>
    <w:uiPriority w:val="99"/>
    <w:semiHidden/>
    <w:rsid w:val="003310EA"/>
    <w:pPr>
      <w:ind w:left="283" w:hanging="283"/>
    </w:pPr>
  </w:style>
  <w:style w:type="paragraph" w:styleId="Lista2">
    <w:name w:val="List 2"/>
    <w:basedOn w:val="Normal"/>
    <w:uiPriority w:val="99"/>
    <w:semiHidden/>
    <w:rsid w:val="003310EA"/>
    <w:pPr>
      <w:ind w:left="566" w:hanging="283"/>
    </w:pPr>
  </w:style>
  <w:style w:type="paragraph" w:styleId="Lista3">
    <w:name w:val="List 3"/>
    <w:basedOn w:val="Normal"/>
    <w:uiPriority w:val="99"/>
    <w:semiHidden/>
    <w:rsid w:val="003310EA"/>
    <w:pPr>
      <w:ind w:left="849" w:hanging="283"/>
    </w:pPr>
  </w:style>
  <w:style w:type="paragraph" w:styleId="Lista4">
    <w:name w:val="List 4"/>
    <w:basedOn w:val="Normal"/>
    <w:uiPriority w:val="99"/>
    <w:semiHidden/>
    <w:rsid w:val="003310EA"/>
    <w:pPr>
      <w:ind w:left="1132" w:hanging="283"/>
    </w:pPr>
  </w:style>
  <w:style w:type="paragraph" w:styleId="Lista5">
    <w:name w:val="List 5"/>
    <w:basedOn w:val="Normal"/>
    <w:uiPriority w:val="99"/>
    <w:semiHidden/>
    <w:rsid w:val="003310EA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3310E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3310E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3310E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3310E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3310E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rsid w:val="00331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sv-SE" w:eastAsia="ja-JP"/>
    </w:rPr>
  </w:style>
  <w:style w:type="table" w:styleId="Moderntabell">
    <w:name w:val="Table Contemporary"/>
    <w:basedOn w:val="Normaltabell"/>
    <w:uiPriority w:val="99"/>
    <w:semiHidden/>
    <w:rsid w:val="003310E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3310EA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3310EA"/>
    <w:pPr>
      <w:ind w:left="1304"/>
    </w:pPr>
  </w:style>
  <w:style w:type="table" w:styleId="Tabellrutnt">
    <w:name w:val="Table Grid"/>
    <w:basedOn w:val="Normaltabell"/>
    <w:uiPriority w:val="59"/>
    <w:semiHidden/>
    <w:rsid w:val="00426E2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1">
    <w:name w:val="Normal indrag 1"/>
    <w:basedOn w:val="Normal"/>
    <w:rsid w:val="003B1EED"/>
    <w:pPr>
      <w:ind w:left="462"/>
    </w:pPr>
  </w:style>
  <w:style w:type="paragraph" w:customStyle="1" w:styleId="Normalindrag2">
    <w:name w:val="Normal indrag 2"/>
    <w:basedOn w:val="Normal"/>
    <w:rsid w:val="003B1EED"/>
    <w:pPr>
      <w:ind w:left="910"/>
    </w:pPr>
  </w:style>
  <w:style w:type="paragraph" w:customStyle="1" w:styleId="Sidfotvrigtext">
    <w:name w:val="Sidfot (Övrig text)"/>
    <w:basedOn w:val="Normal"/>
    <w:rsid w:val="003B1EED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character" w:styleId="Sidnummer">
    <w:name w:val="page number"/>
    <w:basedOn w:val="Standardstycketeckensnitt"/>
    <w:rsid w:val="00E030BD"/>
    <w:rPr>
      <w:rFonts w:cs="Times New Roman"/>
    </w:rPr>
  </w:style>
  <w:style w:type="paragraph" w:customStyle="1" w:styleId="Punktlista0">
    <w:name w:val="Punkt lista"/>
    <w:basedOn w:val="Normal"/>
    <w:semiHidden/>
    <w:rsid w:val="00FC4BD7"/>
    <w:pPr>
      <w:tabs>
        <w:tab w:val="num" w:pos="308"/>
      </w:tabs>
      <w:ind w:left="323" w:hanging="153"/>
    </w:pPr>
    <w:rPr>
      <w:lang w:val="fr-FR"/>
    </w:rPr>
  </w:style>
  <w:style w:type="character" w:styleId="Kommentarsreferens">
    <w:name w:val="annotation reference"/>
    <w:basedOn w:val="Standardstycketeckensnitt"/>
    <w:uiPriority w:val="99"/>
    <w:rsid w:val="00C230F4"/>
    <w:rPr>
      <w:rFonts w:cs="Times New Roman"/>
      <w:sz w:val="16"/>
    </w:rPr>
  </w:style>
  <w:style w:type="paragraph" w:styleId="Numreradlista">
    <w:name w:val="List Number"/>
    <w:basedOn w:val="Normal"/>
    <w:uiPriority w:val="99"/>
    <w:rsid w:val="00FC4BD7"/>
    <w:pPr>
      <w:numPr>
        <w:numId w:val="35"/>
      </w:numPr>
      <w:tabs>
        <w:tab w:val="clear" w:pos="720"/>
        <w:tab w:val="left" w:pos="306"/>
      </w:tabs>
      <w:ind w:left="425" w:hanging="255"/>
    </w:pPr>
  </w:style>
  <w:style w:type="paragraph" w:styleId="Numreradlista2">
    <w:name w:val="List Number 2"/>
    <w:basedOn w:val="Normal"/>
    <w:uiPriority w:val="99"/>
    <w:semiHidden/>
    <w:rsid w:val="00FC4BD7"/>
    <w:pPr>
      <w:numPr>
        <w:numId w:val="26"/>
      </w:numPr>
      <w:tabs>
        <w:tab w:val="num" w:pos="643"/>
      </w:tabs>
      <w:ind w:left="643"/>
    </w:pPr>
  </w:style>
  <w:style w:type="paragraph" w:styleId="Numreradlista3">
    <w:name w:val="List Number 3"/>
    <w:basedOn w:val="Normal"/>
    <w:uiPriority w:val="99"/>
    <w:semiHidden/>
    <w:rsid w:val="00FC4BD7"/>
    <w:pPr>
      <w:numPr>
        <w:numId w:val="14"/>
      </w:numPr>
      <w:tabs>
        <w:tab w:val="num" w:pos="926"/>
      </w:tabs>
      <w:ind w:left="926"/>
    </w:pPr>
  </w:style>
  <w:style w:type="paragraph" w:styleId="Numreradlista4">
    <w:name w:val="List Number 4"/>
    <w:basedOn w:val="Normal"/>
    <w:uiPriority w:val="99"/>
    <w:semiHidden/>
    <w:rsid w:val="00FC4BD7"/>
    <w:pPr>
      <w:tabs>
        <w:tab w:val="num" w:pos="1209"/>
        <w:tab w:val="num" w:pos="1492"/>
      </w:tabs>
      <w:ind w:left="1209" w:hanging="360"/>
    </w:pPr>
  </w:style>
  <w:style w:type="paragraph" w:styleId="Numreradlista5">
    <w:name w:val="List Number 5"/>
    <w:basedOn w:val="Normal"/>
    <w:uiPriority w:val="99"/>
    <w:semiHidden/>
    <w:rsid w:val="00FC4BD7"/>
    <w:pPr>
      <w:numPr>
        <w:numId w:val="16"/>
      </w:numPr>
      <w:tabs>
        <w:tab w:val="num" w:pos="1492"/>
      </w:tabs>
      <w:ind w:left="1492"/>
    </w:pPr>
  </w:style>
  <w:style w:type="paragraph" w:styleId="Oformateradtext">
    <w:name w:val="Plain Text"/>
    <w:basedOn w:val="Normal"/>
    <w:link w:val="OformateradtextChar"/>
    <w:uiPriority w:val="99"/>
    <w:semiHidden/>
    <w:rsid w:val="00FC4BD7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Pr>
      <w:rFonts w:ascii="Courier New" w:hAnsi="Courier New" w:cs="Courier New"/>
      <w:lang w:val="sv-SE" w:eastAsia="ja-JP"/>
    </w:rPr>
  </w:style>
  <w:style w:type="table" w:styleId="Professionelltabell">
    <w:name w:val="Table Professional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rsid w:val="00FC4BD7"/>
    <w:pPr>
      <w:numPr>
        <w:numId w:val="18"/>
      </w:numPr>
      <w:tabs>
        <w:tab w:val="num" w:pos="643"/>
      </w:tabs>
      <w:ind w:left="643"/>
    </w:pPr>
  </w:style>
  <w:style w:type="paragraph" w:styleId="Punktlista3">
    <w:name w:val="List Bullet 3"/>
    <w:basedOn w:val="Normal"/>
    <w:uiPriority w:val="99"/>
    <w:semiHidden/>
    <w:rsid w:val="00FC4BD7"/>
    <w:pPr>
      <w:numPr>
        <w:numId w:val="19"/>
      </w:numPr>
      <w:tabs>
        <w:tab w:val="num" w:pos="926"/>
      </w:tabs>
      <w:ind w:left="926"/>
    </w:pPr>
  </w:style>
  <w:style w:type="paragraph" w:styleId="Punktlista4">
    <w:name w:val="List Bullet 4"/>
    <w:basedOn w:val="Normal"/>
    <w:uiPriority w:val="99"/>
    <w:semiHidden/>
    <w:rsid w:val="00FC4BD7"/>
    <w:pPr>
      <w:numPr>
        <w:numId w:val="20"/>
      </w:numPr>
      <w:tabs>
        <w:tab w:val="clear" w:pos="360"/>
        <w:tab w:val="num" w:pos="1209"/>
      </w:tabs>
      <w:ind w:left="1209"/>
    </w:pPr>
  </w:style>
  <w:style w:type="paragraph" w:styleId="Punktlista5">
    <w:name w:val="List Bullet 5"/>
    <w:basedOn w:val="Normal"/>
    <w:uiPriority w:val="99"/>
    <w:semiHidden/>
    <w:rsid w:val="00FC4BD7"/>
    <w:pPr>
      <w:numPr>
        <w:numId w:val="21"/>
      </w:numPr>
      <w:tabs>
        <w:tab w:val="clear" w:pos="360"/>
        <w:tab w:val="num" w:pos="1492"/>
      </w:tabs>
      <w:ind w:left="1492"/>
    </w:pPr>
  </w:style>
  <w:style w:type="character" w:styleId="Radnummer">
    <w:name w:val="line number"/>
    <w:basedOn w:val="Standardstycketeckensnitt"/>
    <w:uiPriority w:val="99"/>
    <w:semiHidden/>
    <w:rsid w:val="00FC4BD7"/>
    <w:rPr>
      <w:rFonts w:cs="Times New Roman"/>
    </w:rPr>
  </w:style>
  <w:style w:type="paragraph" w:styleId="Rubrik">
    <w:name w:val="Title"/>
    <w:basedOn w:val="Normal"/>
    <w:link w:val="RubrikChar"/>
    <w:uiPriority w:val="10"/>
    <w:qFormat/>
    <w:rsid w:val="00FC4B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v-SE" w:eastAsia="ja-JP"/>
    </w:rPr>
  </w:style>
  <w:style w:type="paragraph" w:styleId="Signatur">
    <w:name w:val="Signature"/>
    <w:basedOn w:val="Normal"/>
    <w:link w:val="SignaturChar"/>
    <w:uiPriority w:val="99"/>
    <w:semiHidden/>
    <w:rsid w:val="00FC4BD7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Standardtabell1">
    <w:name w:val="Table Classic 1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FC4B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C4BD7"/>
    <w:rPr>
      <w:rFonts w:cs="Times New Roman"/>
      <w:b/>
    </w:rPr>
  </w:style>
  <w:style w:type="table" w:styleId="Tabellmed3D-effekter1">
    <w:name w:val="Table 3D effects 1"/>
    <w:basedOn w:val="Normaltabell"/>
    <w:uiPriority w:val="99"/>
    <w:semiHidden/>
    <w:rsid w:val="00FC4BD7"/>
    <w:pPr>
      <w:spacing w:line="26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FC4B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FC4BD7"/>
    <w:pPr>
      <w:spacing w:line="26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FC4BD7"/>
    <w:pPr>
      <w:spacing w:line="26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FC4B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FC4B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FC4B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FC4B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rsid w:val="00FC4B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qFormat/>
    <w:rsid w:val="00FC4B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Pr>
      <w:rFonts w:asciiTheme="majorHAnsi" w:eastAsiaTheme="majorEastAsia" w:hAnsiTheme="majorHAnsi" w:cs="Times New Roman"/>
      <w:sz w:val="24"/>
      <w:szCs w:val="24"/>
      <w:lang w:val="sv-SE" w:eastAsia="ja-JP"/>
    </w:rPr>
  </w:style>
  <w:style w:type="table" w:styleId="Webbtabell1">
    <w:name w:val="Table Web 1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nktlista">
    <w:name w:val="List Bullet"/>
    <w:basedOn w:val="Normal"/>
    <w:uiPriority w:val="99"/>
    <w:rsid w:val="00FC4BD7"/>
    <w:pPr>
      <w:numPr>
        <w:numId w:val="33"/>
      </w:numPr>
      <w:tabs>
        <w:tab w:val="clear" w:pos="720"/>
        <w:tab w:val="num" w:pos="308"/>
      </w:tabs>
      <w:spacing w:line="240" w:lineRule="auto"/>
      <w:ind w:left="323" w:hanging="153"/>
    </w:pPr>
    <w:rPr>
      <w:lang w:val="fr-FR"/>
    </w:rPr>
  </w:style>
  <w:style w:type="paragraph" w:styleId="Kommentarer">
    <w:name w:val="annotation text"/>
    <w:basedOn w:val="Normal"/>
    <w:link w:val="KommentarerChar"/>
    <w:uiPriority w:val="99"/>
    <w:rsid w:val="00C230F4"/>
    <w:rPr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230F4"/>
    <w:rPr>
      <w:rFonts w:ascii="Georgia" w:hAnsi="Georgia" w:cs="Times New Roman"/>
      <w:lang w:val="x-none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230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230F4"/>
    <w:rPr>
      <w:rFonts w:ascii="Georgia" w:hAnsi="Georgia" w:cs="Times New Roman"/>
      <w:b/>
      <w:lang w:val="x-none" w:eastAsia="ja-JP"/>
    </w:rPr>
  </w:style>
  <w:style w:type="paragraph" w:styleId="Ballongtext">
    <w:name w:val="Balloon Text"/>
    <w:basedOn w:val="Normal"/>
    <w:link w:val="BallongtextChar"/>
    <w:uiPriority w:val="99"/>
    <w:rsid w:val="00C230F4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230F4"/>
    <w:rPr>
      <w:rFonts w:ascii="Tahoma" w:hAnsi="Tahoma" w:cs="Times New Roman"/>
      <w:sz w:val="16"/>
      <w:lang w:val="x-none" w:eastAsia="ja-JP"/>
    </w:rPr>
  </w:style>
  <w:style w:type="character" w:styleId="Platshllartext">
    <w:name w:val="Placeholder Text"/>
    <w:basedOn w:val="Standardstycketeckensnitt"/>
    <w:uiPriority w:val="99"/>
    <w:semiHidden/>
    <w:rsid w:val="00A02758"/>
    <w:rPr>
      <w:rFonts w:cs="Times New Roman"/>
      <w:color w:val="808080"/>
    </w:rPr>
  </w:style>
  <w:style w:type="numbering" w:styleId="111111">
    <w:name w:val="Outline List 2"/>
    <w:basedOn w:val="Ingenlista"/>
    <w:uiPriority w:val="99"/>
    <w:semiHidden/>
    <w:unhideWhenUsed/>
    <w:pPr>
      <w:numPr>
        <w:numId w:val="21"/>
      </w:numPr>
    </w:pPr>
  </w:style>
  <w:style w:type="numbering" w:styleId="Artikelsektion">
    <w:name w:val="Outline List 3"/>
    <w:basedOn w:val="Ingenlista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Ingenlista"/>
    <w:uiPriority w:val="99"/>
    <w:semiHidden/>
    <w:unhideWhenUsed/>
    <w:pPr>
      <w:numPr>
        <w:numId w:val="22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8221B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152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ar.se/stod-till-polarforskning/operativt-stod-till-polarforskning/stod-pa-projektniv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pola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olao\Desktop\ansokningsformular-operativt-stod-projektniva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983AD3DABAB41A22F126B6FC63497" ma:contentTypeVersion="12" ma:contentTypeDescription="Skapa ett nytt dokument." ma:contentTypeScope="" ma:versionID="3f2e13664b261cc9fe441179a70a73fb">
  <xsd:schema xmlns:xsd="http://www.w3.org/2001/XMLSchema" xmlns:xs="http://www.w3.org/2001/XMLSchema" xmlns:p="http://schemas.microsoft.com/office/2006/metadata/properties" xmlns:ns2="700473b0-96bd-4f8e-bb71-830c4f71644e" xmlns:ns3="0faef16c-1b90-4cd1-b941-4f6aa13d6ff8" targetNamespace="http://schemas.microsoft.com/office/2006/metadata/properties" ma:root="true" ma:fieldsID="f0e0486aa452c4a8776d1e46e6bae322" ns2:_="" ns3:_="">
    <xsd:import namespace="700473b0-96bd-4f8e-bb71-830c4f71644e"/>
    <xsd:import namespace="0faef16c-1b90-4cd1-b941-4f6aa13d6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73b0-96bd-4f8e-bb71-830c4f71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f16c-1b90-4cd1-b941-4f6aa13d6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ef16c-1b90-4cd1-b941-4f6aa13d6ff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ACF69-7581-485A-AD7B-E89C1751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73b0-96bd-4f8e-bb71-830c4f71644e"/>
    <ds:schemaRef ds:uri="0faef16c-1b90-4cd1-b941-4f6aa13d6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F26EE-8DA9-456C-B080-8064EE79C54E}">
  <ds:schemaRefs>
    <ds:schemaRef ds:uri="http://schemas.microsoft.com/office/2006/metadata/properties"/>
    <ds:schemaRef ds:uri="http://schemas.microsoft.com/office/infopath/2007/PartnerControls"/>
    <ds:schemaRef ds:uri="0faef16c-1b90-4cd1-b941-4f6aa13d6ff8"/>
  </ds:schemaRefs>
</ds:datastoreItem>
</file>

<file path=customXml/itemProps3.xml><?xml version="1.0" encoding="utf-8"?>
<ds:datastoreItem xmlns:ds="http://schemas.openxmlformats.org/officeDocument/2006/customXml" ds:itemID="{195EE78A-DB57-4FDC-AAC2-767C9247D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ansokningsformular-operativt-stod-projektniva-2018</Template>
  <TotalTime>1</TotalTime>
  <Pages>3</Pages>
  <Words>305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2011-09-01</vt:lpstr>
    </vt:vector>
  </TitlesOfParts>
  <Company>A2 Produktion AB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2011-09-01</dc:title>
  <dc:creator>Jan-Ola Olofsson</dc:creator>
  <cp:lastModifiedBy>Melina Granberg</cp:lastModifiedBy>
  <cp:revision>2</cp:revision>
  <cp:lastPrinted>2019-09-05T06:19:00Z</cp:lastPrinted>
  <dcterms:created xsi:type="dcterms:W3CDTF">2021-03-01T09:30:00Z</dcterms:created>
  <dcterms:modified xsi:type="dcterms:W3CDTF">2021-03-01T09:30:00Z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0x01010078E983AD3DABAB41A22F126B6FC63497</vt:lpwstr>
  </property>
  <property fmtid="{D5CDD505-2E9C-101B-9397-08002B2CF9AE}" pid="3" name="Order">
    <vt:r8>81421200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