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45B8" w14:textId="77777777" w:rsidR="002412B0" w:rsidRDefault="002412B0">
      <w:pPr>
        <w:rPr>
          <w:rFonts w:ascii="Arial" w:hAnsi="Arial" w:cs="Arial"/>
          <w:b/>
          <w:sz w:val="24"/>
        </w:rPr>
      </w:pPr>
    </w:p>
    <w:p w14:paraId="069E45B9" w14:textId="77777777" w:rsidR="002412B0" w:rsidRDefault="002412B0">
      <w:pPr>
        <w:rPr>
          <w:rFonts w:ascii="Arial" w:hAnsi="Arial" w:cs="Arial"/>
          <w:b/>
          <w:sz w:val="24"/>
        </w:rPr>
      </w:pPr>
    </w:p>
    <w:p w14:paraId="7DDDC80C" w14:textId="7E40E698" w:rsidR="009C7AEF" w:rsidRPr="009C7AEF" w:rsidRDefault="003E71F4" w:rsidP="009C7AEF">
      <w:pPr>
        <w:pStyle w:val="Title"/>
        <w:rPr>
          <w:lang w:val="en-GB"/>
        </w:rPr>
      </w:pPr>
      <w:r w:rsidRPr="00FC2B8A">
        <w:rPr>
          <w:lang w:val="en-GB"/>
        </w:rPr>
        <w:t xml:space="preserve">Application </w:t>
      </w:r>
      <w:r w:rsidR="00541700">
        <w:rPr>
          <w:lang w:val="en-GB"/>
        </w:rPr>
        <w:t xml:space="preserve">to </w:t>
      </w:r>
      <w:bookmarkStart w:id="0" w:name="_Hlk126065371"/>
      <w:r w:rsidR="00EC79A8" w:rsidRPr="00EC79A8">
        <w:rPr>
          <w:lang w:val="en-GB"/>
        </w:rPr>
        <w:t xml:space="preserve">- </w:t>
      </w:r>
      <w:bookmarkEnd w:id="0"/>
      <w:r w:rsidR="009C7AEF" w:rsidRPr="009C7AEF">
        <w:rPr>
          <w:lang w:val="en-GB"/>
        </w:rPr>
        <w:t>Arctic Ocean Research Cruise 2023</w:t>
      </w:r>
    </w:p>
    <w:p w14:paraId="069E45BA" w14:textId="40507FE0" w:rsidR="000B2364" w:rsidRPr="00D05B25" w:rsidRDefault="000B2364" w:rsidP="00541700">
      <w:pPr>
        <w:pStyle w:val="Title"/>
        <w:rPr>
          <w:lang w:val="en-GB"/>
        </w:rPr>
      </w:pPr>
    </w:p>
    <w:p w14:paraId="069E45BB" w14:textId="77777777" w:rsidR="000B2364" w:rsidRPr="00FC2B8A" w:rsidRDefault="000B2364">
      <w:pPr>
        <w:rPr>
          <w:rFonts w:ascii="Arial" w:hAnsi="Arial" w:cs="Arial"/>
          <w:b/>
          <w:sz w:val="24"/>
          <w:lang w:val="en-GB"/>
        </w:rPr>
      </w:pPr>
    </w:p>
    <w:p w14:paraId="5FB7BE23" w14:textId="664FC09E" w:rsidR="009758F9" w:rsidRPr="00EC79A8" w:rsidRDefault="000A129E" w:rsidP="00C11109">
      <w:pPr>
        <w:spacing w:after="160" w:line="360" w:lineRule="auto"/>
        <w:rPr>
          <w:rFonts w:eastAsia="Calibri" w:cs="Arial"/>
          <w:b/>
          <w:bCs/>
          <w:sz w:val="22"/>
          <w:szCs w:val="22"/>
          <w:u w:val="single"/>
          <w:lang w:val="en-GB" w:eastAsia="en-US"/>
        </w:rPr>
      </w:pPr>
      <w:bookmarkStart w:id="1" w:name="_Hlk88482066"/>
      <w:r w:rsidRPr="003D62AD">
        <w:rPr>
          <w:rFonts w:cs="Arial"/>
          <w:sz w:val="22"/>
          <w:szCs w:val="22"/>
          <w:lang w:val="en-GB"/>
        </w:rPr>
        <w:t xml:space="preserve">Complete </w:t>
      </w:r>
      <w:r w:rsidR="003D62AD" w:rsidRPr="003D62AD">
        <w:rPr>
          <w:rFonts w:cs="Arial"/>
          <w:sz w:val="22"/>
          <w:szCs w:val="22"/>
          <w:lang w:val="en-GB"/>
        </w:rPr>
        <w:t>and s</w:t>
      </w:r>
      <w:r w:rsidR="009758F9" w:rsidRPr="003D62AD">
        <w:rPr>
          <w:rFonts w:eastAsia="Calibri" w:cs="Arial"/>
          <w:sz w:val="22"/>
          <w:szCs w:val="22"/>
          <w:lang w:val="en-GB" w:eastAsia="en-US"/>
        </w:rPr>
        <w:t xml:space="preserve">ubmit </w:t>
      </w:r>
      <w:r w:rsidR="003D62AD" w:rsidRPr="003D62AD">
        <w:rPr>
          <w:rFonts w:cs="Arial"/>
          <w:sz w:val="22"/>
          <w:szCs w:val="22"/>
          <w:lang w:val="en-GB"/>
        </w:rPr>
        <w:t xml:space="preserve">the application form </w:t>
      </w:r>
      <w:r w:rsidR="009758F9" w:rsidRPr="003D62AD">
        <w:rPr>
          <w:rFonts w:eastAsia="Calibri" w:cs="Arial"/>
          <w:sz w:val="22"/>
          <w:szCs w:val="22"/>
          <w:lang w:val="en-GB" w:eastAsia="en-US"/>
        </w:rPr>
        <w:t>to</w:t>
      </w:r>
      <w:r w:rsidR="009758F9" w:rsidRPr="003D62AD">
        <w:rPr>
          <w:rFonts w:eastAsia="Calibri" w:cs="Arial"/>
          <w:b/>
          <w:bCs/>
          <w:sz w:val="22"/>
          <w:szCs w:val="22"/>
          <w:u w:val="single"/>
          <w:lang w:val="en-GB" w:eastAsia="en-US"/>
        </w:rPr>
        <w:t xml:space="preserve"> office@polar.se</w:t>
      </w:r>
      <w:r w:rsidR="003D62AD" w:rsidRPr="003D62AD">
        <w:rPr>
          <w:rFonts w:cs="Arial"/>
          <w:sz w:val="22"/>
          <w:szCs w:val="22"/>
          <w:lang w:val="en-GB"/>
        </w:rPr>
        <w:t xml:space="preserve"> Please use the registration number </w:t>
      </w:r>
      <w:proofErr w:type="spellStart"/>
      <w:r w:rsidR="00E86571" w:rsidRPr="005A1DC6">
        <w:rPr>
          <w:rFonts w:cs="Arial"/>
          <w:b/>
          <w:bCs/>
          <w:sz w:val="22"/>
          <w:szCs w:val="22"/>
          <w:lang w:val="en-GB"/>
        </w:rPr>
        <w:t>Dnr</w:t>
      </w:r>
      <w:proofErr w:type="spellEnd"/>
      <w:r w:rsidR="00E86571">
        <w:rPr>
          <w:rFonts w:cs="Arial"/>
          <w:sz w:val="22"/>
          <w:szCs w:val="22"/>
          <w:lang w:val="en-GB"/>
        </w:rPr>
        <w:t xml:space="preserve"> </w:t>
      </w:r>
      <w:r w:rsidR="003D62AD" w:rsidRPr="00EC79A8">
        <w:rPr>
          <w:rFonts w:cs="Arial"/>
          <w:b/>
          <w:bCs/>
          <w:sz w:val="22"/>
          <w:szCs w:val="22"/>
          <w:lang w:val="en-GB"/>
        </w:rPr>
        <w:t>202</w:t>
      </w:r>
      <w:r w:rsidR="00157247" w:rsidRPr="00D05B25">
        <w:rPr>
          <w:rFonts w:cs="Arial"/>
          <w:b/>
          <w:sz w:val="22"/>
          <w:szCs w:val="22"/>
          <w:lang w:val="en-GB"/>
        </w:rPr>
        <w:t>3</w:t>
      </w:r>
      <w:r w:rsidR="003D62AD" w:rsidRPr="00EC79A8">
        <w:rPr>
          <w:rFonts w:cs="Arial"/>
          <w:b/>
          <w:bCs/>
          <w:sz w:val="22"/>
          <w:szCs w:val="22"/>
          <w:lang w:val="en-GB"/>
        </w:rPr>
        <w:t>-</w:t>
      </w:r>
      <w:r w:rsidR="009C7AEF">
        <w:rPr>
          <w:rFonts w:cs="Arial"/>
          <w:b/>
          <w:sz w:val="22"/>
          <w:szCs w:val="22"/>
          <w:lang w:val="en-GB"/>
        </w:rPr>
        <w:t>70</w:t>
      </w:r>
      <w:r w:rsidR="0030544E" w:rsidRPr="00EC79A8">
        <w:rPr>
          <w:rFonts w:cs="Arial"/>
          <w:sz w:val="22"/>
          <w:szCs w:val="22"/>
          <w:lang w:val="en-GB"/>
        </w:rPr>
        <w:t xml:space="preserve"> </w:t>
      </w:r>
      <w:r w:rsidR="003D62AD" w:rsidRPr="00F058BF">
        <w:rPr>
          <w:rFonts w:cs="Arial"/>
          <w:sz w:val="22"/>
          <w:szCs w:val="22"/>
          <w:lang w:val="en-GB"/>
        </w:rPr>
        <w:t xml:space="preserve">in the subject line. No later </w:t>
      </w:r>
      <w:r w:rsidR="003D62AD" w:rsidRPr="00EC79A8">
        <w:rPr>
          <w:rFonts w:cs="Arial"/>
          <w:sz w:val="22"/>
          <w:szCs w:val="22"/>
          <w:lang w:val="en-GB"/>
        </w:rPr>
        <w:t xml:space="preserve">than </w:t>
      </w:r>
      <w:r w:rsidR="009C7AEF">
        <w:rPr>
          <w:rFonts w:cs="Arial"/>
          <w:b/>
          <w:sz w:val="22"/>
          <w:szCs w:val="22"/>
          <w:lang w:val="en-GB"/>
        </w:rPr>
        <w:t>16</w:t>
      </w:r>
      <w:r w:rsidR="00F058BF" w:rsidRPr="00EC79A8">
        <w:rPr>
          <w:rFonts w:cs="Arial"/>
          <w:b/>
          <w:bCs/>
          <w:sz w:val="22"/>
          <w:szCs w:val="22"/>
          <w:lang w:val="en-GB"/>
        </w:rPr>
        <w:t xml:space="preserve"> </w:t>
      </w:r>
      <w:r w:rsidR="009C7AEF">
        <w:rPr>
          <w:rFonts w:cs="Arial"/>
          <w:b/>
          <w:bCs/>
          <w:sz w:val="22"/>
          <w:szCs w:val="22"/>
          <w:lang w:val="en-GB"/>
        </w:rPr>
        <w:t>April</w:t>
      </w:r>
      <w:r w:rsidR="003D62AD" w:rsidRPr="00EC79A8">
        <w:rPr>
          <w:rFonts w:cs="Arial"/>
          <w:b/>
          <w:bCs/>
          <w:sz w:val="22"/>
          <w:szCs w:val="22"/>
          <w:lang w:val="en-GB"/>
        </w:rPr>
        <w:t xml:space="preserve"> 202</w:t>
      </w:r>
      <w:r w:rsidR="00157247" w:rsidRPr="009C7AEF">
        <w:rPr>
          <w:rFonts w:cs="Arial"/>
          <w:b/>
          <w:sz w:val="22"/>
          <w:szCs w:val="22"/>
          <w:lang w:val="en-GB"/>
        </w:rPr>
        <w:t>3</w:t>
      </w:r>
      <w:r w:rsidR="003D62AD" w:rsidRPr="00EC79A8">
        <w:rPr>
          <w:rFonts w:cs="Arial"/>
          <w:sz w:val="22"/>
          <w:szCs w:val="22"/>
          <w:lang w:val="en-GB"/>
        </w:rPr>
        <w:t>.</w:t>
      </w:r>
    </w:p>
    <w:bookmarkEnd w:id="1"/>
    <w:p w14:paraId="255FA17A" w14:textId="4CD8CADF" w:rsidR="003D62AD" w:rsidRDefault="003D62AD" w:rsidP="00C11109">
      <w:pPr>
        <w:spacing w:line="36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Following attachment </w:t>
      </w:r>
      <w:r w:rsidR="00D57737">
        <w:rPr>
          <w:rFonts w:cs="Arial"/>
          <w:sz w:val="22"/>
          <w:szCs w:val="22"/>
          <w:lang w:val="en-GB"/>
        </w:rPr>
        <w:t xml:space="preserve">should be </w:t>
      </w:r>
      <w:r>
        <w:rPr>
          <w:rFonts w:cs="Arial"/>
          <w:sz w:val="22"/>
          <w:szCs w:val="22"/>
          <w:lang w:val="en-GB"/>
        </w:rPr>
        <w:t>included</w:t>
      </w:r>
      <w:r w:rsidR="00CF320A" w:rsidRPr="009C7AEF">
        <w:rPr>
          <w:rFonts w:cs="Arial"/>
          <w:sz w:val="22"/>
          <w:szCs w:val="22"/>
          <w:lang w:val="en-GB"/>
        </w:rPr>
        <w:t>,</w:t>
      </w:r>
      <w:r>
        <w:rPr>
          <w:rFonts w:cs="Arial"/>
          <w:sz w:val="22"/>
          <w:szCs w:val="22"/>
          <w:lang w:val="en-GB"/>
        </w:rPr>
        <w:t xml:space="preserve"> </w:t>
      </w:r>
    </w:p>
    <w:p w14:paraId="017589CD" w14:textId="77777777" w:rsidR="009C7AEF" w:rsidRPr="009C7AEF" w:rsidRDefault="009C7AEF" w:rsidP="009C7AEF">
      <w:pPr>
        <w:numPr>
          <w:ilvl w:val="0"/>
          <w:numId w:val="15"/>
        </w:numPr>
        <w:spacing w:line="360" w:lineRule="auto"/>
        <w:rPr>
          <w:rFonts w:cs="Arial"/>
          <w:sz w:val="22"/>
          <w:szCs w:val="22"/>
          <w:lang w:val="en-GB"/>
        </w:rPr>
      </w:pPr>
      <w:r w:rsidRPr="009C7AEF">
        <w:rPr>
          <w:rFonts w:cs="Arial"/>
          <w:sz w:val="22"/>
          <w:szCs w:val="22"/>
          <w:lang w:val="en-GB"/>
        </w:rPr>
        <w:t>Name, affiliation and contact details of the applicant.</w:t>
      </w:r>
    </w:p>
    <w:p w14:paraId="153433F3" w14:textId="77777777" w:rsidR="009C7AEF" w:rsidRPr="009C7AEF" w:rsidRDefault="009C7AEF" w:rsidP="009C7AEF">
      <w:pPr>
        <w:numPr>
          <w:ilvl w:val="0"/>
          <w:numId w:val="15"/>
        </w:numPr>
        <w:spacing w:line="360" w:lineRule="auto"/>
        <w:rPr>
          <w:rFonts w:cs="Arial"/>
          <w:sz w:val="22"/>
          <w:szCs w:val="22"/>
          <w:lang w:val="en-GB"/>
        </w:rPr>
      </w:pPr>
      <w:r w:rsidRPr="009C7AEF">
        <w:rPr>
          <w:rFonts w:cs="Arial"/>
          <w:sz w:val="22"/>
          <w:szCs w:val="22"/>
          <w:lang w:val="en-GB"/>
        </w:rPr>
        <w:t>A scientific description of your PhD-project/Master project or a description of the direction of your current studies. Clearly motivate the fit and relationship to the overarching research topic of the Arctic Ocean Research cruise (appendix 1).</w:t>
      </w:r>
    </w:p>
    <w:p w14:paraId="0EB9A6C8" w14:textId="77777777" w:rsidR="009C7AEF" w:rsidRPr="009C7AEF" w:rsidRDefault="009C7AEF" w:rsidP="009C7AEF">
      <w:pPr>
        <w:numPr>
          <w:ilvl w:val="0"/>
          <w:numId w:val="15"/>
        </w:numPr>
        <w:spacing w:line="360" w:lineRule="auto"/>
        <w:rPr>
          <w:rFonts w:cs="Arial"/>
          <w:sz w:val="22"/>
          <w:szCs w:val="22"/>
          <w:lang w:val="en-GB"/>
        </w:rPr>
      </w:pPr>
      <w:r w:rsidRPr="009C7AEF">
        <w:rPr>
          <w:rFonts w:cs="Arial"/>
          <w:sz w:val="22"/>
          <w:szCs w:val="22"/>
          <w:lang w:val="en-GB"/>
        </w:rPr>
        <w:t>Motivation letter of how the participation on this cruise will benefit your scientific career or further work (appendix 2).</w:t>
      </w:r>
    </w:p>
    <w:p w14:paraId="033FF9CD" w14:textId="77777777" w:rsidR="009C7AEF" w:rsidRPr="009C7AEF" w:rsidRDefault="009C7AEF" w:rsidP="009C7AEF">
      <w:pPr>
        <w:numPr>
          <w:ilvl w:val="0"/>
          <w:numId w:val="15"/>
        </w:numPr>
        <w:spacing w:line="360" w:lineRule="auto"/>
        <w:rPr>
          <w:rFonts w:cs="Arial"/>
          <w:sz w:val="22"/>
          <w:szCs w:val="22"/>
          <w:lang w:val="en-GB"/>
        </w:rPr>
      </w:pPr>
      <w:r w:rsidRPr="009C7AEF">
        <w:rPr>
          <w:rFonts w:cs="Arial"/>
          <w:sz w:val="22"/>
          <w:szCs w:val="22"/>
          <w:lang w:val="en-GB"/>
        </w:rPr>
        <w:t>Letter of support from your supervisor and/or Head of Department (appendix 3)</w:t>
      </w:r>
    </w:p>
    <w:p w14:paraId="485ECC9B" w14:textId="77777777" w:rsidR="009C7AEF" w:rsidRPr="009C7AEF" w:rsidRDefault="009C7AEF" w:rsidP="009C7AEF">
      <w:pPr>
        <w:numPr>
          <w:ilvl w:val="0"/>
          <w:numId w:val="15"/>
        </w:numPr>
        <w:spacing w:line="360" w:lineRule="auto"/>
        <w:rPr>
          <w:rFonts w:cs="Arial"/>
          <w:sz w:val="22"/>
          <w:szCs w:val="22"/>
          <w:lang w:val="en-GB"/>
        </w:rPr>
      </w:pPr>
      <w:r w:rsidRPr="009C7AEF">
        <w:rPr>
          <w:rFonts w:cs="Arial"/>
          <w:sz w:val="22"/>
          <w:szCs w:val="22"/>
          <w:lang w:val="en-GB"/>
        </w:rPr>
        <w:t>CV, including a list of publications or projects involvement if any (appendix 4).</w:t>
      </w:r>
    </w:p>
    <w:p w14:paraId="4E529FAE" w14:textId="69A187F4" w:rsidR="007359E1" w:rsidRPr="00D05B25" w:rsidRDefault="007359E1" w:rsidP="009C7AEF">
      <w:pPr>
        <w:spacing w:line="360" w:lineRule="auto"/>
        <w:rPr>
          <w:rFonts w:cs="Arial"/>
          <w:color w:val="FF0000"/>
          <w:sz w:val="22"/>
          <w:szCs w:val="22"/>
          <w:lang w:val="en-GB"/>
        </w:rPr>
      </w:pPr>
    </w:p>
    <w:p w14:paraId="5F970966" w14:textId="18E01F41" w:rsidR="00543C7D" w:rsidRDefault="00543C7D" w:rsidP="009C7AEF">
      <w:pPr>
        <w:spacing w:line="36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p w14:paraId="611A09A1" w14:textId="1FD27F07" w:rsidR="00695C1D" w:rsidRDefault="00E9203E" w:rsidP="00F02A91">
      <w:pPr>
        <w:spacing w:after="240" w:line="360" w:lineRule="auto"/>
        <w:rPr>
          <w:b/>
          <w:sz w:val="22"/>
          <w:szCs w:val="28"/>
          <w:lang w:val="en-GB"/>
        </w:rPr>
      </w:pPr>
      <w:r>
        <w:rPr>
          <w:b/>
          <w:sz w:val="22"/>
          <w:szCs w:val="28"/>
          <w:lang w:val="en-GB"/>
        </w:rPr>
        <w:lastRenderedPageBreak/>
        <w:t xml:space="preserve">1. </w:t>
      </w:r>
      <w:r w:rsidR="00695C1D" w:rsidRPr="002628C1">
        <w:rPr>
          <w:b/>
          <w:sz w:val="22"/>
          <w:szCs w:val="28"/>
          <w:lang w:val="en-GB"/>
        </w:rPr>
        <w:t>General information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695C1D" w14:paraId="47B9CB21" w14:textId="77777777" w:rsidTr="00643102">
        <w:tc>
          <w:tcPr>
            <w:tcW w:w="851" w:type="dxa"/>
          </w:tcPr>
          <w:p w14:paraId="44900302" w14:textId="0F6E0742" w:rsidR="00695C1D" w:rsidRDefault="00E9203E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a.</w:t>
            </w:r>
          </w:p>
        </w:tc>
        <w:tc>
          <w:tcPr>
            <w:tcW w:w="7172" w:type="dxa"/>
          </w:tcPr>
          <w:p w14:paraId="3475B755" w14:textId="77777777" w:rsidR="00695C1D" w:rsidRPr="0096744C" w:rsidRDefault="00695C1D" w:rsidP="00695C1D">
            <w:pPr>
              <w:spacing w:line="360" w:lineRule="auto"/>
              <w:rPr>
                <w:b/>
                <w:lang w:val="en-GB"/>
              </w:rPr>
            </w:pPr>
            <w:r w:rsidRPr="0096744C">
              <w:rPr>
                <w:b/>
                <w:lang w:val="en-GB"/>
              </w:rPr>
              <w:t xml:space="preserve">Applicant </w:t>
            </w:r>
          </w:p>
          <w:p w14:paraId="2306F58C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>Nam</w:t>
            </w:r>
            <w:r>
              <w:rPr>
                <w:lang w:val="en-GB"/>
              </w:rPr>
              <w:t>e:</w:t>
            </w:r>
            <w:r>
              <w:rPr>
                <w:color w:val="808080" w:themeColor="background1" w:themeShade="80"/>
                <w:lang w:val="en-GB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827938940"/>
                <w:placeholder>
                  <w:docPart w:val="FB57963E01714C11A2FC044C066FFFEB"/>
                </w:placeholder>
                <w:text/>
              </w:sdtPr>
              <w:sdtEndPr/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>First and last name</w:t>
                </w:r>
              </w:sdtContent>
            </w:sdt>
          </w:p>
          <w:p w14:paraId="5D06C224" w14:textId="1C125AFB" w:rsidR="00695C1D" w:rsidRPr="00D83413" w:rsidRDefault="009C7AEF" w:rsidP="00695C1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Academic degree</w:t>
            </w:r>
            <w:r w:rsidR="00695C1D" w:rsidRPr="00D83413">
              <w:rPr>
                <w:lang w:val="en-GB"/>
              </w:rPr>
              <w:t xml:space="preserve">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296647497"/>
                <w:placeholder>
                  <w:docPart w:val="79B5340CAA4A4A0E9B07A490FF7BFDF5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lang w:val="en-GB"/>
                  </w:rPr>
                  <w:t>Degree</w:t>
                </w:r>
              </w:sdtContent>
            </w:sdt>
          </w:p>
          <w:p w14:paraId="6752C773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Affiliation</w:t>
            </w:r>
            <w:r w:rsidRPr="00D83413">
              <w:rPr>
                <w:lang w:val="en-GB"/>
              </w:rPr>
              <w:t xml:space="preserve">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692103770"/>
                <w:placeholder>
                  <w:docPart w:val="3880709F2D354EA495C73E0312E8EA5E"/>
                </w:placeholder>
                <w:text/>
              </w:sdtPr>
              <w:sdtEndPr/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 xml:space="preserve"> University or </w:t>
                </w:r>
                <w:r>
                  <w:rPr>
                    <w:color w:val="808080" w:themeColor="background1" w:themeShade="80"/>
                    <w:lang w:val="en-GB"/>
                  </w:rPr>
                  <w:t>organisation</w:t>
                </w:r>
              </w:sdtContent>
            </w:sdt>
          </w:p>
          <w:p w14:paraId="6DBA87F4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 xml:space="preserve">Institution/Department: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-151368067"/>
                <w:placeholder>
                  <w:docPart w:val="11CB60B07ED746F39BF7202BA4C0DA69"/>
                </w:placeholder>
                <w:text/>
              </w:sdtPr>
              <w:sdtEndPr/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>Institution/</w:t>
                </w:r>
                <w:r>
                  <w:rPr>
                    <w:color w:val="808080" w:themeColor="background1" w:themeShade="80"/>
                    <w:lang w:val="en-GB"/>
                  </w:rPr>
                  <w:t>D</w:t>
                </w:r>
                <w:r w:rsidRPr="00D83413">
                  <w:rPr>
                    <w:color w:val="808080" w:themeColor="background1" w:themeShade="80"/>
                    <w:lang w:val="en-GB"/>
                  </w:rPr>
                  <w:t>epartment</w:t>
                </w:r>
              </w:sdtContent>
            </w:sdt>
          </w:p>
          <w:p w14:paraId="68C83799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 xml:space="preserve">E-mail: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44862917"/>
                <w:placeholder>
                  <w:docPart w:val="43D23A4513E648F89A5D53B0896E6E6A"/>
                </w:placeholder>
                <w:text/>
              </w:sdtPr>
              <w:sdtEndPr/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>E-mail ad</w:t>
                </w:r>
                <w:r>
                  <w:rPr>
                    <w:color w:val="808080" w:themeColor="background1" w:themeShade="80"/>
                    <w:lang w:val="en-GB"/>
                  </w:rPr>
                  <w:t>d</w:t>
                </w:r>
                <w:r w:rsidRPr="00D83413">
                  <w:rPr>
                    <w:color w:val="808080" w:themeColor="background1" w:themeShade="80"/>
                    <w:lang w:val="en-GB"/>
                  </w:rPr>
                  <w:t>ress</w:t>
                </w:r>
              </w:sdtContent>
            </w:sdt>
          </w:p>
          <w:p w14:paraId="63D0437C" w14:textId="6409E902" w:rsidR="00695C1D" w:rsidRDefault="00695C1D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D83413">
              <w:rPr>
                <w:lang w:val="en-GB"/>
              </w:rPr>
              <w:t xml:space="preserve">Phone number: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-631791492"/>
                <w:placeholder>
                  <w:docPart w:val="9547ED3C61B04EED813E6F510A57612F"/>
                </w:placeholder>
                <w:text/>
              </w:sdtPr>
              <w:sdtEndPr/>
              <w:sdtContent>
                <w:r w:rsidRPr="006765A8">
                  <w:rPr>
                    <w:color w:val="808080" w:themeColor="background1" w:themeShade="80"/>
                    <w:lang w:val="en-GB"/>
                  </w:rPr>
                  <w:t>Phone number</w:t>
                </w:r>
              </w:sdtContent>
            </w:sdt>
          </w:p>
        </w:tc>
      </w:tr>
    </w:tbl>
    <w:p w14:paraId="6FDF133C" w14:textId="6DA7FF8B" w:rsidR="005A1DC6" w:rsidRDefault="005A1DC6" w:rsidP="00695C1D">
      <w:pPr>
        <w:spacing w:line="360" w:lineRule="auto"/>
        <w:rPr>
          <w:rFonts w:cs="Arial"/>
          <w:sz w:val="22"/>
          <w:szCs w:val="22"/>
          <w:lang w:val="en-GB"/>
        </w:rPr>
      </w:pPr>
    </w:p>
    <w:p w14:paraId="60B7B589" w14:textId="260E42B0" w:rsidR="00E9203E" w:rsidRDefault="00E9203E">
      <w:pPr>
        <w:spacing w:line="240" w:lineRule="auto"/>
        <w:rPr>
          <w:rFonts w:cs="Arial"/>
          <w:b/>
          <w:bCs/>
          <w:sz w:val="22"/>
          <w:szCs w:val="22"/>
          <w:lang w:val="en-GB"/>
        </w:rPr>
      </w:pPr>
    </w:p>
    <w:p w14:paraId="136FFE1F" w14:textId="309FAE86" w:rsidR="0033786F" w:rsidRDefault="0095593F" w:rsidP="00F02A91">
      <w:pPr>
        <w:spacing w:after="240" w:line="360" w:lineRule="auto"/>
        <w:rPr>
          <w:b/>
          <w:sz w:val="22"/>
          <w:szCs w:val="28"/>
          <w:lang w:val="en-GB"/>
        </w:rPr>
      </w:pPr>
      <w:r>
        <w:rPr>
          <w:b/>
          <w:bCs/>
          <w:sz w:val="22"/>
          <w:szCs w:val="22"/>
          <w:lang w:val="en-GB"/>
        </w:rPr>
        <w:t>2</w:t>
      </w:r>
      <w:r w:rsidR="00E9203E" w:rsidRPr="00E03EF5">
        <w:rPr>
          <w:b/>
          <w:bCs/>
          <w:sz w:val="22"/>
          <w:szCs w:val="22"/>
          <w:lang w:val="en-GB"/>
        </w:rPr>
        <w:t>.</w:t>
      </w:r>
      <w:r w:rsidR="00887961" w:rsidRPr="00E03EF5">
        <w:rPr>
          <w:b/>
          <w:bCs/>
          <w:sz w:val="22"/>
          <w:szCs w:val="22"/>
          <w:lang w:val="en-GB"/>
        </w:rPr>
        <w:t xml:space="preserve"> A scientific</w:t>
      </w:r>
      <w:r w:rsidR="00887961" w:rsidRPr="00E9203E">
        <w:rPr>
          <w:b/>
          <w:sz w:val="22"/>
          <w:szCs w:val="28"/>
          <w:lang w:val="en-GB"/>
        </w:rPr>
        <w:t xml:space="preserve"> project description</w:t>
      </w:r>
      <w:r w:rsidR="006E6DAE">
        <w:rPr>
          <w:b/>
          <w:sz w:val="22"/>
          <w:szCs w:val="28"/>
          <w:lang w:val="en-GB"/>
        </w:rPr>
        <w:t>/direction of current studies</w:t>
      </w:r>
      <w:r w:rsidR="0033786F">
        <w:rPr>
          <w:b/>
          <w:sz w:val="22"/>
          <w:szCs w:val="28"/>
          <w:lang w:val="en-GB"/>
        </w:rPr>
        <w:t xml:space="preserve"> </w:t>
      </w:r>
      <w:r w:rsidR="0033786F" w:rsidRPr="0033786F">
        <w:rPr>
          <w:bCs/>
          <w:sz w:val="22"/>
          <w:szCs w:val="28"/>
          <w:lang w:val="en-GB"/>
        </w:rPr>
        <w:t>(appendix 1</w:t>
      </w:r>
      <w:r w:rsidR="0063447A">
        <w:rPr>
          <w:bCs/>
          <w:sz w:val="22"/>
          <w:szCs w:val="28"/>
          <w:lang w:val="en-GB"/>
        </w:rPr>
        <w:t xml:space="preserve">, max. </w:t>
      </w:r>
      <w:r w:rsidR="006E6DAE">
        <w:rPr>
          <w:bCs/>
          <w:sz w:val="22"/>
          <w:szCs w:val="28"/>
          <w:lang w:val="en-GB"/>
        </w:rPr>
        <w:t>2</w:t>
      </w:r>
      <w:r w:rsidR="0063447A">
        <w:rPr>
          <w:bCs/>
          <w:sz w:val="22"/>
          <w:szCs w:val="28"/>
          <w:lang w:val="en-GB"/>
        </w:rPr>
        <w:t xml:space="preserve"> pages</w:t>
      </w:r>
      <w:r w:rsidR="0033786F" w:rsidRPr="0033786F">
        <w:rPr>
          <w:bCs/>
          <w:sz w:val="22"/>
          <w:szCs w:val="28"/>
          <w:lang w:val="en-GB"/>
        </w:rPr>
        <w:t>)</w:t>
      </w:r>
    </w:p>
    <w:p w14:paraId="42B5180C" w14:textId="31E5CDAF" w:rsidR="00887961" w:rsidRPr="00D51F51" w:rsidRDefault="0033786F" w:rsidP="0033786F">
      <w:pPr>
        <w:pStyle w:val="ListParagraph"/>
        <w:numPr>
          <w:ilvl w:val="0"/>
          <w:numId w:val="14"/>
        </w:numPr>
        <w:spacing w:line="360" w:lineRule="auto"/>
        <w:rPr>
          <w:bCs/>
          <w:sz w:val="22"/>
          <w:szCs w:val="22"/>
          <w:lang w:val="en-GB"/>
        </w:rPr>
      </w:pPr>
      <w:r w:rsidRPr="00D51F51">
        <w:rPr>
          <w:bCs/>
          <w:sz w:val="22"/>
          <w:szCs w:val="22"/>
          <w:lang w:val="en-GB"/>
        </w:rPr>
        <w:t>A</w:t>
      </w:r>
      <w:r w:rsidR="00887961" w:rsidRPr="00D51F51">
        <w:rPr>
          <w:bCs/>
          <w:sz w:val="22"/>
          <w:szCs w:val="22"/>
          <w:lang w:val="en-GB"/>
        </w:rPr>
        <w:t>im and objectives</w:t>
      </w:r>
    </w:p>
    <w:p w14:paraId="31C51860" w14:textId="128E77A5" w:rsidR="0033786F" w:rsidRDefault="006E6DAE" w:rsidP="0033786F">
      <w:pPr>
        <w:pStyle w:val="ListParagraph"/>
        <w:numPr>
          <w:ilvl w:val="0"/>
          <w:numId w:val="14"/>
        </w:numPr>
        <w:spacing w:line="360" w:lineRule="auto"/>
        <w:rPr>
          <w:rFonts w:cs="Arial"/>
          <w:bCs/>
          <w:sz w:val="22"/>
          <w:szCs w:val="22"/>
          <w:lang w:val="en-GB"/>
        </w:rPr>
      </w:pPr>
      <w:r w:rsidRPr="00D51F51">
        <w:rPr>
          <w:rFonts w:cs="Arial"/>
          <w:bCs/>
          <w:sz w:val="22"/>
          <w:szCs w:val="22"/>
          <w:lang w:val="en-GB"/>
        </w:rPr>
        <w:t>Fit and r</w:t>
      </w:r>
      <w:r w:rsidR="0033786F" w:rsidRPr="00D51F51">
        <w:rPr>
          <w:rFonts w:cs="Arial"/>
          <w:bCs/>
          <w:sz w:val="22"/>
          <w:szCs w:val="22"/>
          <w:lang w:val="en-GB"/>
        </w:rPr>
        <w:t>elationship to the research t</w:t>
      </w:r>
      <w:r w:rsidRPr="00D51F51">
        <w:rPr>
          <w:rFonts w:cs="Arial"/>
          <w:bCs/>
          <w:sz w:val="22"/>
          <w:szCs w:val="22"/>
          <w:lang w:val="en-GB"/>
        </w:rPr>
        <w:t>opic</w:t>
      </w:r>
      <w:r w:rsidR="0033786F" w:rsidRPr="00D51F51">
        <w:rPr>
          <w:rFonts w:cs="Arial"/>
          <w:bCs/>
          <w:sz w:val="22"/>
          <w:szCs w:val="22"/>
          <w:lang w:val="en-GB"/>
        </w:rPr>
        <w:t xml:space="preserve"> </w:t>
      </w:r>
      <w:r w:rsidRPr="00D51F51">
        <w:rPr>
          <w:rFonts w:cs="Arial"/>
          <w:bCs/>
          <w:sz w:val="22"/>
          <w:szCs w:val="22"/>
          <w:lang w:val="en-GB"/>
        </w:rPr>
        <w:t>Arctic Ocean Research cruise</w:t>
      </w:r>
    </w:p>
    <w:p w14:paraId="5EE2D918" w14:textId="39A2BF4A" w:rsidR="00695C1D" w:rsidRPr="00867C0B" w:rsidRDefault="00695C1D" w:rsidP="00695C1D">
      <w:pPr>
        <w:spacing w:line="360" w:lineRule="auto"/>
        <w:rPr>
          <w:rFonts w:cs="Arial"/>
          <w:szCs w:val="20"/>
        </w:rPr>
      </w:pPr>
    </w:p>
    <w:p w14:paraId="76D632AB" w14:textId="62438C87" w:rsidR="008132E5" w:rsidRPr="0095593F" w:rsidRDefault="0095593F" w:rsidP="00497336">
      <w:pPr>
        <w:spacing w:line="240" w:lineRule="auto"/>
        <w:rPr>
          <w:b/>
          <w:sz w:val="22"/>
          <w:szCs w:val="28"/>
          <w:lang w:val="en-GB"/>
        </w:rPr>
      </w:pPr>
      <w:r w:rsidRPr="0095593F">
        <w:rPr>
          <w:b/>
          <w:sz w:val="22"/>
          <w:szCs w:val="28"/>
          <w:lang w:val="en-GB"/>
        </w:rPr>
        <w:t xml:space="preserve">3. Motivation Letter </w:t>
      </w:r>
      <w:r w:rsidRPr="0095593F">
        <w:rPr>
          <w:rFonts w:eastAsia="Calibri" w:cstheme="minorHAnsi"/>
          <w:sz w:val="22"/>
          <w:szCs w:val="22"/>
          <w:lang w:val="en-GB"/>
        </w:rPr>
        <w:t xml:space="preserve">(appendix </w:t>
      </w:r>
      <w:r>
        <w:rPr>
          <w:rFonts w:eastAsia="Calibri" w:cstheme="minorHAnsi"/>
          <w:sz w:val="22"/>
          <w:szCs w:val="22"/>
          <w:lang w:val="en-GB"/>
        </w:rPr>
        <w:t>2</w:t>
      </w:r>
      <w:r>
        <w:rPr>
          <w:rFonts w:eastAsia="Calibri" w:cstheme="minorHAnsi"/>
          <w:sz w:val="22"/>
          <w:szCs w:val="22"/>
          <w:lang w:val="en-GB"/>
        </w:rPr>
        <w:t>)</w:t>
      </w:r>
    </w:p>
    <w:p w14:paraId="59D8D308" w14:textId="77777777" w:rsidR="0095593F" w:rsidRPr="0095593F" w:rsidRDefault="0095593F" w:rsidP="00497336">
      <w:pPr>
        <w:spacing w:line="240" w:lineRule="auto"/>
        <w:rPr>
          <w:b/>
          <w:sz w:val="22"/>
          <w:szCs w:val="28"/>
          <w:lang w:val="en-GB"/>
        </w:rPr>
      </w:pPr>
    </w:p>
    <w:p w14:paraId="5A648EFB" w14:textId="5AE7813D" w:rsidR="004C2ADD" w:rsidRDefault="0095593F" w:rsidP="00F02A91">
      <w:pPr>
        <w:spacing w:after="240" w:line="360" w:lineRule="auto"/>
        <w:rPr>
          <w:rFonts w:eastAsia="Calibri" w:cstheme="minorHAnsi"/>
          <w:sz w:val="22"/>
          <w:szCs w:val="22"/>
          <w:lang w:val="en-GB"/>
        </w:rPr>
      </w:pPr>
      <w:r>
        <w:rPr>
          <w:b/>
          <w:sz w:val="22"/>
          <w:szCs w:val="28"/>
          <w:lang w:val="en-GB"/>
        </w:rPr>
        <w:t>4.</w:t>
      </w:r>
      <w:r w:rsidRPr="0095593F">
        <w:rPr>
          <w:rFonts w:asciiTheme="minorHAnsi" w:eastAsia="Calibri" w:hAnsiTheme="minorHAnsi" w:cstheme="minorHAnsi"/>
          <w:szCs w:val="20"/>
          <w:lang w:val="en-GB"/>
        </w:rPr>
        <w:t xml:space="preserve"> </w:t>
      </w:r>
      <w:r w:rsidRPr="0095593F">
        <w:rPr>
          <w:b/>
          <w:sz w:val="22"/>
          <w:szCs w:val="28"/>
          <w:lang w:val="en-GB"/>
        </w:rPr>
        <w:t>Letter of support</w:t>
      </w:r>
      <w:r>
        <w:rPr>
          <w:b/>
          <w:sz w:val="22"/>
          <w:szCs w:val="28"/>
          <w:lang w:val="en-GB"/>
        </w:rPr>
        <w:t xml:space="preserve"> </w:t>
      </w:r>
      <w:r w:rsidRPr="0095593F">
        <w:rPr>
          <w:rFonts w:eastAsia="Calibri" w:cstheme="minorHAnsi"/>
          <w:sz w:val="22"/>
          <w:szCs w:val="22"/>
          <w:lang w:val="en-GB"/>
        </w:rPr>
        <w:t>(appendix 3</w:t>
      </w:r>
      <w:r>
        <w:rPr>
          <w:rFonts w:eastAsia="Calibri" w:cstheme="minorHAnsi"/>
          <w:sz w:val="22"/>
          <w:szCs w:val="22"/>
          <w:lang w:val="en-GB"/>
        </w:rPr>
        <w:t>)</w:t>
      </w:r>
    </w:p>
    <w:p w14:paraId="7E55EFE7" w14:textId="3B86D8BB" w:rsidR="0095593F" w:rsidRDefault="0095593F" w:rsidP="00F02A91">
      <w:pPr>
        <w:spacing w:after="240" w:line="360" w:lineRule="auto"/>
        <w:rPr>
          <w:b/>
          <w:sz w:val="22"/>
          <w:szCs w:val="28"/>
          <w:lang w:val="en-GB"/>
        </w:rPr>
      </w:pPr>
      <w:r w:rsidRPr="006E6DAE">
        <w:rPr>
          <w:rFonts w:eastAsia="Calibri" w:cstheme="minorHAnsi"/>
          <w:b/>
          <w:bCs/>
          <w:sz w:val="22"/>
          <w:szCs w:val="22"/>
          <w:lang w:val="en-GB"/>
        </w:rPr>
        <w:t>5.</w:t>
      </w:r>
      <w:r>
        <w:rPr>
          <w:rFonts w:eastAsia="Calibri" w:cstheme="minorHAnsi"/>
          <w:sz w:val="22"/>
          <w:szCs w:val="22"/>
          <w:lang w:val="en-GB"/>
        </w:rPr>
        <w:t xml:space="preserve"> </w:t>
      </w:r>
      <w:r w:rsidRPr="006E6DAE">
        <w:rPr>
          <w:rFonts w:eastAsia="Calibri" w:cstheme="minorHAnsi"/>
          <w:b/>
          <w:bCs/>
          <w:sz w:val="22"/>
          <w:szCs w:val="22"/>
          <w:lang w:val="en-GB"/>
        </w:rPr>
        <w:t>CV, inc</w:t>
      </w:r>
      <w:r w:rsidR="006E6DAE">
        <w:rPr>
          <w:rFonts w:eastAsia="Calibri" w:cstheme="minorHAnsi"/>
          <w:b/>
          <w:bCs/>
          <w:sz w:val="22"/>
          <w:szCs w:val="22"/>
          <w:lang w:val="en-GB"/>
        </w:rPr>
        <w:t>luding</w:t>
      </w:r>
      <w:r w:rsidRPr="006E6DAE">
        <w:rPr>
          <w:rFonts w:eastAsia="Calibri" w:cstheme="minorHAnsi"/>
          <w:b/>
          <w:bCs/>
          <w:sz w:val="22"/>
          <w:szCs w:val="22"/>
          <w:lang w:val="en-GB"/>
        </w:rPr>
        <w:t xml:space="preserve"> a list of publications or projects involvement </w:t>
      </w:r>
      <w:r w:rsidRPr="0095593F">
        <w:rPr>
          <w:rFonts w:eastAsia="Calibri" w:cstheme="minorHAnsi"/>
          <w:sz w:val="22"/>
          <w:szCs w:val="22"/>
          <w:lang w:val="en-GB"/>
        </w:rPr>
        <w:t>(appendix 4).</w:t>
      </w:r>
    </w:p>
    <w:p w14:paraId="07EAD637" w14:textId="5728B06E" w:rsidR="004C2ADD" w:rsidRPr="0095593F" w:rsidRDefault="004C2ADD" w:rsidP="00497336">
      <w:pPr>
        <w:spacing w:line="240" w:lineRule="auto"/>
        <w:rPr>
          <w:b/>
          <w:sz w:val="22"/>
          <w:szCs w:val="28"/>
          <w:lang w:val="en-GB"/>
        </w:rPr>
      </w:pPr>
    </w:p>
    <w:p w14:paraId="0B4C88CB" w14:textId="26EFAE8D" w:rsidR="00F02A91" w:rsidRDefault="00F02A91">
      <w:pPr>
        <w:spacing w:line="240" w:lineRule="auto"/>
        <w:rPr>
          <w:b/>
          <w:sz w:val="22"/>
          <w:szCs w:val="28"/>
          <w:lang w:val="en-GB"/>
        </w:rPr>
      </w:pPr>
    </w:p>
    <w:sectPr w:rsidR="00F02A91" w:rsidSect="002412B0">
      <w:footerReference w:type="default" r:id="rId10"/>
      <w:headerReference w:type="first" r:id="rId11"/>
      <w:footerReference w:type="first" r:id="rId12"/>
      <w:pgSz w:w="11906" w:h="16838" w:code="9"/>
      <w:pgMar w:top="1644" w:right="1979" w:bottom="2268" w:left="2041" w:header="102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16F0" w14:textId="77777777" w:rsidR="009B6D77" w:rsidRDefault="009B6D77">
      <w:r>
        <w:separator/>
      </w:r>
    </w:p>
  </w:endnote>
  <w:endnote w:type="continuationSeparator" w:id="0">
    <w:p w14:paraId="746E7F1B" w14:textId="77777777" w:rsidR="009B6D77" w:rsidRDefault="009B6D77">
      <w:r>
        <w:continuationSeparator/>
      </w:r>
    </w:p>
  </w:endnote>
  <w:endnote w:type="continuationNotice" w:id="1">
    <w:p w14:paraId="37409B33" w14:textId="77777777" w:rsidR="009B6D77" w:rsidRDefault="009B6D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601" w14:textId="77777777" w:rsidR="001908B8" w:rsidRDefault="001908B8"/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1908B8" w14:paraId="069E4608" w14:textId="77777777" w:rsidTr="002D3237">
      <w:tc>
        <w:tcPr>
          <w:tcW w:w="3127" w:type="dxa"/>
        </w:tcPr>
        <w:p w14:paraId="069E4602" w14:textId="77777777" w:rsidR="001908B8" w:rsidRPr="002D3237" w:rsidRDefault="001908B8" w:rsidP="003B1EED">
          <w:pPr>
            <w:pStyle w:val="Footer"/>
            <w:rPr>
              <w:lang w:val="de-DE"/>
            </w:rPr>
          </w:pPr>
        </w:p>
        <w:p w14:paraId="069E4603" w14:textId="77777777" w:rsidR="001908B8" w:rsidRPr="002D3237" w:rsidRDefault="001908B8" w:rsidP="003B1EED">
          <w:pPr>
            <w:pStyle w:val="Footer"/>
            <w:rPr>
              <w:lang w:val="de-DE"/>
            </w:rPr>
          </w:pPr>
        </w:p>
        <w:p w14:paraId="069E4604" w14:textId="77777777" w:rsidR="001908B8" w:rsidRPr="002D3237" w:rsidRDefault="001908B8" w:rsidP="003B1EED">
          <w:pPr>
            <w:pStyle w:val="Footer"/>
            <w:rPr>
              <w:lang w:val="de-DE"/>
            </w:rPr>
          </w:pPr>
        </w:p>
      </w:tc>
      <w:tc>
        <w:tcPr>
          <w:tcW w:w="3471" w:type="dxa"/>
        </w:tcPr>
        <w:p w14:paraId="069E4605" w14:textId="77777777" w:rsidR="001908B8" w:rsidRDefault="001908B8" w:rsidP="00E030BD">
          <w:pPr>
            <w:pStyle w:val="Footer"/>
          </w:pPr>
        </w:p>
      </w:tc>
      <w:tc>
        <w:tcPr>
          <w:tcW w:w="1820" w:type="dxa"/>
        </w:tcPr>
        <w:p w14:paraId="069E4606" w14:textId="77777777" w:rsidR="001908B8" w:rsidRPr="002D3237" w:rsidRDefault="001908B8" w:rsidP="00E030BD">
          <w:pPr>
            <w:pStyle w:val="Sidfotvrigtext"/>
            <w:rPr>
              <w:lang w:val="sv-SE"/>
            </w:rPr>
          </w:pPr>
        </w:p>
      </w:tc>
      <w:tc>
        <w:tcPr>
          <w:tcW w:w="532" w:type="dxa"/>
        </w:tcPr>
        <w:p w14:paraId="069E4607" w14:textId="77777777" w:rsidR="001908B8" w:rsidRDefault="001908B8" w:rsidP="002D3237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F459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9F459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069E4609" w14:textId="77777777" w:rsidR="001908B8" w:rsidRDefault="00190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60F" w14:textId="77777777" w:rsidR="001908B8" w:rsidRDefault="001908B8">
    <w:pPr>
      <w:pStyle w:val="Footer"/>
    </w:pPr>
  </w:p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E1497A" w14:paraId="069E4619" w14:textId="77777777" w:rsidTr="002D3237">
      <w:tc>
        <w:tcPr>
          <w:tcW w:w="3127" w:type="dxa"/>
        </w:tcPr>
        <w:p w14:paraId="01EAFFC2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>Polarforskningssekretariatet</w:t>
          </w:r>
        </w:p>
        <w:p w14:paraId="2F626CB3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>c/o Luleå tekniska universitet</w:t>
          </w:r>
        </w:p>
        <w:p w14:paraId="6DF0E3D9" w14:textId="77777777" w:rsidR="00E1497A" w:rsidRDefault="00E1497A" w:rsidP="00E1497A">
          <w:pPr>
            <w:pStyle w:val="Sidfotvrigtext"/>
            <w:rPr>
              <w:lang w:val="de-DE"/>
            </w:rPr>
          </w:pPr>
          <w:r>
            <w:rPr>
              <w:lang w:val="de-DE"/>
            </w:rPr>
            <w:t xml:space="preserve">SE-971 87 </w:t>
          </w:r>
          <w:r w:rsidRPr="00B42993">
            <w:rPr>
              <w:lang w:val="de-DE"/>
            </w:rPr>
            <w:t>Luleå</w:t>
          </w:r>
          <w:r>
            <w:rPr>
              <w:lang w:val="de-DE"/>
            </w:rPr>
            <w:t>, Sweden</w:t>
          </w:r>
        </w:p>
        <w:p w14:paraId="069E4612" w14:textId="4D61DDFD" w:rsidR="00E1497A" w:rsidRPr="002D3237" w:rsidRDefault="00E1497A" w:rsidP="00E1497A">
          <w:pPr>
            <w:pStyle w:val="Footer"/>
            <w:rPr>
              <w:lang w:val="de-DE"/>
            </w:rPr>
          </w:pPr>
          <w:r>
            <w:rPr>
              <w:lang w:val="de-DE"/>
            </w:rPr>
            <w:t xml:space="preserve">Tel +46 </w:t>
          </w:r>
          <w:r>
            <w:t>70 550 23 93</w:t>
          </w:r>
        </w:p>
      </w:tc>
      <w:tc>
        <w:tcPr>
          <w:tcW w:w="3471" w:type="dxa"/>
        </w:tcPr>
        <w:p w14:paraId="069E4615" w14:textId="6A46F686" w:rsidR="00E1497A" w:rsidRDefault="00E1497A" w:rsidP="00E1497A">
          <w:pPr>
            <w:pStyle w:val="Footer"/>
          </w:pPr>
          <w:r w:rsidRPr="00E317C5">
            <w:t>Abisko naturvetenskapliga station</w:t>
          </w:r>
          <w:r>
            <w:br/>
          </w:r>
          <w:r w:rsidRPr="00E317C5">
            <w:t>Vetenskapens väg 38</w:t>
          </w:r>
          <w:r>
            <w:br/>
          </w:r>
          <w:r w:rsidRPr="00E317C5">
            <w:t>SE-981 07 Abisko, Sweden</w:t>
          </w:r>
          <w:r>
            <w:br/>
          </w:r>
          <w:r w:rsidRPr="00A90C74">
            <w:t>Tel +46 980 400 21</w:t>
          </w:r>
        </w:p>
      </w:tc>
      <w:tc>
        <w:tcPr>
          <w:tcW w:w="1820" w:type="dxa"/>
        </w:tcPr>
        <w:p w14:paraId="069E4617" w14:textId="3C01F67C" w:rsidR="00E1497A" w:rsidRPr="002D3237" w:rsidRDefault="00E1497A" w:rsidP="00E1497A">
          <w:pPr>
            <w:pStyle w:val="Sidfotvrigtext"/>
            <w:rPr>
              <w:lang w:val="sv-SE"/>
            </w:rPr>
          </w:pPr>
          <w:r w:rsidRPr="00A90C74">
            <w:rPr>
              <w:lang w:val="sv-SE"/>
            </w:rPr>
            <w:t>office@polar.se</w:t>
          </w:r>
          <w:r>
            <w:rPr>
              <w:lang w:val="sv-SE"/>
            </w:rPr>
            <w:br/>
          </w:r>
          <w:r w:rsidRPr="00E317C5">
            <w:rPr>
              <w:lang w:val="sv-SE"/>
            </w:rPr>
            <w:t>polar.se</w:t>
          </w:r>
        </w:p>
      </w:tc>
      <w:tc>
        <w:tcPr>
          <w:tcW w:w="532" w:type="dxa"/>
        </w:tcPr>
        <w:p w14:paraId="069E4618" w14:textId="77777777" w:rsidR="00E1497A" w:rsidRDefault="00E1497A" w:rsidP="00E1497A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069E461A" w14:textId="77777777" w:rsidR="001908B8" w:rsidRDefault="00190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B190" w14:textId="77777777" w:rsidR="009B6D77" w:rsidRDefault="009B6D77">
      <w:r>
        <w:separator/>
      </w:r>
    </w:p>
  </w:footnote>
  <w:footnote w:type="continuationSeparator" w:id="0">
    <w:p w14:paraId="655C3865" w14:textId="77777777" w:rsidR="009B6D77" w:rsidRDefault="009B6D77">
      <w:r>
        <w:continuationSeparator/>
      </w:r>
    </w:p>
  </w:footnote>
  <w:footnote w:type="continuationNotice" w:id="1">
    <w:p w14:paraId="0F98E9E4" w14:textId="77777777" w:rsidR="009B6D77" w:rsidRDefault="009B6D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86"/>
      <w:gridCol w:w="3335"/>
    </w:tblGrid>
    <w:tr w:rsidR="001908B8" w:rsidRPr="00541700" w14:paraId="069E460D" w14:textId="77777777" w:rsidTr="002D3237">
      <w:tc>
        <w:tcPr>
          <w:tcW w:w="4686" w:type="dxa"/>
        </w:tcPr>
        <w:p w14:paraId="069E460A" w14:textId="77777777" w:rsidR="001908B8" w:rsidRPr="002D3237" w:rsidRDefault="001908B8" w:rsidP="002D3237">
          <w:pPr>
            <w:pStyle w:val="Header"/>
            <w:jc w:val="right"/>
            <w:rPr>
              <w:b/>
            </w:rPr>
          </w:pPr>
        </w:p>
      </w:tc>
      <w:tc>
        <w:tcPr>
          <w:tcW w:w="3335" w:type="dxa"/>
        </w:tcPr>
        <w:p w14:paraId="069E460B" w14:textId="317BCBFC" w:rsidR="001908B8" w:rsidRPr="00D906A0" w:rsidRDefault="00AC50EE" w:rsidP="003D62AD">
          <w:pPr>
            <w:pStyle w:val="Header"/>
            <w:rPr>
              <w:b/>
              <w:lang w:val="en-GB"/>
            </w:rPr>
          </w:pPr>
          <w:r w:rsidRPr="00D906A0">
            <w:rPr>
              <w:b/>
              <w:lang w:val="en-GB"/>
            </w:rPr>
            <w:t>A</w:t>
          </w:r>
          <w:r w:rsidR="00D906A0" w:rsidRPr="00D906A0">
            <w:rPr>
              <w:b/>
              <w:lang w:val="en-GB"/>
            </w:rPr>
            <w:t>pplication</w:t>
          </w:r>
          <w:r w:rsidRPr="00D906A0">
            <w:rPr>
              <w:b/>
              <w:lang w:val="en-GB"/>
            </w:rPr>
            <w:t xml:space="preserve"> </w:t>
          </w:r>
          <w:r w:rsidR="004E1803" w:rsidRPr="00D906A0">
            <w:rPr>
              <w:b/>
              <w:lang w:val="en-GB"/>
            </w:rPr>
            <w:br/>
          </w:r>
        </w:p>
        <w:p w14:paraId="069E460C" w14:textId="75B13FB9" w:rsidR="004E1803" w:rsidRPr="00157247" w:rsidRDefault="008D1C5C" w:rsidP="000A129E">
          <w:pPr>
            <w:pStyle w:val="Header"/>
            <w:jc w:val="right"/>
          </w:pPr>
          <w:proofErr w:type="spellStart"/>
          <w:r w:rsidRPr="00541700">
            <w:rPr>
              <w:lang w:val="en-GB"/>
            </w:rPr>
            <w:t>Dnr</w:t>
          </w:r>
          <w:proofErr w:type="spellEnd"/>
          <w:r w:rsidRPr="00541700">
            <w:rPr>
              <w:lang w:val="en-GB"/>
            </w:rPr>
            <w:t xml:space="preserve">: </w:t>
          </w:r>
          <w:r w:rsidR="0045063E" w:rsidRPr="003B1829">
            <w:rPr>
              <w:lang w:val="en-GB"/>
            </w:rPr>
            <w:t>20</w:t>
          </w:r>
          <w:r w:rsidR="00541700" w:rsidRPr="003B1829">
            <w:rPr>
              <w:lang w:val="en-GB"/>
            </w:rPr>
            <w:t>2</w:t>
          </w:r>
          <w:r w:rsidR="00157247" w:rsidRPr="003B1829">
            <w:t>3</w:t>
          </w:r>
          <w:r w:rsidR="0045063E" w:rsidRPr="003B1829">
            <w:rPr>
              <w:lang w:val="en-GB"/>
            </w:rPr>
            <w:t>-</w:t>
          </w:r>
          <w:r w:rsidR="009C7AEF">
            <w:t>70</w:t>
          </w:r>
        </w:p>
      </w:tc>
    </w:tr>
  </w:tbl>
  <w:p w14:paraId="069E460E" w14:textId="77777777" w:rsidR="001908B8" w:rsidRDefault="00D01863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69E461B" wp14:editId="069E46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06500"/>
          <wp:effectExtent l="0" t="0" r="0" b="0"/>
          <wp:wrapNone/>
          <wp:docPr id="1" name="Bild 7" descr="Logga brev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ga brev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82DB8"/>
    <w:lvl w:ilvl="0">
      <w:start w:val="1"/>
      <w:numFmt w:val="decimal"/>
      <w:pStyle w:val="ListNumb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AE0EF0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F68CDC34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382DD8C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436DD80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59D24A3E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5F3231"/>
    <w:multiLevelType w:val="hybridMultilevel"/>
    <w:tmpl w:val="E2DA4FA6"/>
    <w:lvl w:ilvl="0" w:tplc="F398CCDE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B12EA"/>
    <w:multiLevelType w:val="multilevel"/>
    <w:tmpl w:val="041D001F"/>
    <w:styleLink w:val="111111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0BB208D"/>
    <w:multiLevelType w:val="hybridMultilevel"/>
    <w:tmpl w:val="B776B868"/>
    <w:lvl w:ilvl="0" w:tplc="FD44C966">
      <w:numFmt w:val="bullet"/>
      <w:pStyle w:val="ListBullet"/>
      <w:lvlText w:val="•"/>
      <w:lvlJc w:val="left"/>
      <w:pPr>
        <w:tabs>
          <w:tab w:val="num" w:pos="720"/>
        </w:tabs>
        <w:ind w:left="720" w:hanging="360"/>
      </w:pPr>
      <w:rPr>
        <w:rFonts w:ascii="Adobe Garamond Pro" w:eastAsia="Batang" w:hAnsi="Adobe Garamond Pro" w:hint="default"/>
        <w:color w:val="auto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73C3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 w15:restartNumberingAfterBreak="0">
    <w:nsid w:val="424517DB"/>
    <w:multiLevelType w:val="multilevel"/>
    <w:tmpl w:val="04090023"/>
    <w:lvl w:ilvl="0">
      <w:start w:val="1"/>
      <w:numFmt w:val="upperRoman"/>
      <w:pStyle w:val="Heading1"/>
      <w:lvlText w:val="Artikel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Avsnitt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580F0D4F"/>
    <w:multiLevelType w:val="hybridMultilevel"/>
    <w:tmpl w:val="6D909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9051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4863BD8"/>
    <w:multiLevelType w:val="hybridMultilevel"/>
    <w:tmpl w:val="96A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874DB"/>
    <w:multiLevelType w:val="hybridMultilevel"/>
    <w:tmpl w:val="2D6E2094"/>
    <w:lvl w:ilvl="0" w:tplc="C61E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84"/>
    <w:rsid w:val="00024B12"/>
    <w:rsid w:val="00027707"/>
    <w:rsid w:val="00036255"/>
    <w:rsid w:val="00036B88"/>
    <w:rsid w:val="00037BA1"/>
    <w:rsid w:val="00052841"/>
    <w:rsid w:val="000567BC"/>
    <w:rsid w:val="0006432A"/>
    <w:rsid w:val="00066BC1"/>
    <w:rsid w:val="00073A77"/>
    <w:rsid w:val="00073F0B"/>
    <w:rsid w:val="0007743D"/>
    <w:rsid w:val="000839BF"/>
    <w:rsid w:val="00087D0B"/>
    <w:rsid w:val="00090481"/>
    <w:rsid w:val="000939AA"/>
    <w:rsid w:val="000A129E"/>
    <w:rsid w:val="000A18E3"/>
    <w:rsid w:val="000B0775"/>
    <w:rsid w:val="000B2364"/>
    <w:rsid w:val="000B71CA"/>
    <w:rsid w:val="000C6257"/>
    <w:rsid w:val="000D00F1"/>
    <w:rsid w:val="000E0A26"/>
    <w:rsid w:val="000E3D38"/>
    <w:rsid w:val="000F15B6"/>
    <w:rsid w:val="000F3C18"/>
    <w:rsid w:val="000F70A4"/>
    <w:rsid w:val="00100F9F"/>
    <w:rsid w:val="001027A8"/>
    <w:rsid w:val="00105975"/>
    <w:rsid w:val="001164F2"/>
    <w:rsid w:val="00116E4B"/>
    <w:rsid w:val="001353F4"/>
    <w:rsid w:val="00135D69"/>
    <w:rsid w:val="001360AA"/>
    <w:rsid w:val="00136D5B"/>
    <w:rsid w:val="001377DA"/>
    <w:rsid w:val="00157247"/>
    <w:rsid w:val="0016724A"/>
    <w:rsid w:val="00174E1F"/>
    <w:rsid w:val="001845E2"/>
    <w:rsid w:val="001908B8"/>
    <w:rsid w:val="00197A63"/>
    <w:rsid w:val="001B0A9D"/>
    <w:rsid w:val="001B1B90"/>
    <w:rsid w:val="001C2751"/>
    <w:rsid w:val="001D6DD4"/>
    <w:rsid w:val="001E1377"/>
    <w:rsid w:val="001E3B03"/>
    <w:rsid w:val="001F12AE"/>
    <w:rsid w:val="00204103"/>
    <w:rsid w:val="00216766"/>
    <w:rsid w:val="002412B0"/>
    <w:rsid w:val="002440E6"/>
    <w:rsid w:val="00246222"/>
    <w:rsid w:val="0026060D"/>
    <w:rsid w:val="002628C1"/>
    <w:rsid w:val="0026566B"/>
    <w:rsid w:val="00286FA7"/>
    <w:rsid w:val="002A10E0"/>
    <w:rsid w:val="002A2B23"/>
    <w:rsid w:val="002A6853"/>
    <w:rsid w:val="002D3237"/>
    <w:rsid w:val="002F55CB"/>
    <w:rsid w:val="003050E9"/>
    <w:rsid w:val="0030544E"/>
    <w:rsid w:val="00306B89"/>
    <w:rsid w:val="0031251C"/>
    <w:rsid w:val="003138FC"/>
    <w:rsid w:val="0031419E"/>
    <w:rsid w:val="003310EA"/>
    <w:rsid w:val="00331AC0"/>
    <w:rsid w:val="00333AE9"/>
    <w:rsid w:val="00334182"/>
    <w:rsid w:val="0033786F"/>
    <w:rsid w:val="003416F1"/>
    <w:rsid w:val="00344180"/>
    <w:rsid w:val="00351B13"/>
    <w:rsid w:val="0035238E"/>
    <w:rsid w:val="00366CF2"/>
    <w:rsid w:val="00371781"/>
    <w:rsid w:val="00373CA6"/>
    <w:rsid w:val="00387694"/>
    <w:rsid w:val="003971F2"/>
    <w:rsid w:val="003B1300"/>
    <w:rsid w:val="003B1829"/>
    <w:rsid w:val="003B1EED"/>
    <w:rsid w:val="003B4D67"/>
    <w:rsid w:val="003C0538"/>
    <w:rsid w:val="003D48B1"/>
    <w:rsid w:val="003D62AD"/>
    <w:rsid w:val="003E4344"/>
    <w:rsid w:val="003E52F1"/>
    <w:rsid w:val="003E71F4"/>
    <w:rsid w:val="003F06D1"/>
    <w:rsid w:val="003F1B80"/>
    <w:rsid w:val="003F7F51"/>
    <w:rsid w:val="00405249"/>
    <w:rsid w:val="00405C97"/>
    <w:rsid w:val="00407E04"/>
    <w:rsid w:val="004120B4"/>
    <w:rsid w:val="00412BC8"/>
    <w:rsid w:val="00414C2B"/>
    <w:rsid w:val="00426E2F"/>
    <w:rsid w:val="004351B5"/>
    <w:rsid w:val="0043745A"/>
    <w:rsid w:val="0044423B"/>
    <w:rsid w:val="0045063E"/>
    <w:rsid w:val="0045447A"/>
    <w:rsid w:val="004548D9"/>
    <w:rsid w:val="004608AB"/>
    <w:rsid w:val="004679AF"/>
    <w:rsid w:val="004732D4"/>
    <w:rsid w:val="00473A20"/>
    <w:rsid w:val="00484378"/>
    <w:rsid w:val="00497336"/>
    <w:rsid w:val="004A62CB"/>
    <w:rsid w:val="004B2409"/>
    <w:rsid w:val="004B5514"/>
    <w:rsid w:val="004C198F"/>
    <w:rsid w:val="004C2ADD"/>
    <w:rsid w:val="004D0A1C"/>
    <w:rsid w:val="004D1A68"/>
    <w:rsid w:val="004D2CF5"/>
    <w:rsid w:val="004E0D87"/>
    <w:rsid w:val="004E1803"/>
    <w:rsid w:val="004E2D03"/>
    <w:rsid w:val="004F2383"/>
    <w:rsid w:val="005048D3"/>
    <w:rsid w:val="00514D82"/>
    <w:rsid w:val="00537114"/>
    <w:rsid w:val="00537714"/>
    <w:rsid w:val="00537D0C"/>
    <w:rsid w:val="00541700"/>
    <w:rsid w:val="00543C7D"/>
    <w:rsid w:val="00553393"/>
    <w:rsid w:val="00554992"/>
    <w:rsid w:val="00556F79"/>
    <w:rsid w:val="005663C4"/>
    <w:rsid w:val="00566B1D"/>
    <w:rsid w:val="00566B43"/>
    <w:rsid w:val="00567A48"/>
    <w:rsid w:val="005725FD"/>
    <w:rsid w:val="005728EB"/>
    <w:rsid w:val="00576BAA"/>
    <w:rsid w:val="005802B1"/>
    <w:rsid w:val="0058060B"/>
    <w:rsid w:val="00590ED1"/>
    <w:rsid w:val="00594E90"/>
    <w:rsid w:val="005A0B23"/>
    <w:rsid w:val="005A1DC6"/>
    <w:rsid w:val="005A289B"/>
    <w:rsid w:val="005B0EA2"/>
    <w:rsid w:val="005B4052"/>
    <w:rsid w:val="005B639B"/>
    <w:rsid w:val="005B7C6C"/>
    <w:rsid w:val="005D27E0"/>
    <w:rsid w:val="005D6C80"/>
    <w:rsid w:val="005E30DB"/>
    <w:rsid w:val="005F5685"/>
    <w:rsid w:val="00603CA2"/>
    <w:rsid w:val="006046D1"/>
    <w:rsid w:val="00615CBB"/>
    <w:rsid w:val="00622A12"/>
    <w:rsid w:val="00622FD7"/>
    <w:rsid w:val="0062694C"/>
    <w:rsid w:val="00630390"/>
    <w:rsid w:val="00631294"/>
    <w:rsid w:val="0063447A"/>
    <w:rsid w:val="0064028B"/>
    <w:rsid w:val="00643102"/>
    <w:rsid w:val="00644E42"/>
    <w:rsid w:val="0064796E"/>
    <w:rsid w:val="0065755C"/>
    <w:rsid w:val="00666DA5"/>
    <w:rsid w:val="00673C93"/>
    <w:rsid w:val="006765A8"/>
    <w:rsid w:val="00687DB4"/>
    <w:rsid w:val="0069167D"/>
    <w:rsid w:val="00695C1D"/>
    <w:rsid w:val="00697BE5"/>
    <w:rsid w:val="006A0F61"/>
    <w:rsid w:val="006A4B81"/>
    <w:rsid w:val="006B013B"/>
    <w:rsid w:val="006B674D"/>
    <w:rsid w:val="006B7069"/>
    <w:rsid w:val="006C47C0"/>
    <w:rsid w:val="006C4D64"/>
    <w:rsid w:val="006D445F"/>
    <w:rsid w:val="006E5C4D"/>
    <w:rsid w:val="006E6DAE"/>
    <w:rsid w:val="006F0217"/>
    <w:rsid w:val="006F097A"/>
    <w:rsid w:val="006F123F"/>
    <w:rsid w:val="006F6BDD"/>
    <w:rsid w:val="00703548"/>
    <w:rsid w:val="0070724C"/>
    <w:rsid w:val="00707797"/>
    <w:rsid w:val="007173C3"/>
    <w:rsid w:val="007359E1"/>
    <w:rsid w:val="00740D47"/>
    <w:rsid w:val="00746804"/>
    <w:rsid w:val="0075423E"/>
    <w:rsid w:val="0075459F"/>
    <w:rsid w:val="00754C07"/>
    <w:rsid w:val="00756D4D"/>
    <w:rsid w:val="007624BA"/>
    <w:rsid w:val="00773B22"/>
    <w:rsid w:val="007808A9"/>
    <w:rsid w:val="00793585"/>
    <w:rsid w:val="0079390A"/>
    <w:rsid w:val="00797215"/>
    <w:rsid w:val="007B1BE6"/>
    <w:rsid w:val="007B2A05"/>
    <w:rsid w:val="007C226A"/>
    <w:rsid w:val="007C5FBE"/>
    <w:rsid w:val="007C703B"/>
    <w:rsid w:val="007C76C2"/>
    <w:rsid w:val="007C7772"/>
    <w:rsid w:val="007E7978"/>
    <w:rsid w:val="007F7319"/>
    <w:rsid w:val="007F7FE1"/>
    <w:rsid w:val="008013BD"/>
    <w:rsid w:val="008132E5"/>
    <w:rsid w:val="008176DB"/>
    <w:rsid w:val="00820493"/>
    <w:rsid w:val="008221B4"/>
    <w:rsid w:val="0082726F"/>
    <w:rsid w:val="00831C96"/>
    <w:rsid w:val="00860C8C"/>
    <w:rsid w:val="00863577"/>
    <w:rsid w:val="008676AB"/>
    <w:rsid w:val="00867C0B"/>
    <w:rsid w:val="00870A6F"/>
    <w:rsid w:val="0087316B"/>
    <w:rsid w:val="00877B30"/>
    <w:rsid w:val="00880F9A"/>
    <w:rsid w:val="00887961"/>
    <w:rsid w:val="00887B52"/>
    <w:rsid w:val="00891FCD"/>
    <w:rsid w:val="00893B0F"/>
    <w:rsid w:val="008A473B"/>
    <w:rsid w:val="008C31AC"/>
    <w:rsid w:val="008C39D0"/>
    <w:rsid w:val="008D07B1"/>
    <w:rsid w:val="008D1C5C"/>
    <w:rsid w:val="008D260E"/>
    <w:rsid w:val="008D35B8"/>
    <w:rsid w:val="008E0D01"/>
    <w:rsid w:val="008E37C2"/>
    <w:rsid w:val="008E51D5"/>
    <w:rsid w:val="00904F14"/>
    <w:rsid w:val="009142F5"/>
    <w:rsid w:val="00916F91"/>
    <w:rsid w:val="00917884"/>
    <w:rsid w:val="00921D73"/>
    <w:rsid w:val="00941797"/>
    <w:rsid w:val="0094356C"/>
    <w:rsid w:val="00944259"/>
    <w:rsid w:val="0095593F"/>
    <w:rsid w:val="00955FAA"/>
    <w:rsid w:val="00961818"/>
    <w:rsid w:val="0096744C"/>
    <w:rsid w:val="009758F9"/>
    <w:rsid w:val="009814D2"/>
    <w:rsid w:val="009B6D77"/>
    <w:rsid w:val="009C18A5"/>
    <w:rsid w:val="009C7AEF"/>
    <w:rsid w:val="009D4D99"/>
    <w:rsid w:val="009D55A2"/>
    <w:rsid w:val="009D7A15"/>
    <w:rsid w:val="009E1CD9"/>
    <w:rsid w:val="009F4590"/>
    <w:rsid w:val="00A02758"/>
    <w:rsid w:val="00A10301"/>
    <w:rsid w:val="00A16E7A"/>
    <w:rsid w:val="00A250EB"/>
    <w:rsid w:val="00A3180B"/>
    <w:rsid w:val="00A35E26"/>
    <w:rsid w:val="00A42F8C"/>
    <w:rsid w:val="00A44FCD"/>
    <w:rsid w:val="00A47F7D"/>
    <w:rsid w:val="00A5180E"/>
    <w:rsid w:val="00A62C65"/>
    <w:rsid w:val="00A81D60"/>
    <w:rsid w:val="00AB098F"/>
    <w:rsid w:val="00AB3320"/>
    <w:rsid w:val="00AB7352"/>
    <w:rsid w:val="00AC2E03"/>
    <w:rsid w:val="00AC3846"/>
    <w:rsid w:val="00AC4B07"/>
    <w:rsid w:val="00AC50EE"/>
    <w:rsid w:val="00AD09F7"/>
    <w:rsid w:val="00AD312D"/>
    <w:rsid w:val="00AD7F56"/>
    <w:rsid w:val="00AE1838"/>
    <w:rsid w:val="00AE31A8"/>
    <w:rsid w:val="00AE674D"/>
    <w:rsid w:val="00AE7044"/>
    <w:rsid w:val="00AF6FD2"/>
    <w:rsid w:val="00B01300"/>
    <w:rsid w:val="00B103AD"/>
    <w:rsid w:val="00B109FB"/>
    <w:rsid w:val="00B12E08"/>
    <w:rsid w:val="00B213AD"/>
    <w:rsid w:val="00B23950"/>
    <w:rsid w:val="00B36BCE"/>
    <w:rsid w:val="00B454E4"/>
    <w:rsid w:val="00B601D7"/>
    <w:rsid w:val="00B60AF3"/>
    <w:rsid w:val="00B63C64"/>
    <w:rsid w:val="00B64220"/>
    <w:rsid w:val="00B6574E"/>
    <w:rsid w:val="00B65CF1"/>
    <w:rsid w:val="00B65EFF"/>
    <w:rsid w:val="00B66AE6"/>
    <w:rsid w:val="00B71492"/>
    <w:rsid w:val="00B8015C"/>
    <w:rsid w:val="00B86416"/>
    <w:rsid w:val="00BB745E"/>
    <w:rsid w:val="00BC06A7"/>
    <w:rsid w:val="00BD148F"/>
    <w:rsid w:val="00BD2567"/>
    <w:rsid w:val="00BF5F3D"/>
    <w:rsid w:val="00C11109"/>
    <w:rsid w:val="00C139C8"/>
    <w:rsid w:val="00C156B8"/>
    <w:rsid w:val="00C22DB9"/>
    <w:rsid w:val="00C230F4"/>
    <w:rsid w:val="00C23E35"/>
    <w:rsid w:val="00C25AB9"/>
    <w:rsid w:val="00C325AC"/>
    <w:rsid w:val="00C32F93"/>
    <w:rsid w:val="00C4211D"/>
    <w:rsid w:val="00C44C7E"/>
    <w:rsid w:val="00C56051"/>
    <w:rsid w:val="00C57C28"/>
    <w:rsid w:val="00C64D7C"/>
    <w:rsid w:val="00C6578D"/>
    <w:rsid w:val="00C668A5"/>
    <w:rsid w:val="00C74493"/>
    <w:rsid w:val="00C82A17"/>
    <w:rsid w:val="00C87AC1"/>
    <w:rsid w:val="00C87BA1"/>
    <w:rsid w:val="00C90D1A"/>
    <w:rsid w:val="00C93CBD"/>
    <w:rsid w:val="00C9788F"/>
    <w:rsid w:val="00CA7187"/>
    <w:rsid w:val="00CB5D69"/>
    <w:rsid w:val="00CD2A48"/>
    <w:rsid w:val="00CE092D"/>
    <w:rsid w:val="00CE31ED"/>
    <w:rsid w:val="00CE38D6"/>
    <w:rsid w:val="00CE52DC"/>
    <w:rsid w:val="00CE5F5F"/>
    <w:rsid w:val="00CF320A"/>
    <w:rsid w:val="00CF5478"/>
    <w:rsid w:val="00D01863"/>
    <w:rsid w:val="00D05B25"/>
    <w:rsid w:val="00D17271"/>
    <w:rsid w:val="00D26A0D"/>
    <w:rsid w:val="00D31AAD"/>
    <w:rsid w:val="00D34CF0"/>
    <w:rsid w:val="00D51F51"/>
    <w:rsid w:val="00D565C7"/>
    <w:rsid w:val="00D57737"/>
    <w:rsid w:val="00D60222"/>
    <w:rsid w:val="00D71A03"/>
    <w:rsid w:val="00D768F0"/>
    <w:rsid w:val="00D76FF7"/>
    <w:rsid w:val="00D81776"/>
    <w:rsid w:val="00D83413"/>
    <w:rsid w:val="00D906A0"/>
    <w:rsid w:val="00DA0D09"/>
    <w:rsid w:val="00DB50F2"/>
    <w:rsid w:val="00DC5562"/>
    <w:rsid w:val="00DD04C2"/>
    <w:rsid w:val="00DD4109"/>
    <w:rsid w:val="00DD6923"/>
    <w:rsid w:val="00DD6A66"/>
    <w:rsid w:val="00E02AE8"/>
    <w:rsid w:val="00E030BD"/>
    <w:rsid w:val="00E03EF5"/>
    <w:rsid w:val="00E05CA8"/>
    <w:rsid w:val="00E07291"/>
    <w:rsid w:val="00E1497A"/>
    <w:rsid w:val="00E149D2"/>
    <w:rsid w:val="00E166F4"/>
    <w:rsid w:val="00E25398"/>
    <w:rsid w:val="00E32353"/>
    <w:rsid w:val="00E41D27"/>
    <w:rsid w:val="00E444FD"/>
    <w:rsid w:val="00E47718"/>
    <w:rsid w:val="00E524ED"/>
    <w:rsid w:val="00E531E0"/>
    <w:rsid w:val="00E76C32"/>
    <w:rsid w:val="00E86571"/>
    <w:rsid w:val="00E9203E"/>
    <w:rsid w:val="00E97441"/>
    <w:rsid w:val="00EA373C"/>
    <w:rsid w:val="00EA3993"/>
    <w:rsid w:val="00EA5545"/>
    <w:rsid w:val="00EA5DB5"/>
    <w:rsid w:val="00EA5F1C"/>
    <w:rsid w:val="00EB2E43"/>
    <w:rsid w:val="00EB30E7"/>
    <w:rsid w:val="00EC701B"/>
    <w:rsid w:val="00EC79A8"/>
    <w:rsid w:val="00ED2BC9"/>
    <w:rsid w:val="00EE0B3C"/>
    <w:rsid w:val="00EE1A8F"/>
    <w:rsid w:val="00EE206E"/>
    <w:rsid w:val="00EE24CD"/>
    <w:rsid w:val="00EE51CE"/>
    <w:rsid w:val="00EE722F"/>
    <w:rsid w:val="00EF5335"/>
    <w:rsid w:val="00F02A91"/>
    <w:rsid w:val="00F058BF"/>
    <w:rsid w:val="00F11C67"/>
    <w:rsid w:val="00F2157A"/>
    <w:rsid w:val="00F3269C"/>
    <w:rsid w:val="00F444CA"/>
    <w:rsid w:val="00F50500"/>
    <w:rsid w:val="00F50F99"/>
    <w:rsid w:val="00F55AA5"/>
    <w:rsid w:val="00F7167B"/>
    <w:rsid w:val="00F717B9"/>
    <w:rsid w:val="00F7706E"/>
    <w:rsid w:val="00F95BE8"/>
    <w:rsid w:val="00FA3FC5"/>
    <w:rsid w:val="00FA67D3"/>
    <w:rsid w:val="00FC127D"/>
    <w:rsid w:val="00FC2B8A"/>
    <w:rsid w:val="00FC4BD7"/>
    <w:rsid w:val="00FC4DE0"/>
    <w:rsid w:val="00FD4198"/>
    <w:rsid w:val="00FE43BD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9E45B8"/>
  <w14:defaultImageDpi w14:val="96"/>
  <w15:docId w15:val="{03A59522-FD9D-457B-BD1F-53E75928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9AF"/>
    <w:pPr>
      <w:spacing w:line="260" w:lineRule="atLeast"/>
    </w:pPr>
    <w:rPr>
      <w:rFonts w:ascii="Georgia" w:hAnsi="Georgia"/>
      <w:szCs w:val="24"/>
      <w:lang w:val="sv-SE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E2F"/>
    <w:pPr>
      <w:keepNext/>
      <w:numPr>
        <w:numId w:val="12"/>
      </w:numPr>
      <w:spacing w:after="200" w:line="340" w:lineRule="atLeast"/>
      <w:outlineLvl w:val="0"/>
    </w:pPr>
    <w:rPr>
      <w:rFonts w:ascii="Arial" w:hAnsi="Arial" w:cs="Arial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1EED"/>
    <w:pPr>
      <w:keepNext/>
      <w:numPr>
        <w:ilvl w:val="1"/>
        <w:numId w:val="12"/>
      </w:numPr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1EED"/>
    <w:pPr>
      <w:keepNext/>
      <w:numPr>
        <w:ilvl w:val="2"/>
        <w:numId w:val="12"/>
      </w:numPr>
      <w:spacing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37C2"/>
    <w:pPr>
      <w:keepNext/>
      <w:numPr>
        <w:ilvl w:val="3"/>
        <w:numId w:val="12"/>
      </w:num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10E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310EA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310EA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310EA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310EA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Cs/>
      <w:kern w:val="32"/>
      <w:sz w:val="44"/>
      <w:szCs w:val="32"/>
      <w:lang w:val="sv-SE" w:eastAsia="ja-JP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Cs/>
      <w:iCs/>
      <w:sz w:val="28"/>
      <w:szCs w:val="28"/>
      <w:lang w:val="sv-SE" w:eastAsia="ja-JP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Cs w:val="26"/>
      <w:lang w:val="sv-SE" w:eastAsia="ja-JP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Georgia" w:hAnsi="Georgia"/>
      <w:bCs/>
      <w:i/>
      <w:szCs w:val="28"/>
      <w:lang w:val="sv-SE" w:eastAsia="ja-JP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Georgia" w:hAnsi="Georgia"/>
      <w:b/>
      <w:bCs/>
      <w:i/>
      <w:iCs/>
      <w:sz w:val="26"/>
      <w:szCs w:val="26"/>
      <w:lang w:val="sv-SE" w:eastAsia="ja-JP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b/>
      <w:bCs/>
      <w:sz w:val="22"/>
      <w:szCs w:val="22"/>
      <w:lang w:val="sv-SE" w:eastAsia="ja-JP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sz w:val="24"/>
      <w:szCs w:val="24"/>
      <w:lang w:val="sv-SE" w:eastAsia="ja-JP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i/>
      <w:iCs/>
      <w:sz w:val="24"/>
      <w:szCs w:val="24"/>
      <w:lang w:val="sv-SE" w:eastAsia="ja-JP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  <w:lang w:val="sv-SE" w:eastAsia="ja-JP"/>
    </w:rPr>
  </w:style>
  <w:style w:type="paragraph" w:styleId="Header">
    <w:name w:val="header"/>
    <w:basedOn w:val="Normal"/>
    <w:link w:val="HeaderChar"/>
    <w:uiPriority w:val="99"/>
    <w:rsid w:val="00426E2F"/>
    <w:pPr>
      <w:tabs>
        <w:tab w:val="center" w:pos="4536"/>
        <w:tab w:val="right" w:pos="9072"/>
      </w:tabs>
      <w:spacing w:line="240" w:lineRule="atLeast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Footer">
    <w:name w:val="footer"/>
    <w:basedOn w:val="Normal"/>
    <w:link w:val="FooterChar"/>
    <w:uiPriority w:val="99"/>
    <w:rsid w:val="003B1EED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EnvelopeAddress">
    <w:name w:val="envelope address"/>
    <w:basedOn w:val="Normal"/>
    <w:uiPriority w:val="99"/>
    <w:semiHidden/>
    <w:rsid w:val="003310EA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3310E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character" w:styleId="FollowedHyperlink">
    <w:name w:val="FollowedHyperlink"/>
    <w:basedOn w:val="DefaultParagraphFont"/>
    <w:uiPriority w:val="99"/>
    <w:semiHidden/>
    <w:rsid w:val="003310EA"/>
    <w:rPr>
      <w:rFonts w:cs="Times New Roman"/>
      <w:color w:val="800080"/>
      <w:u w:val="single"/>
    </w:rPr>
  </w:style>
  <w:style w:type="paragraph" w:styleId="Closing">
    <w:name w:val="Closing"/>
    <w:basedOn w:val="Normal"/>
    <w:link w:val="ClosingChar"/>
    <w:uiPriority w:val="99"/>
    <w:semiHidden/>
    <w:rsid w:val="003310E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EnvelopeReturn">
    <w:name w:val="envelope return"/>
    <w:basedOn w:val="Normal"/>
    <w:uiPriority w:val="99"/>
    <w:semiHidden/>
    <w:rsid w:val="003310EA"/>
    <w:rPr>
      <w:rFonts w:ascii="Arial" w:hAnsi="Arial" w:cs="Arial"/>
      <w:szCs w:val="20"/>
    </w:rPr>
  </w:style>
  <w:style w:type="character" w:styleId="Emphasis">
    <w:name w:val="Emphasis"/>
    <w:basedOn w:val="DefaultParagraphFont"/>
    <w:uiPriority w:val="20"/>
    <w:qFormat/>
    <w:rsid w:val="003310EA"/>
    <w:rPr>
      <w:rFonts w:cs="Times New Roman"/>
      <w:i/>
    </w:rPr>
  </w:style>
  <w:style w:type="paragraph" w:styleId="BodyText">
    <w:name w:val="Body Text"/>
    <w:basedOn w:val="Normal"/>
    <w:link w:val="BodyTextChar"/>
    <w:semiHidden/>
    <w:rsid w:val="003310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odyText2">
    <w:name w:val="Body Text 2"/>
    <w:basedOn w:val="Normal"/>
    <w:link w:val="BodyText2Char"/>
    <w:uiPriority w:val="99"/>
    <w:semiHidden/>
    <w:rsid w:val="003310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odyText3">
    <w:name w:val="Body Text 3"/>
    <w:basedOn w:val="Normal"/>
    <w:link w:val="BodyText3Char"/>
    <w:uiPriority w:val="99"/>
    <w:semiHidden/>
    <w:rsid w:val="003310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310E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odyTextIndent">
    <w:name w:val="Body Text Indent"/>
    <w:basedOn w:val="Normal"/>
    <w:link w:val="BodyTextIndentChar"/>
    <w:uiPriority w:val="99"/>
    <w:semiHidden/>
    <w:rsid w:val="003310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310E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rsid w:val="003310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rsid w:val="003310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Date">
    <w:name w:val="Date"/>
    <w:basedOn w:val="Normal"/>
    <w:next w:val="Normal"/>
    <w:link w:val="DateChar"/>
    <w:uiPriority w:val="99"/>
    <w:semiHidden/>
    <w:rsid w:val="003310EA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TableSubtle1">
    <w:name w:val="Table Subtle 1"/>
    <w:basedOn w:val="TableNormal"/>
    <w:uiPriority w:val="99"/>
    <w:semiHidden/>
    <w:rsid w:val="003310EA"/>
    <w:pPr>
      <w:spacing w:line="26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310EA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rsid w:val="003310E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rsid w:val="003310EA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310EA"/>
    <w:pPr>
      <w:spacing w:line="26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310E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rsid w:val="003310E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TableColorful1">
    <w:name w:val="Table Colorful 1"/>
    <w:basedOn w:val="TableNormal"/>
    <w:uiPriority w:val="99"/>
    <w:semiHidden/>
    <w:rsid w:val="003310EA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310EA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310EA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link w:val="HTMLAddressChar"/>
    <w:uiPriority w:val="99"/>
    <w:semiHidden/>
    <w:rsid w:val="003310E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Georgia" w:hAnsi="Georgia" w:cs="Times New Roman"/>
      <w:i/>
      <w:iCs/>
      <w:sz w:val="24"/>
      <w:szCs w:val="24"/>
      <w:lang w:val="sv-SE" w:eastAsia="ja-JP"/>
    </w:rPr>
  </w:style>
  <w:style w:type="character" w:styleId="HTMLAcronym">
    <w:name w:val="HTML Acronym"/>
    <w:basedOn w:val="DefaultParagraphFont"/>
    <w:uiPriority w:val="99"/>
    <w:semiHidden/>
    <w:rsid w:val="003310EA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3310EA"/>
    <w:rPr>
      <w:rFonts w:cs="Times New Roman"/>
      <w:i/>
    </w:rPr>
  </w:style>
  <w:style w:type="character" w:styleId="HTMLDefinition">
    <w:name w:val="HTML Definition"/>
    <w:basedOn w:val="DefaultParagraphFont"/>
    <w:uiPriority w:val="99"/>
    <w:semiHidden/>
    <w:rsid w:val="003310EA"/>
    <w:rPr>
      <w:rFonts w:cs="Times New Roman"/>
      <w:i/>
    </w:rPr>
  </w:style>
  <w:style w:type="character" w:styleId="HTMLSample">
    <w:name w:val="HTML Sample"/>
    <w:basedOn w:val="DefaultParagraphFont"/>
    <w:uiPriority w:val="99"/>
    <w:semiHidden/>
    <w:rsid w:val="003310EA"/>
    <w:rPr>
      <w:rFonts w:ascii="Courier New" w:hAnsi="Courier New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3310EA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lang w:val="sv-SE" w:eastAsia="ja-JP"/>
    </w:rPr>
  </w:style>
  <w:style w:type="character" w:styleId="HTMLCode">
    <w:name w:val="HTML Code"/>
    <w:basedOn w:val="DefaultParagraphFon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Typewriter">
    <w:name w:val="HTML Typewriter"/>
    <w:basedOn w:val="DefaultParagraphFon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Keyboard">
    <w:name w:val="HTML Keyboard"/>
    <w:basedOn w:val="DefaultParagraphFon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3310EA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E030BD"/>
    <w:rPr>
      <w:rFonts w:cs="Times New Roman"/>
      <w:color w:val="auto"/>
      <w:u w:val="none"/>
    </w:rPr>
  </w:style>
  <w:style w:type="paragraph" w:styleId="BlockText">
    <w:name w:val="Block Text"/>
    <w:basedOn w:val="Normal"/>
    <w:uiPriority w:val="99"/>
    <w:semiHidden/>
    <w:rsid w:val="003310EA"/>
    <w:pPr>
      <w:spacing w:after="120"/>
      <w:ind w:left="1440" w:right="144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3310E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List">
    <w:name w:val="List"/>
    <w:basedOn w:val="Normal"/>
    <w:uiPriority w:val="99"/>
    <w:semiHidden/>
    <w:rsid w:val="003310EA"/>
    <w:pPr>
      <w:ind w:left="283" w:hanging="283"/>
    </w:pPr>
  </w:style>
  <w:style w:type="paragraph" w:styleId="List2">
    <w:name w:val="List 2"/>
    <w:basedOn w:val="Normal"/>
    <w:uiPriority w:val="99"/>
    <w:semiHidden/>
    <w:rsid w:val="003310EA"/>
    <w:pPr>
      <w:ind w:left="566" w:hanging="283"/>
    </w:pPr>
  </w:style>
  <w:style w:type="paragraph" w:styleId="List3">
    <w:name w:val="List 3"/>
    <w:basedOn w:val="Normal"/>
    <w:uiPriority w:val="99"/>
    <w:semiHidden/>
    <w:rsid w:val="003310EA"/>
    <w:pPr>
      <w:ind w:left="849" w:hanging="283"/>
    </w:pPr>
  </w:style>
  <w:style w:type="paragraph" w:styleId="List4">
    <w:name w:val="List 4"/>
    <w:basedOn w:val="Normal"/>
    <w:uiPriority w:val="99"/>
    <w:semiHidden/>
    <w:rsid w:val="003310EA"/>
    <w:pPr>
      <w:ind w:left="1132" w:hanging="283"/>
    </w:pPr>
  </w:style>
  <w:style w:type="paragraph" w:styleId="List5">
    <w:name w:val="List 5"/>
    <w:basedOn w:val="Normal"/>
    <w:uiPriority w:val="99"/>
    <w:semiHidden/>
    <w:rsid w:val="003310EA"/>
    <w:pPr>
      <w:ind w:left="1415" w:hanging="283"/>
    </w:pPr>
  </w:style>
  <w:style w:type="paragraph" w:styleId="ListContinue">
    <w:name w:val="List Continue"/>
    <w:basedOn w:val="Normal"/>
    <w:uiPriority w:val="99"/>
    <w:semiHidden/>
    <w:rsid w:val="003310EA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3310EA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3310EA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3310EA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3310EA"/>
    <w:pPr>
      <w:spacing w:after="120"/>
      <w:ind w:left="1415"/>
    </w:pPr>
  </w:style>
  <w:style w:type="paragraph" w:styleId="MessageHeader">
    <w:name w:val="Message Header"/>
    <w:basedOn w:val="Normal"/>
    <w:link w:val="MessageHeaderChar"/>
    <w:uiPriority w:val="99"/>
    <w:semiHidden/>
    <w:rsid w:val="00331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sv-SE" w:eastAsia="ja-JP"/>
    </w:rPr>
  </w:style>
  <w:style w:type="table" w:styleId="TableContemporary">
    <w:name w:val="Table Contemporary"/>
    <w:basedOn w:val="TableNormal"/>
    <w:uiPriority w:val="99"/>
    <w:semiHidden/>
    <w:rsid w:val="003310EA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semiHidden/>
    <w:rsid w:val="003310EA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3310EA"/>
    <w:pPr>
      <w:ind w:left="1304"/>
    </w:pPr>
  </w:style>
  <w:style w:type="table" w:styleId="TableGrid">
    <w:name w:val="Table Grid"/>
    <w:basedOn w:val="TableNormal"/>
    <w:rsid w:val="00426E2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1">
    <w:name w:val="Normal indrag 1"/>
    <w:basedOn w:val="Normal"/>
    <w:rsid w:val="003B1EED"/>
    <w:pPr>
      <w:ind w:left="462"/>
    </w:pPr>
  </w:style>
  <w:style w:type="paragraph" w:customStyle="1" w:styleId="Normalindrag2">
    <w:name w:val="Normal indrag 2"/>
    <w:basedOn w:val="Normal"/>
    <w:rsid w:val="003B1EED"/>
    <w:pPr>
      <w:ind w:left="910"/>
    </w:pPr>
  </w:style>
  <w:style w:type="paragraph" w:customStyle="1" w:styleId="Sidfotvrigtext">
    <w:name w:val="Sidfot (Övrig text)"/>
    <w:basedOn w:val="Normal"/>
    <w:rsid w:val="003B1EED"/>
    <w:pPr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000000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rsid w:val="00E030BD"/>
    <w:rPr>
      <w:rFonts w:cs="Times New Roman"/>
    </w:rPr>
  </w:style>
  <w:style w:type="paragraph" w:customStyle="1" w:styleId="Punktlista">
    <w:name w:val="Punkt lista"/>
    <w:basedOn w:val="Normal"/>
    <w:semiHidden/>
    <w:rsid w:val="00FC4BD7"/>
    <w:pPr>
      <w:tabs>
        <w:tab w:val="num" w:pos="308"/>
      </w:tabs>
      <w:ind w:left="323" w:hanging="153"/>
    </w:pPr>
    <w:rPr>
      <w:lang w:val="fr-FR"/>
    </w:rPr>
  </w:style>
  <w:style w:type="character" w:styleId="CommentReference">
    <w:name w:val="annotation reference"/>
    <w:basedOn w:val="DefaultParagraphFont"/>
    <w:uiPriority w:val="99"/>
    <w:rsid w:val="00C230F4"/>
    <w:rPr>
      <w:rFonts w:cs="Times New Roman"/>
      <w:sz w:val="16"/>
    </w:rPr>
  </w:style>
  <w:style w:type="paragraph" w:styleId="ListNumber">
    <w:name w:val="List Number"/>
    <w:basedOn w:val="Normal"/>
    <w:uiPriority w:val="99"/>
    <w:rsid w:val="00FC4BD7"/>
    <w:pPr>
      <w:numPr>
        <w:numId w:val="11"/>
      </w:numPr>
      <w:tabs>
        <w:tab w:val="clear" w:pos="720"/>
        <w:tab w:val="left" w:pos="306"/>
      </w:tabs>
      <w:ind w:left="425" w:hanging="255"/>
    </w:pPr>
  </w:style>
  <w:style w:type="paragraph" w:styleId="ListNumber2">
    <w:name w:val="List Number 2"/>
    <w:basedOn w:val="Normal"/>
    <w:uiPriority w:val="99"/>
    <w:semiHidden/>
    <w:rsid w:val="00FC4BD7"/>
    <w:pPr>
      <w:numPr>
        <w:numId w:val="9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FC4BD7"/>
    <w:pPr>
      <w:numPr>
        <w:numId w:val="1"/>
      </w:numPr>
      <w:tabs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FC4BD7"/>
    <w:pPr>
      <w:tabs>
        <w:tab w:val="num" w:pos="1209"/>
        <w:tab w:val="num" w:pos="1492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FC4BD7"/>
    <w:pPr>
      <w:numPr>
        <w:numId w:val="2"/>
      </w:numPr>
      <w:tabs>
        <w:tab w:val="num" w:pos="1492"/>
      </w:tabs>
      <w:ind w:left="1492"/>
    </w:pPr>
  </w:style>
  <w:style w:type="paragraph" w:styleId="PlainText">
    <w:name w:val="Plain Text"/>
    <w:basedOn w:val="Normal"/>
    <w:link w:val="PlainTextChar"/>
    <w:uiPriority w:val="99"/>
    <w:semiHidden/>
    <w:rsid w:val="00FC4BD7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sv-SE" w:eastAsia="ja-JP"/>
    </w:rPr>
  </w:style>
  <w:style w:type="table" w:styleId="TableProfessional">
    <w:name w:val="Table Professional"/>
    <w:basedOn w:val="TableNorma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uiPriority w:val="99"/>
    <w:semiHidden/>
    <w:rsid w:val="00FC4BD7"/>
    <w:pPr>
      <w:numPr>
        <w:numId w:val="3"/>
      </w:numPr>
      <w:tabs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FC4BD7"/>
    <w:pPr>
      <w:numPr>
        <w:numId w:val="4"/>
      </w:numPr>
      <w:tabs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FC4BD7"/>
    <w:pPr>
      <w:numPr>
        <w:numId w:val="5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FC4BD7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LineNumber">
    <w:name w:val="line number"/>
    <w:basedOn w:val="DefaultParagraphFont"/>
    <w:uiPriority w:val="99"/>
    <w:semiHidden/>
    <w:rsid w:val="00FC4BD7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FC4B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v-SE" w:eastAsia="ja-JP"/>
    </w:rPr>
  </w:style>
  <w:style w:type="paragraph" w:styleId="Signature">
    <w:name w:val="Signature"/>
    <w:basedOn w:val="Normal"/>
    <w:link w:val="SignatureChar"/>
    <w:uiPriority w:val="99"/>
    <w:semiHidden/>
    <w:rsid w:val="00FC4BD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TableClassic1">
    <w:name w:val="Table Classic 1"/>
    <w:basedOn w:val="TableNorma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C4BD7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FC4BD7"/>
    <w:rPr>
      <w:rFonts w:cs="Times New Roman"/>
      <w:b/>
    </w:rPr>
  </w:style>
  <w:style w:type="table" w:styleId="Table3Deffects1">
    <w:name w:val="Table 3D effects 1"/>
    <w:basedOn w:val="TableNormal"/>
    <w:uiPriority w:val="99"/>
    <w:semiHidden/>
    <w:rsid w:val="00FC4BD7"/>
    <w:pPr>
      <w:spacing w:line="26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C4BD7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C4BD7"/>
    <w:pPr>
      <w:spacing w:line="26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C4BD7"/>
    <w:pPr>
      <w:spacing w:line="26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C4BD7"/>
    <w:pPr>
      <w:spacing w:line="26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C4BD7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List1">
    <w:name w:val="Table List 1"/>
    <w:basedOn w:val="TableNorma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C4BD7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C4BD7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C4BD7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C4BD7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C4BD7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FC4BD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sid w:val="00FC4BD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sv-SE" w:eastAsia="ja-JP"/>
    </w:rPr>
  </w:style>
  <w:style w:type="table" w:styleId="TableWeb1">
    <w:name w:val="Table Web 1"/>
    <w:basedOn w:val="TableNorma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C4BD7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uiPriority w:val="99"/>
    <w:rsid w:val="00FC4BD7"/>
    <w:pPr>
      <w:numPr>
        <w:numId w:val="10"/>
      </w:numPr>
      <w:tabs>
        <w:tab w:val="clear" w:pos="720"/>
        <w:tab w:val="num" w:pos="308"/>
      </w:tabs>
      <w:spacing w:line="240" w:lineRule="auto"/>
      <w:ind w:left="323" w:hanging="153"/>
    </w:pPr>
    <w:rPr>
      <w:lang w:val="fr-FR"/>
    </w:rPr>
  </w:style>
  <w:style w:type="paragraph" w:styleId="CommentText">
    <w:name w:val="annotation text"/>
    <w:basedOn w:val="Normal"/>
    <w:link w:val="CommentTextChar"/>
    <w:uiPriority w:val="99"/>
    <w:rsid w:val="00C230F4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230F4"/>
    <w:rPr>
      <w:rFonts w:ascii="Georgia" w:hAnsi="Georgia" w:cs="Times New Roman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2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230F4"/>
    <w:rPr>
      <w:rFonts w:ascii="Georgia" w:hAnsi="Georgia" w:cs="Times New Roman"/>
      <w:b/>
      <w:lang w:val="x-none" w:eastAsia="ja-JP"/>
    </w:rPr>
  </w:style>
  <w:style w:type="paragraph" w:styleId="BalloonText">
    <w:name w:val="Balloon Text"/>
    <w:basedOn w:val="Normal"/>
    <w:link w:val="BalloonTextChar"/>
    <w:uiPriority w:val="99"/>
    <w:rsid w:val="00C230F4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0F4"/>
    <w:rPr>
      <w:rFonts w:ascii="Tahoma" w:hAnsi="Tahoma" w:cs="Times New Roman"/>
      <w:sz w:val="16"/>
      <w:lang w:val="x-none" w:eastAsia="ja-JP"/>
    </w:rPr>
  </w:style>
  <w:style w:type="character" w:styleId="PlaceholderText">
    <w:name w:val="Placeholder Text"/>
    <w:basedOn w:val="DefaultParagraphFont"/>
    <w:uiPriority w:val="99"/>
    <w:semiHidden/>
    <w:rsid w:val="00A02758"/>
    <w:rPr>
      <w:rFonts w:cs="Times New Roman"/>
      <w:color w:val="808080"/>
    </w:rPr>
  </w:style>
  <w:style w:type="numbering" w:styleId="111111">
    <w:name w:val="Outline List 2"/>
    <w:basedOn w:val="NoList"/>
    <w:uiPriority w:val="99"/>
    <w:semiHidden/>
    <w:unhideWhenUsed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8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221B4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1B5"/>
    <w:pPr>
      <w:ind w:left="720"/>
      <w:contextualSpacing/>
    </w:pPr>
  </w:style>
  <w:style w:type="paragraph" w:styleId="Revision">
    <w:name w:val="Revision"/>
    <w:hidden/>
    <w:uiPriority w:val="99"/>
    <w:semiHidden/>
    <w:rsid w:val="00615CBB"/>
    <w:rPr>
      <w:rFonts w:ascii="Georgia" w:hAnsi="Georgia"/>
      <w:szCs w:val="24"/>
      <w:lang w:val="sv-S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-olao\Desktop\ansokningsformular-operativt-stod-projektniva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7963E01714C11A2FC044C066F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932A-B832-4C56-AE93-367C0DC00352}"/>
      </w:docPartPr>
      <w:docPartBody>
        <w:p w:rsidR="00D43FA4" w:rsidRDefault="005602CB" w:rsidP="005602CB">
          <w:pPr>
            <w:pStyle w:val="FB57963E01714C11A2FC044C066FFFEB"/>
          </w:pPr>
          <w:r>
            <w:rPr>
              <w:rStyle w:val="PlaceholderText"/>
            </w:rPr>
            <w:t>För- och efternamn</w:t>
          </w:r>
        </w:p>
      </w:docPartBody>
    </w:docPart>
    <w:docPart>
      <w:docPartPr>
        <w:name w:val="79B5340CAA4A4A0E9B07A490FF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956-0322-4B4D-AB1A-0CEA3EFA2CAC}"/>
      </w:docPartPr>
      <w:docPartBody>
        <w:p w:rsidR="00D43FA4" w:rsidRDefault="005602CB" w:rsidP="005602CB">
          <w:pPr>
            <w:pStyle w:val="79B5340CAA4A4A0E9B07A490FF7BFDF5"/>
          </w:pPr>
          <w:r>
            <w:rPr>
              <w:rStyle w:val="PlaceholderText"/>
            </w:rPr>
            <w:t>Titel</w:t>
          </w:r>
        </w:p>
      </w:docPartBody>
    </w:docPart>
    <w:docPart>
      <w:docPartPr>
        <w:name w:val="3880709F2D354EA495C73E0312E8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9966-04E0-497C-859C-880F879668F3}"/>
      </w:docPartPr>
      <w:docPartBody>
        <w:p w:rsidR="00D43FA4" w:rsidRDefault="005602CB" w:rsidP="005602CB">
          <w:pPr>
            <w:pStyle w:val="3880709F2D354EA495C73E0312E8EA5E"/>
          </w:pPr>
          <w:r>
            <w:rPr>
              <w:rStyle w:val="PlaceholderText"/>
            </w:rPr>
            <w:t>Universitet eller motsvarande</w:t>
          </w:r>
        </w:p>
      </w:docPartBody>
    </w:docPart>
    <w:docPart>
      <w:docPartPr>
        <w:name w:val="11CB60B07ED746F39BF7202BA4C0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E06B-5D5D-4833-9A30-50841B9D928A}"/>
      </w:docPartPr>
      <w:docPartBody>
        <w:p w:rsidR="00D43FA4" w:rsidRDefault="005602CB" w:rsidP="005602CB">
          <w:pPr>
            <w:pStyle w:val="11CB60B07ED746F39BF7202BA4C0DA69"/>
          </w:pPr>
          <w:r>
            <w:rPr>
              <w:rStyle w:val="PlaceholderText"/>
            </w:rPr>
            <w:t>Institution/avdelning</w:t>
          </w:r>
        </w:p>
      </w:docPartBody>
    </w:docPart>
    <w:docPart>
      <w:docPartPr>
        <w:name w:val="43D23A4513E648F89A5D53B0896E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D166-873F-495F-A35E-6DF58C51707E}"/>
      </w:docPartPr>
      <w:docPartBody>
        <w:p w:rsidR="00D43FA4" w:rsidRDefault="005602CB" w:rsidP="005602CB">
          <w:pPr>
            <w:pStyle w:val="43D23A4513E648F89A5D53B0896E6E6A"/>
          </w:pPr>
          <w:r>
            <w:rPr>
              <w:rStyle w:val="PlaceholderText"/>
            </w:rPr>
            <w:t>E-postadress</w:t>
          </w:r>
        </w:p>
      </w:docPartBody>
    </w:docPart>
    <w:docPart>
      <w:docPartPr>
        <w:name w:val="9547ED3C61B04EED813E6F510A57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8AD0-DA80-49D6-89DB-D9A89EAC9BA1}"/>
      </w:docPartPr>
      <w:docPartBody>
        <w:p w:rsidR="00D43FA4" w:rsidRDefault="005602CB" w:rsidP="005602CB">
          <w:pPr>
            <w:pStyle w:val="9547ED3C61B04EED813E6F510A57612F"/>
          </w:pPr>
          <w:r>
            <w:rPr>
              <w:rStyle w:val="PlaceholderText"/>
            </w:rPr>
            <w:t>Telefonnummer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70"/>
    <w:rsid w:val="00013860"/>
    <w:rsid w:val="001169C6"/>
    <w:rsid w:val="001F7C66"/>
    <w:rsid w:val="00247F3D"/>
    <w:rsid w:val="003A4171"/>
    <w:rsid w:val="003D42DF"/>
    <w:rsid w:val="00412ED5"/>
    <w:rsid w:val="00511D0A"/>
    <w:rsid w:val="005602CB"/>
    <w:rsid w:val="005E7F85"/>
    <w:rsid w:val="00627CFE"/>
    <w:rsid w:val="00691061"/>
    <w:rsid w:val="00731217"/>
    <w:rsid w:val="008D0F7C"/>
    <w:rsid w:val="008E3532"/>
    <w:rsid w:val="009B534C"/>
    <w:rsid w:val="00A16E7F"/>
    <w:rsid w:val="00A31CC0"/>
    <w:rsid w:val="00A973F7"/>
    <w:rsid w:val="00AC39A4"/>
    <w:rsid w:val="00BA4570"/>
    <w:rsid w:val="00BC1464"/>
    <w:rsid w:val="00D23546"/>
    <w:rsid w:val="00D40DF8"/>
    <w:rsid w:val="00D43FA4"/>
    <w:rsid w:val="00D57BDC"/>
    <w:rsid w:val="00D86028"/>
    <w:rsid w:val="00F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74A"/>
    <w:rPr>
      <w:rFonts w:cs="Times New Roman"/>
      <w:color w:val="808080"/>
    </w:rPr>
  </w:style>
  <w:style w:type="paragraph" w:customStyle="1" w:styleId="FB57963E01714C11A2FC044C066FFFEB">
    <w:name w:val="FB57963E01714C11A2FC044C066FFFEB"/>
    <w:rsid w:val="005602CB"/>
    <w:pPr>
      <w:spacing w:after="160" w:line="259" w:lineRule="auto"/>
    </w:pPr>
    <w:rPr>
      <w:lang w:val="en-GB" w:eastAsia="en-GB"/>
    </w:rPr>
  </w:style>
  <w:style w:type="paragraph" w:customStyle="1" w:styleId="79B5340CAA4A4A0E9B07A490FF7BFDF5">
    <w:name w:val="79B5340CAA4A4A0E9B07A490FF7BFDF5"/>
    <w:rsid w:val="005602CB"/>
    <w:pPr>
      <w:spacing w:after="160" w:line="259" w:lineRule="auto"/>
    </w:pPr>
    <w:rPr>
      <w:lang w:val="en-GB" w:eastAsia="en-GB"/>
    </w:rPr>
  </w:style>
  <w:style w:type="paragraph" w:customStyle="1" w:styleId="3880709F2D354EA495C73E0312E8EA5E">
    <w:name w:val="3880709F2D354EA495C73E0312E8EA5E"/>
    <w:rsid w:val="005602CB"/>
    <w:pPr>
      <w:spacing w:after="160" w:line="259" w:lineRule="auto"/>
    </w:pPr>
    <w:rPr>
      <w:lang w:val="en-GB" w:eastAsia="en-GB"/>
    </w:rPr>
  </w:style>
  <w:style w:type="paragraph" w:customStyle="1" w:styleId="11CB60B07ED746F39BF7202BA4C0DA69">
    <w:name w:val="11CB60B07ED746F39BF7202BA4C0DA69"/>
    <w:rsid w:val="005602CB"/>
    <w:pPr>
      <w:spacing w:after="160" w:line="259" w:lineRule="auto"/>
    </w:pPr>
    <w:rPr>
      <w:lang w:val="en-GB" w:eastAsia="en-GB"/>
    </w:rPr>
  </w:style>
  <w:style w:type="paragraph" w:customStyle="1" w:styleId="CF6DA1E00E6D400DB1D981885EB3CC1A">
    <w:name w:val="CF6DA1E00E6D400DB1D981885EB3CC1A"/>
    <w:rsid w:val="005602CB"/>
    <w:pPr>
      <w:spacing w:after="160" w:line="259" w:lineRule="auto"/>
    </w:pPr>
    <w:rPr>
      <w:lang w:val="en-GB" w:eastAsia="en-GB"/>
    </w:rPr>
  </w:style>
  <w:style w:type="paragraph" w:customStyle="1" w:styleId="43D23A4513E648F89A5D53B0896E6E6A">
    <w:name w:val="43D23A4513E648F89A5D53B0896E6E6A"/>
    <w:rsid w:val="005602CB"/>
    <w:pPr>
      <w:spacing w:after="160" w:line="259" w:lineRule="auto"/>
    </w:pPr>
    <w:rPr>
      <w:lang w:val="en-GB" w:eastAsia="en-GB"/>
    </w:rPr>
  </w:style>
  <w:style w:type="paragraph" w:customStyle="1" w:styleId="9547ED3C61B04EED813E6F510A57612F">
    <w:name w:val="9547ED3C61B04EED813E6F510A57612F"/>
    <w:rsid w:val="005602CB"/>
    <w:pPr>
      <w:spacing w:after="160" w:line="259" w:lineRule="auto"/>
    </w:pPr>
    <w:rPr>
      <w:lang w:val="en-GB" w:eastAsia="en-GB"/>
    </w:rPr>
  </w:style>
  <w:style w:type="paragraph" w:customStyle="1" w:styleId="EAA4408A31A14D02853A037DDF83866F">
    <w:name w:val="EAA4408A31A14D02853A037DDF83866F"/>
    <w:rsid w:val="005602CB"/>
    <w:pPr>
      <w:spacing w:after="160" w:line="259" w:lineRule="auto"/>
    </w:pPr>
    <w:rPr>
      <w:lang w:val="en-GB" w:eastAsia="en-GB"/>
    </w:rPr>
  </w:style>
  <w:style w:type="paragraph" w:customStyle="1" w:styleId="16EBF00EF0D34256A7C1A4AB136403D9">
    <w:name w:val="16EBF00EF0D34256A7C1A4AB136403D9"/>
    <w:rsid w:val="005602CB"/>
    <w:pPr>
      <w:spacing w:after="160" w:line="259" w:lineRule="auto"/>
    </w:pPr>
    <w:rPr>
      <w:lang w:val="en-GB" w:eastAsia="en-GB"/>
    </w:rPr>
  </w:style>
  <w:style w:type="paragraph" w:customStyle="1" w:styleId="940AAFB93BE446C5B621B1A1F6386F15">
    <w:name w:val="940AAFB93BE446C5B621B1A1F6386F15"/>
    <w:rsid w:val="005602CB"/>
    <w:pPr>
      <w:spacing w:after="160" w:line="259" w:lineRule="auto"/>
    </w:pPr>
    <w:rPr>
      <w:lang w:val="en-GB" w:eastAsia="en-GB"/>
    </w:rPr>
  </w:style>
  <w:style w:type="paragraph" w:customStyle="1" w:styleId="6A1138D64A8645DBBB3C7746785A3B9C">
    <w:name w:val="6A1138D64A8645DBBB3C7746785A3B9C"/>
    <w:rsid w:val="005602CB"/>
    <w:pPr>
      <w:spacing w:after="160" w:line="259" w:lineRule="auto"/>
    </w:pPr>
    <w:rPr>
      <w:lang w:val="en-GB" w:eastAsia="en-GB"/>
    </w:rPr>
  </w:style>
  <w:style w:type="paragraph" w:customStyle="1" w:styleId="39C0F89E53BA402FB91558CC65DC9A19">
    <w:name w:val="39C0F89E53BA402FB91558CC65DC9A19"/>
    <w:rsid w:val="005602CB"/>
    <w:pPr>
      <w:spacing w:after="160" w:line="259" w:lineRule="auto"/>
    </w:pPr>
    <w:rPr>
      <w:lang w:val="en-GB" w:eastAsia="en-GB"/>
    </w:rPr>
  </w:style>
  <w:style w:type="paragraph" w:customStyle="1" w:styleId="51E1192A269648659395449634C491AA">
    <w:name w:val="51E1192A269648659395449634C491AA"/>
    <w:rsid w:val="005602CB"/>
    <w:pPr>
      <w:spacing w:after="160" w:line="259" w:lineRule="auto"/>
    </w:pPr>
    <w:rPr>
      <w:lang w:val="en-GB" w:eastAsia="en-GB"/>
    </w:rPr>
  </w:style>
  <w:style w:type="paragraph" w:customStyle="1" w:styleId="99DE71C1CF4F493A996A44DEFA020BC7">
    <w:name w:val="99DE71C1CF4F493A996A44DEFA020BC7"/>
    <w:rsid w:val="005602CB"/>
    <w:pPr>
      <w:spacing w:after="160" w:line="259" w:lineRule="auto"/>
    </w:pPr>
    <w:rPr>
      <w:lang w:val="en-GB" w:eastAsia="en-GB"/>
    </w:rPr>
  </w:style>
  <w:style w:type="paragraph" w:customStyle="1" w:styleId="B35A72E1406E46F6844802EE844D88C0">
    <w:name w:val="B35A72E1406E46F6844802EE844D88C0"/>
    <w:rsid w:val="005602CB"/>
    <w:pPr>
      <w:spacing w:after="160" w:line="259" w:lineRule="auto"/>
    </w:pPr>
    <w:rPr>
      <w:lang w:val="en-GB" w:eastAsia="en-GB"/>
    </w:rPr>
  </w:style>
  <w:style w:type="paragraph" w:customStyle="1" w:styleId="D1FBCE507EC74FEA9A7AD7CD9E922E79">
    <w:name w:val="D1FBCE507EC74FEA9A7AD7CD9E922E79"/>
    <w:rsid w:val="005602CB"/>
    <w:pPr>
      <w:spacing w:after="160" w:line="259" w:lineRule="auto"/>
    </w:pPr>
    <w:rPr>
      <w:lang w:val="en-GB" w:eastAsia="en-GB"/>
    </w:rPr>
  </w:style>
  <w:style w:type="paragraph" w:customStyle="1" w:styleId="D188B75D1A8A4AF59EE487CE97A90C3B">
    <w:name w:val="D188B75D1A8A4AF59EE487CE97A90C3B"/>
    <w:rsid w:val="005602CB"/>
    <w:pPr>
      <w:spacing w:after="160" w:line="259" w:lineRule="auto"/>
    </w:pPr>
    <w:rPr>
      <w:lang w:val="en-GB" w:eastAsia="en-GB"/>
    </w:rPr>
  </w:style>
  <w:style w:type="paragraph" w:customStyle="1" w:styleId="C970AF2ACB5C486A91EDD1C7A39A6713">
    <w:name w:val="C970AF2ACB5C486A91EDD1C7A39A6713"/>
    <w:rsid w:val="005602CB"/>
    <w:pPr>
      <w:spacing w:after="160" w:line="259" w:lineRule="auto"/>
    </w:pPr>
    <w:rPr>
      <w:lang w:val="en-GB" w:eastAsia="en-GB"/>
    </w:rPr>
  </w:style>
  <w:style w:type="paragraph" w:customStyle="1" w:styleId="FA4776D4435F40BAACD50572730E72A2">
    <w:name w:val="FA4776D4435F40BAACD50572730E72A2"/>
    <w:rsid w:val="005602CB"/>
    <w:pPr>
      <w:spacing w:after="160" w:line="259" w:lineRule="auto"/>
    </w:pPr>
    <w:rPr>
      <w:lang w:val="en-GB" w:eastAsia="en-GB"/>
    </w:rPr>
  </w:style>
  <w:style w:type="paragraph" w:customStyle="1" w:styleId="D25BC63D43CF4FA08C96FA8F208B1635">
    <w:name w:val="D25BC63D43CF4FA08C96FA8F208B1635"/>
    <w:rsid w:val="00511D0A"/>
    <w:pPr>
      <w:spacing w:after="160" w:line="259" w:lineRule="auto"/>
    </w:pPr>
    <w:rPr>
      <w:lang w:val="en-GB" w:eastAsia="en-GB"/>
    </w:rPr>
  </w:style>
  <w:style w:type="paragraph" w:customStyle="1" w:styleId="2B95B7D35FA544EF99D84B11FBC91CB5">
    <w:name w:val="2B95B7D35FA544EF99D84B11FBC91CB5"/>
    <w:rsid w:val="00511D0A"/>
    <w:pPr>
      <w:spacing w:after="160" w:line="259" w:lineRule="auto"/>
    </w:pPr>
    <w:rPr>
      <w:lang w:val="en-GB" w:eastAsia="en-GB"/>
    </w:rPr>
  </w:style>
  <w:style w:type="paragraph" w:customStyle="1" w:styleId="967E8B089D7E49A6A8F373D24D79A25B">
    <w:name w:val="967E8B089D7E49A6A8F373D24D79A25B"/>
    <w:rsid w:val="00511D0A"/>
    <w:pPr>
      <w:spacing w:after="160" w:line="259" w:lineRule="auto"/>
    </w:pPr>
    <w:rPr>
      <w:lang w:val="en-GB" w:eastAsia="en-GB"/>
    </w:rPr>
  </w:style>
  <w:style w:type="paragraph" w:customStyle="1" w:styleId="E8D80AA6821B4142AA407262152D9281">
    <w:name w:val="E8D80AA6821B4142AA407262152D9281"/>
    <w:rsid w:val="00D86028"/>
    <w:pPr>
      <w:spacing w:after="160" w:line="259" w:lineRule="auto"/>
    </w:pPr>
  </w:style>
  <w:style w:type="paragraph" w:customStyle="1" w:styleId="027524EC56E24864815B0DF31C7E9162">
    <w:name w:val="027524EC56E24864815B0DF31C7E9162"/>
    <w:rsid w:val="00D86028"/>
    <w:pPr>
      <w:spacing w:after="160" w:line="259" w:lineRule="auto"/>
    </w:pPr>
  </w:style>
  <w:style w:type="paragraph" w:customStyle="1" w:styleId="08025A8469DA4A2BA172F13892A5A10A">
    <w:name w:val="08025A8469DA4A2BA172F13892A5A10A"/>
    <w:rsid w:val="00F6274A"/>
    <w:pPr>
      <w:spacing w:after="160" w:line="259" w:lineRule="auto"/>
    </w:pPr>
    <w:rPr>
      <w:lang w:val="en-GB" w:eastAsia="en-GB"/>
    </w:rPr>
  </w:style>
  <w:style w:type="paragraph" w:customStyle="1" w:styleId="39A24B47CBD84F20B6C4BBEE8EC9765E">
    <w:name w:val="39A24B47CBD84F20B6C4BBEE8EC9765E"/>
    <w:rsid w:val="00F6274A"/>
    <w:pPr>
      <w:spacing w:after="160" w:line="259" w:lineRule="auto"/>
    </w:pPr>
    <w:rPr>
      <w:lang w:val="en-GB" w:eastAsia="en-GB"/>
    </w:rPr>
  </w:style>
  <w:style w:type="paragraph" w:customStyle="1" w:styleId="1ED6777535C647D4B96ADE2EF6728574">
    <w:name w:val="1ED6777535C647D4B96ADE2EF6728574"/>
    <w:rsid w:val="00F6274A"/>
    <w:pPr>
      <w:spacing w:after="160" w:line="259" w:lineRule="auto"/>
    </w:pPr>
    <w:rPr>
      <w:lang w:val="en-GB" w:eastAsia="en-GB"/>
    </w:rPr>
  </w:style>
  <w:style w:type="paragraph" w:customStyle="1" w:styleId="D4BF26D304314401A307EB6C16727F0D">
    <w:name w:val="D4BF26D304314401A307EB6C16727F0D"/>
    <w:rsid w:val="00F6274A"/>
    <w:pPr>
      <w:spacing w:after="160" w:line="259" w:lineRule="auto"/>
    </w:pPr>
    <w:rPr>
      <w:lang w:val="en-GB" w:eastAsia="en-GB"/>
    </w:rPr>
  </w:style>
  <w:style w:type="paragraph" w:customStyle="1" w:styleId="FD208B5A16AB440BAA32334539E9AC17">
    <w:name w:val="FD208B5A16AB440BAA32334539E9AC17"/>
    <w:rsid w:val="00F6274A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aef16c-1b90-4cd1-b941-4f6aa13d6ff8">
      <UserInfo>
        <DisplayName/>
        <AccountId xsi:nil="true"/>
        <AccountType/>
      </UserInfo>
    </SharedWithUsers>
    <Datumotid xmlns="700473b0-96bd-4f8e-bb71-830c4f71644e" xsi:nil="true"/>
    <TaxCatchAll xmlns="0faef16c-1b90-4cd1-b941-4f6aa13d6ff8" xsi:nil="true"/>
    <lcf76f155ced4ddcb4097134ff3c332f xmlns="700473b0-96bd-4f8e-bb71-830c4f7164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983AD3DABAB41A22F126B6FC63497" ma:contentTypeVersion="17" ma:contentTypeDescription="Skapa ett nytt dokument." ma:contentTypeScope="" ma:versionID="282b53b69e83ae56614de1113df72558">
  <xsd:schema xmlns:xsd="http://www.w3.org/2001/XMLSchema" xmlns:xs="http://www.w3.org/2001/XMLSchema" xmlns:p="http://schemas.microsoft.com/office/2006/metadata/properties" xmlns:ns2="700473b0-96bd-4f8e-bb71-830c4f71644e" xmlns:ns3="0faef16c-1b90-4cd1-b941-4f6aa13d6ff8" targetNamespace="http://schemas.microsoft.com/office/2006/metadata/properties" ma:root="true" ma:fieldsID="9f1b813c74f82ac9018d76fc9455208f" ns2:_="" ns3:_="">
    <xsd:import namespace="700473b0-96bd-4f8e-bb71-830c4f71644e"/>
    <xsd:import namespace="0faef16c-1b90-4cd1-b941-4f6aa13d6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ot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473b0-96bd-4f8e-bb71-830c4f71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otid" ma:index="21" nillable="true" ma:displayName="Datum o tid" ma:format="DateTime" ma:internalName="Datumoti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26707742-a6e1-4b22-ac96-f472774ec6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ef16c-1b90-4cd1-b941-4f6aa13d6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28c156-1ca5-4bf9-9c6a-052397f34164}" ma:internalName="TaxCatchAll" ma:showField="CatchAllData" ma:web="0faef16c-1b90-4cd1-b941-4f6aa13d6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F26EE-8DA9-456C-B080-8064EE79C54E}">
  <ds:schemaRefs>
    <ds:schemaRef ds:uri="http://schemas.microsoft.com/office/2006/metadata/properties"/>
    <ds:schemaRef ds:uri="http://schemas.microsoft.com/office/infopath/2007/PartnerControls"/>
    <ds:schemaRef ds:uri="0faef16c-1b90-4cd1-b941-4f6aa13d6ff8"/>
    <ds:schemaRef ds:uri="700473b0-96bd-4f8e-bb71-830c4f71644e"/>
  </ds:schemaRefs>
</ds:datastoreItem>
</file>

<file path=customXml/itemProps2.xml><?xml version="1.0" encoding="utf-8"?>
<ds:datastoreItem xmlns:ds="http://schemas.openxmlformats.org/officeDocument/2006/customXml" ds:itemID="{195EE78A-DB57-4FDC-AAC2-767C9247D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7A052-9399-4776-89DB-4F47F44C8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473b0-96bd-4f8e-bb71-830c4f71644e"/>
    <ds:schemaRef ds:uri="0faef16c-1b90-4cd1-b941-4f6aa13d6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ansokningsformular-operativt-stod-projektniva-2018</Template>
  <TotalTime>24</TotalTime>
  <Pages>1</Pages>
  <Words>207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2011-09-01</vt:lpstr>
      <vt:lpstr>2011-09-01</vt:lpstr>
    </vt:vector>
  </TitlesOfParts>
  <Company>A2 Produktion AB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2011-09-01</dc:title>
  <dc:creator>Jan-Ola Olofsson</dc:creator>
  <cp:lastModifiedBy>Cecilia Lund</cp:lastModifiedBy>
  <cp:revision>3</cp:revision>
  <cp:lastPrinted>2019-09-05T06:19:00Z</cp:lastPrinted>
  <dcterms:created xsi:type="dcterms:W3CDTF">2023-03-24T06:42:00Z</dcterms:created>
  <dcterms:modified xsi:type="dcterms:W3CDTF">2023-03-24T07:05:00Z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0x01010078E983AD3DABAB41A22F126B6FC63497</vt:lpwstr>
  </property>
  <property fmtid="{D5CDD505-2E9C-101B-9397-08002B2CF9AE}" pid="3" name="Order">
    <vt:r8>74988800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