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45B8" w14:textId="77777777" w:rsidR="002412B0" w:rsidRPr="007449C6" w:rsidRDefault="002412B0">
      <w:pPr>
        <w:rPr>
          <w:rFonts w:ascii="Arial" w:hAnsi="Arial" w:cs="Arial"/>
          <w:b/>
          <w:sz w:val="24"/>
          <w:lang w:val="en-GB"/>
        </w:rPr>
      </w:pPr>
    </w:p>
    <w:p w14:paraId="069E45B9" w14:textId="77777777" w:rsidR="002412B0" w:rsidRPr="007449C6" w:rsidRDefault="002412B0">
      <w:pPr>
        <w:rPr>
          <w:rFonts w:ascii="Arial" w:hAnsi="Arial" w:cs="Arial"/>
          <w:b/>
          <w:sz w:val="24"/>
          <w:lang w:val="en-GB"/>
        </w:rPr>
      </w:pPr>
    </w:p>
    <w:p w14:paraId="069E45BA" w14:textId="7CEF571F" w:rsidR="000B2364" w:rsidRPr="00D851C8" w:rsidRDefault="001A2B14" w:rsidP="00106403">
      <w:pPr>
        <w:pStyle w:val="Rubrik"/>
        <w:rPr>
          <w:sz w:val="28"/>
          <w:szCs w:val="28"/>
          <w:lang w:val="en-GB"/>
        </w:rPr>
      </w:pPr>
      <w:r w:rsidRPr="00D851C8">
        <w:rPr>
          <w:sz w:val="28"/>
          <w:szCs w:val="28"/>
          <w:lang w:val="en-GB"/>
        </w:rPr>
        <w:t xml:space="preserve">Theme proposal within the Polar Research </w:t>
      </w:r>
      <w:r w:rsidR="00106403" w:rsidRPr="00D851C8">
        <w:rPr>
          <w:sz w:val="28"/>
          <w:szCs w:val="28"/>
          <w:lang w:val="en-GB"/>
        </w:rPr>
        <w:t>P</w:t>
      </w:r>
      <w:r w:rsidRPr="00D851C8">
        <w:rPr>
          <w:sz w:val="28"/>
          <w:szCs w:val="28"/>
          <w:lang w:val="en-GB"/>
        </w:rPr>
        <w:t xml:space="preserve">rocess, </w:t>
      </w:r>
      <w:r w:rsidR="00541700" w:rsidRPr="00D851C8">
        <w:rPr>
          <w:sz w:val="28"/>
          <w:szCs w:val="28"/>
          <w:lang w:val="en-GB"/>
        </w:rPr>
        <w:t>2023</w:t>
      </w:r>
    </w:p>
    <w:p w14:paraId="6C6D5AD8" w14:textId="355CAEFB" w:rsidR="00DF7F2B" w:rsidRPr="00D851C8" w:rsidRDefault="00DF7F2B" w:rsidP="00DF7F2B">
      <w:pPr>
        <w:pStyle w:val="Rubrik"/>
        <w:rPr>
          <w:lang w:val="en-GB"/>
        </w:rPr>
      </w:pPr>
      <w:r w:rsidRPr="00D851C8">
        <w:rPr>
          <w:sz w:val="28"/>
          <w:szCs w:val="28"/>
          <w:lang w:val="en-GB"/>
        </w:rPr>
        <w:t>Antar</w:t>
      </w:r>
      <w:r w:rsidR="00D851C8" w:rsidRPr="00D851C8">
        <w:rPr>
          <w:sz w:val="28"/>
          <w:szCs w:val="28"/>
          <w:lang w:val="en-GB"/>
        </w:rPr>
        <w:t>c</w:t>
      </w:r>
      <w:r w:rsidRPr="00D851C8">
        <w:rPr>
          <w:sz w:val="28"/>
          <w:szCs w:val="28"/>
          <w:lang w:val="en-GB"/>
        </w:rPr>
        <w:t>tica</w:t>
      </w:r>
    </w:p>
    <w:p w14:paraId="069E45BB" w14:textId="77777777" w:rsidR="000B2364" w:rsidRPr="007449C6" w:rsidRDefault="000B2364">
      <w:pPr>
        <w:rPr>
          <w:rFonts w:ascii="Arial" w:hAnsi="Arial" w:cs="Arial"/>
          <w:b/>
          <w:sz w:val="24"/>
          <w:lang w:val="en-GB"/>
        </w:rPr>
      </w:pPr>
    </w:p>
    <w:p w14:paraId="5FB7BE23" w14:textId="33350806" w:rsidR="009758F9" w:rsidRPr="007449C6" w:rsidRDefault="000A129E" w:rsidP="00502284">
      <w:pPr>
        <w:spacing w:after="160" w:line="360" w:lineRule="auto"/>
        <w:ind w:left="-284"/>
        <w:rPr>
          <w:rFonts w:eastAsia="Calibri" w:cs="Arial"/>
          <w:b/>
          <w:bCs/>
          <w:sz w:val="22"/>
          <w:szCs w:val="22"/>
          <w:u w:val="single"/>
          <w:lang w:val="en-GB" w:eastAsia="en-US"/>
        </w:rPr>
      </w:pPr>
      <w:bookmarkStart w:id="0" w:name="_Hlk88482066"/>
      <w:r w:rsidRPr="007449C6">
        <w:rPr>
          <w:rFonts w:cs="Arial"/>
          <w:sz w:val="22"/>
          <w:szCs w:val="22"/>
          <w:lang w:val="en-GB"/>
        </w:rPr>
        <w:t xml:space="preserve">Complete </w:t>
      </w:r>
      <w:r w:rsidR="003D62AD" w:rsidRPr="007449C6">
        <w:rPr>
          <w:rFonts w:cs="Arial"/>
          <w:sz w:val="22"/>
          <w:szCs w:val="22"/>
          <w:lang w:val="en-GB"/>
        </w:rPr>
        <w:t>and s</w:t>
      </w:r>
      <w:r w:rsidR="009758F9" w:rsidRPr="007449C6">
        <w:rPr>
          <w:rFonts w:eastAsia="Calibri" w:cs="Arial"/>
          <w:sz w:val="22"/>
          <w:szCs w:val="22"/>
          <w:lang w:val="en-GB" w:eastAsia="en-US"/>
        </w:rPr>
        <w:t xml:space="preserve">ubmit </w:t>
      </w:r>
      <w:r w:rsidR="003D62AD" w:rsidRPr="007449C6">
        <w:rPr>
          <w:rFonts w:cs="Arial"/>
          <w:sz w:val="22"/>
          <w:szCs w:val="22"/>
          <w:lang w:val="en-GB"/>
        </w:rPr>
        <w:t xml:space="preserve">the application </w:t>
      </w:r>
      <w:r w:rsidR="003D62AD" w:rsidRPr="00E26895">
        <w:rPr>
          <w:rFonts w:cs="Arial"/>
          <w:sz w:val="22"/>
          <w:szCs w:val="22"/>
          <w:lang w:val="en-GB"/>
        </w:rPr>
        <w:t>for</w:t>
      </w:r>
      <w:r w:rsidR="000D416B" w:rsidRPr="00E26895">
        <w:rPr>
          <w:rFonts w:cs="Arial"/>
          <w:sz w:val="22"/>
          <w:szCs w:val="22"/>
          <w:lang w:val="en-GB"/>
        </w:rPr>
        <w:t>m to</w:t>
      </w:r>
      <w:r w:rsidR="00E26895" w:rsidRPr="00E26895">
        <w:rPr>
          <w:rFonts w:cs="Arial"/>
          <w:sz w:val="22"/>
          <w:szCs w:val="22"/>
          <w:lang w:val="en-GB"/>
        </w:rPr>
        <w:t xml:space="preserve"> </w:t>
      </w:r>
      <w:hyperlink r:id="rId10" w:history="1">
        <w:r w:rsidR="00E26895" w:rsidRPr="00E26895">
          <w:rPr>
            <w:rStyle w:val="Hyperlnk"/>
            <w:b/>
            <w:bCs/>
            <w:color w:val="000000" w:themeColor="text1"/>
            <w:sz w:val="22"/>
            <w:szCs w:val="22"/>
            <w:lang w:val="en-GB"/>
          </w:rPr>
          <w:t>office@polar.se</w:t>
        </w:r>
      </w:hyperlink>
      <w:r w:rsidR="00E26895" w:rsidRPr="00E26895">
        <w:rPr>
          <w:b/>
          <w:bCs/>
          <w:color w:val="000000" w:themeColor="text1"/>
          <w:sz w:val="22"/>
          <w:szCs w:val="22"/>
          <w:lang w:val="en-GB"/>
        </w:rPr>
        <w:t>.</w:t>
      </w:r>
      <w:r w:rsidR="003D62AD" w:rsidRPr="00E26895">
        <w:rPr>
          <w:rFonts w:cs="Arial"/>
          <w:sz w:val="22"/>
          <w:szCs w:val="22"/>
          <w:lang w:val="en-GB"/>
        </w:rPr>
        <w:t xml:space="preserve"> Please</w:t>
      </w:r>
      <w:r w:rsidR="003D62AD" w:rsidRPr="007449C6">
        <w:rPr>
          <w:rFonts w:cs="Arial"/>
          <w:sz w:val="22"/>
          <w:szCs w:val="22"/>
          <w:lang w:val="en-GB"/>
        </w:rPr>
        <w:t xml:space="preserve"> use the registration number </w:t>
      </w:r>
      <w:r w:rsidR="003D62AD" w:rsidRPr="007449C6">
        <w:rPr>
          <w:rFonts w:cs="Arial"/>
          <w:b/>
          <w:bCs/>
          <w:sz w:val="22"/>
          <w:szCs w:val="22"/>
          <w:lang w:val="en-GB"/>
        </w:rPr>
        <w:t>202</w:t>
      </w:r>
      <w:r w:rsidR="006D1782" w:rsidRPr="007449C6">
        <w:rPr>
          <w:rFonts w:cs="Arial"/>
          <w:b/>
          <w:bCs/>
          <w:sz w:val="22"/>
          <w:szCs w:val="22"/>
          <w:lang w:val="en-GB"/>
        </w:rPr>
        <w:t>3</w:t>
      </w:r>
      <w:r w:rsidR="003D62AD" w:rsidRPr="007449C6">
        <w:rPr>
          <w:rFonts w:cs="Arial"/>
          <w:b/>
          <w:bCs/>
          <w:sz w:val="22"/>
          <w:szCs w:val="22"/>
          <w:lang w:val="en-GB"/>
        </w:rPr>
        <w:t>-</w:t>
      </w:r>
      <w:r w:rsidR="00DE02B8" w:rsidRPr="007449C6">
        <w:rPr>
          <w:rFonts w:cs="Arial"/>
          <w:b/>
          <w:bCs/>
          <w:sz w:val="22"/>
          <w:szCs w:val="22"/>
          <w:lang w:val="en-GB"/>
        </w:rPr>
        <w:t>12</w:t>
      </w:r>
      <w:r w:rsidR="0030544E" w:rsidRPr="007449C6">
        <w:rPr>
          <w:rFonts w:cs="Arial"/>
          <w:sz w:val="22"/>
          <w:szCs w:val="22"/>
          <w:lang w:val="en-GB"/>
        </w:rPr>
        <w:t xml:space="preserve"> </w:t>
      </w:r>
      <w:r w:rsidR="003D62AD" w:rsidRPr="007449C6">
        <w:rPr>
          <w:rFonts w:cs="Arial"/>
          <w:sz w:val="22"/>
          <w:szCs w:val="22"/>
          <w:lang w:val="en-GB"/>
        </w:rPr>
        <w:t xml:space="preserve">in the subject line. </w:t>
      </w:r>
      <w:r w:rsidR="000D416B">
        <w:rPr>
          <w:rFonts w:cs="Arial"/>
          <w:sz w:val="22"/>
          <w:szCs w:val="22"/>
          <w:lang w:val="en-GB"/>
        </w:rPr>
        <w:t>Apply n</w:t>
      </w:r>
      <w:r w:rsidR="003D62AD" w:rsidRPr="007449C6">
        <w:rPr>
          <w:rFonts w:cs="Arial"/>
          <w:sz w:val="22"/>
          <w:szCs w:val="22"/>
          <w:lang w:val="en-GB"/>
        </w:rPr>
        <w:t xml:space="preserve">o later than </w:t>
      </w:r>
      <w:r w:rsidR="00622A12" w:rsidRPr="007449C6">
        <w:rPr>
          <w:rFonts w:cs="Arial"/>
          <w:sz w:val="22"/>
          <w:szCs w:val="22"/>
          <w:lang w:val="en-GB"/>
        </w:rPr>
        <w:t>1</w:t>
      </w:r>
      <w:r w:rsidR="006D1782" w:rsidRPr="007449C6">
        <w:rPr>
          <w:rFonts w:cs="Arial"/>
          <w:sz w:val="22"/>
          <w:szCs w:val="22"/>
          <w:lang w:val="en-GB"/>
        </w:rPr>
        <w:t>6</w:t>
      </w:r>
      <w:r w:rsidR="003D62AD" w:rsidRPr="007449C6">
        <w:rPr>
          <w:rFonts w:cs="Arial"/>
          <w:sz w:val="22"/>
          <w:szCs w:val="22"/>
          <w:lang w:val="en-GB"/>
        </w:rPr>
        <w:t xml:space="preserve"> </w:t>
      </w:r>
      <w:r w:rsidR="00622A12" w:rsidRPr="007449C6">
        <w:rPr>
          <w:rFonts w:cs="Arial"/>
          <w:sz w:val="22"/>
          <w:szCs w:val="22"/>
          <w:lang w:val="en-GB"/>
        </w:rPr>
        <w:t>April</w:t>
      </w:r>
      <w:r w:rsidR="003D62AD" w:rsidRPr="007449C6">
        <w:rPr>
          <w:rFonts w:cs="Arial"/>
          <w:sz w:val="22"/>
          <w:szCs w:val="22"/>
          <w:lang w:val="en-GB"/>
        </w:rPr>
        <w:t xml:space="preserve"> 202</w:t>
      </w:r>
      <w:r w:rsidR="006D1782" w:rsidRPr="007449C6">
        <w:rPr>
          <w:rFonts w:cs="Arial"/>
          <w:sz w:val="22"/>
          <w:szCs w:val="22"/>
          <w:lang w:val="en-GB"/>
        </w:rPr>
        <w:t>3</w:t>
      </w:r>
      <w:r w:rsidR="003D62AD" w:rsidRPr="007449C6">
        <w:rPr>
          <w:rFonts w:cs="Arial"/>
          <w:sz w:val="22"/>
          <w:szCs w:val="22"/>
          <w:lang w:val="en-GB"/>
        </w:rPr>
        <w:t>.</w:t>
      </w:r>
    </w:p>
    <w:tbl>
      <w:tblPr>
        <w:tblpPr w:leftFromText="181" w:rightFromText="181" w:vertAnchor="text" w:horzAnchor="margin" w:tblpXSpec="center" w:tblpY="5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6"/>
      </w:tblGrid>
      <w:tr w:rsidR="005C673C" w:rsidRPr="006E347E" w14:paraId="5FEF5B2C" w14:textId="77777777" w:rsidTr="0036718D">
        <w:trPr>
          <w:trHeight w:val="2769"/>
        </w:trPr>
        <w:tc>
          <w:tcPr>
            <w:tcW w:w="7876" w:type="dxa"/>
            <w:tcMar>
              <w:top w:w="57" w:type="dxa"/>
              <w:bottom w:w="57" w:type="dxa"/>
            </w:tcMar>
          </w:tcPr>
          <w:bookmarkEnd w:id="0"/>
          <w:p w14:paraId="3BF3AA21" w14:textId="7AEC0173" w:rsidR="005C673C" w:rsidRPr="00FA79C2" w:rsidRDefault="005C673C" w:rsidP="003B4960">
            <w:pPr>
              <w:spacing w:line="360" w:lineRule="auto"/>
              <w:rPr>
                <w:b/>
                <w:lang w:val="en-US"/>
              </w:rPr>
            </w:pPr>
            <w:r w:rsidRPr="00FA79C2">
              <w:rPr>
                <w:b/>
                <w:lang w:val="en-US"/>
              </w:rPr>
              <w:t>Principal proposer</w:t>
            </w:r>
          </w:p>
          <w:p w14:paraId="0DD27DDF" w14:textId="25A964FE" w:rsidR="005C673C" w:rsidRPr="006E347E" w:rsidRDefault="005C673C" w:rsidP="003B4960">
            <w:pPr>
              <w:spacing w:line="360" w:lineRule="auto"/>
              <w:rPr>
                <w:lang w:val="en-GB"/>
              </w:rPr>
            </w:pPr>
            <w:r w:rsidRPr="006E347E">
              <w:rPr>
                <w:lang w:val="en-GB"/>
              </w:rPr>
              <w:t xml:space="preserve">Name: </w:t>
            </w:r>
          </w:p>
          <w:p w14:paraId="5F338B3B" w14:textId="6BD93C6B" w:rsidR="005C673C" w:rsidRPr="006E347E" w:rsidRDefault="005C673C" w:rsidP="003B4960">
            <w:pPr>
              <w:spacing w:line="360" w:lineRule="auto"/>
              <w:rPr>
                <w:lang w:val="en-GB"/>
              </w:rPr>
            </w:pPr>
            <w:r w:rsidRPr="006E347E">
              <w:rPr>
                <w:lang w:val="en-GB"/>
              </w:rPr>
              <w:t xml:space="preserve">Title: </w:t>
            </w:r>
          </w:p>
          <w:p w14:paraId="5771519D" w14:textId="7B9F2643" w:rsidR="005C673C" w:rsidRPr="006E347E" w:rsidRDefault="005C673C" w:rsidP="003B4960">
            <w:pPr>
              <w:spacing w:line="360" w:lineRule="auto"/>
              <w:rPr>
                <w:lang w:val="en-GB"/>
              </w:rPr>
            </w:pPr>
            <w:r w:rsidRPr="006E347E">
              <w:rPr>
                <w:lang w:val="en-GB"/>
              </w:rPr>
              <w:t xml:space="preserve">University: </w:t>
            </w:r>
          </w:p>
          <w:p w14:paraId="3154E58E" w14:textId="5EA729D9" w:rsidR="005C673C" w:rsidRPr="006E347E" w:rsidRDefault="005C673C" w:rsidP="003B4960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Division/</w:t>
            </w:r>
            <w:r w:rsidRPr="006E347E">
              <w:rPr>
                <w:lang w:val="en-GB"/>
              </w:rPr>
              <w:t xml:space="preserve">Department: </w:t>
            </w:r>
          </w:p>
          <w:p w14:paraId="20F7332F" w14:textId="5085B50F" w:rsidR="005C673C" w:rsidRPr="006E347E" w:rsidRDefault="005C673C" w:rsidP="003B4960">
            <w:pPr>
              <w:spacing w:line="360" w:lineRule="auto"/>
              <w:rPr>
                <w:lang w:val="en-GB"/>
              </w:rPr>
            </w:pPr>
            <w:r w:rsidRPr="006E347E">
              <w:rPr>
                <w:lang w:val="en-GB"/>
              </w:rPr>
              <w:t xml:space="preserve">Address: </w:t>
            </w:r>
          </w:p>
          <w:p w14:paraId="46734733" w14:textId="3A60CED2" w:rsidR="005C673C" w:rsidRPr="006E347E" w:rsidRDefault="005C673C" w:rsidP="003B4960">
            <w:pPr>
              <w:spacing w:line="360" w:lineRule="auto"/>
              <w:rPr>
                <w:lang w:val="en-GB"/>
              </w:rPr>
            </w:pPr>
            <w:r w:rsidRPr="006E347E">
              <w:rPr>
                <w:lang w:val="en-GB"/>
              </w:rPr>
              <w:t xml:space="preserve">E-mail: </w:t>
            </w:r>
          </w:p>
          <w:p w14:paraId="4F7F410C" w14:textId="74D95B8D" w:rsidR="005C673C" w:rsidRPr="006E347E" w:rsidRDefault="005C673C" w:rsidP="003B4960">
            <w:pPr>
              <w:spacing w:line="360" w:lineRule="auto"/>
              <w:rPr>
                <w:lang w:val="en-GB"/>
              </w:rPr>
            </w:pPr>
            <w:r w:rsidRPr="006E347E">
              <w:rPr>
                <w:lang w:val="en-GB"/>
              </w:rPr>
              <w:t xml:space="preserve">Phone number: </w:t>
            </w:r>
          </w:p>
        </w:tc>
      </w:tr>
      <w:tr w:rsidR="005C673C" w:rsidRPr="00B66003" w14:paraId="47A3C649" w14:textId="77777777" w:rsidTr="0036718D">
        <w:trPr>
          <w:trHeight w:val="3710"/>
        </w:trPr>
        <w:tc>
          <w:tcPr>
            <w:tcW w:w="7876" w:type="dxa"/>
            <w:tcMar>
              <w:top w:w="57" w:type="dxa"/>
              <w:bottom w:w="57" w:type="dxa"/>
            </w:tcMar>
          </w:tcPr>
          <w:p w14:paraId="7C89A3D0" w14:textId="130B92E7" w:rsidR="005C673C" w:rsidRPr="006E347E" w:rsidRDefault="005C673C" w:rsidP="003B4960">
            <w:pPr>
              <w:spacing w:line="360" w:lineRule="auto"/>
              <w:rPr>
                <w:b/>
                <w:lang w:val="en-GB"/>
              </w:rPr>
            </w:pPr>
            <w:r w:rsidRPr="006E347E">
              <w:rPr>
                <w:b/>
                <w:lang w:val="en-GB"/>
              </w:rPr>
              <w:t>Co-proposer</w:t>
            </w:r>
          </w:p>
          <w:p w14:paraId="475E53EE" w14:textId="738A6B75" w:rsidR="005C673C" w:rsidRPr="00C732BA" w:rsidRDefault="00C732BA" w:rsidP="003B4960">
            <w:pPr>
              <w:spacing w:line="360" w:lineRule="auto"/>
              <w:rPr>
                <w:color w:val="808080" w:themeColor="background1" w:themeShade="80"/>
                <w:lang w:val="en-GB"/>
              </w:rPr>
            </w:pPr>
            <w:r w:rsidRPr="00C732BA">
              <w:rPr>
                <w:color w:val="808080" w:themeColor="background1" w:themeShade="80"/>
                <w:lang w:val="en-GB"/>
              </w:rPr>
              <w:t>Name, e-mail, university/</w:t>
            </w:r>
            <w:proofErr w:type="gramStart"/>
            <w:r w:rsidR="00C81C8F" w:rsidRPr="00C732BA">
              <w:rPr>
                <w:color w:val="808080" w:themeColor="background1" w:themeShade="80"/>
                <w:lang w:val="en-GB"/>
              </w:rPr>
              <w:t>institution</w:t>
            </w:r>
            <w:proofErr w:type="gramEnd"/>
            <w:r w:rsidRPr="00C732BA">
              <w:rPr>
                <w:color w:val="808080" w:themeColor="background1" w:themeShade="80"/>
                <w:lang w:val="en-GB"/>
              </w:rPr>
              <w:t xml:space="preserve"> and country</w:t>
            </w:r>
          </w:p>
          <w:p w14:paraId="08C6A48F" w14:textId="77777777" w:rsidR="005C673C" w:rsidRPr="006E347E" w:rsidRDefault="005C673C" w:rsidP="003B4960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5C673C" w:rsidRPr="00F311B7" w14:paraId="64AA98A5" w14:textId="77777777" w:rsidTr="0036718D">
        <w:trPr>
          <w:trHeight w:val="1430"/>
        </w:trPr>
        <w:tc>
          <w:tcPr>
            <w:tcW w:w="7876" w:type="dxa"/>
            <w:tcMar>
              <w:top w:w="57" w:type="dxa"/>
              <w:bottom w:w="57" w:type="dxa"/>
            </w:tcMar>
          </w:tcPr>
          <w:p w14:paraId="46554D9E" w14:textId="77777777" w:rsidR="00317417" w:rsidRDefault="00317417" w:rsidP="00317417">
            <w:pPr>
              <w:spacing w:line="360" w:lineRule="auto"/>
              <w:rPr>
                <w:b/>
                <w:lang w:val="en-GB"/>
              </w:rPr>
            </w:pPr>
            <w:r w:rsidRPr="00F311B7">
              <w:rPr>
                <w:b/>
                <w:lang w:val="en-GB"/>
              </w:rPr>
              <w:t>Theme title in English</w:t>
            </w:r>
          </w:p>
          <w:p w14:paraId="35C24948" w14:textId="77777777" w:rsidR="00317417" w:rsidRDefault="00317417" w:rsidP="00317417">
            <w:pPr>
              <w:spacing w:line="360" w:lineRule="auto"/>
              <w:rPr>
                <w:b/>
                <w:lang w:val="en-GB"/>
              </w:rPr>
            </w:pPr>
          </w:p>
          <w:p w14:paraId="720519E4" w14:textId="77777777" w:rsidR="00317417" w:rsidRPr="00F311B7" w:rsidRDefault="00317417" w:rsidP="00317417">
            <w:pPr>
              <w:spacing w:line="360" w:lineRule="auto"/>
              <w:rPr>
                <w:b/>
                <w:lang w:val="en-GB"/>
              </w:rPr>
            </w:pPr>
          </w:p>
          <w:p w14:paraId="70FAAB2B" w14:textId="6D0710D0" w:rsidR="005C673C" w:rsidRPr="002A2B23" w:rsidRDefault="005C673C" w:rsidP="003B4960">
            <w:pPr>
              <w:spacing w:line="360" w:lineRule="auto"/>
              <w:rPr>
                <w:b/>
              </w:rPr>
            </w:pPr>
            <w:r>
              <w:rPr>
                <w:b/>
              </w:rPr>
              <w:t>Tematitel</w:t>
            </w:r>
            <w:r w:rsidRPr="002A2B23">
              <w:rPr>
                <w:b/>
              </w:rPr>
              <w:t xml:space="preserve"> på svenska </w:t>
            </w:r>
          </w:p>
          <w:p w14:paraId="05C6F354" w14:textId="77777777" w:rsidR="005C673C" w:rsidRDefault="005C673C" w:rsidP="003B4960">
            <w:pPr>
              <w:spacing w:line="360" w:lineRule="auto"/>
              <w:rPr>
                <w:lang w:val="en-GB"/>
              </w:rPr>
            </w:pPr>
          </w:p>
          <w:p w14:paraId="6A7D5173" w14:textId="3092AB6B" w:rsidR="00317417" w:rsidRPr="00F311B7" w:rsidRDefault="00317417" w:rsidP="003B4960">
            <w:pPr>
              <w:spacing w:line="360" w:lineRule="auto"/>
              <w:rPr>
                <w:lang w:val="en-GB"/>
              </w:rPr>
            </w:pPr>
          </w:p>
        </w:tc>
      </w:tr>
    </w:tbl>
    <w:p w14:paraId="5A06693D" w14:textId="77777777" w:rsidR="0036718D" w:rsidRPr="007449C6" w:rsidRDefault="0036718D" w:rsidP="004478B6">
      <w:pPr>
        <w:pStyle w:val="Liststycke"/>
        <w:numPr>
          <w:ilvl w:val="0"/>
          <w:numId w:val="15"/>
        </w:numPr>
        <w:spacing w:line="360" w:lineRule="auto"/>
        <w:ind w:left="426"/>
        <w:rPr>
          <w:rFonts w:cs="Arial"/>
          <w:sz w:val="24"/>
          <w:lang w:val="en-GB"/>
        </w:rPr>
      </w:pPr>
      <w:r w:rsidRPr="007449C6">
        <w:rPr>
          <w:b/>
          <w:sz w:val="24"/>
          <w:lang w:val="en-GB"/>
        </w:rPr>
        <w:t>General information</w:t>
      </w:r>
    </w:p>
    <w:p w14:paraId="7316D8BC" w14:textId="4A0ED572" w:rsidR="00B17089" w:rsidRPr="00417AB5" w:rsidRDefault="001B3422" w:rsidP="002D0DD8">
      <w:pPr>
        <w:pStyle w:val="Liststycke"/>
        <w:numPr>
          <w:ilvl w:val="0"/>
          <w:numId w:val="15"/>
        </w:numPr>
        <w:spacing w:line="360" w:lineRule="auto"/>
        <w:rPr>
          <w:b/>
          <w:sz w:val="24"/>
          <w:lang w:val="en-GB"/>
        </w:rPr>
      </w:pPr>
      <w:r w:rsidRPr="00417AB5">
        <w:rPr>
          <w:b/>
          <w:sz w:val="24"/>
          <w:lang w:val="en-GB"/>
        </w:rPr>
        <w:lastRenderedPageBreak/>
        <w:t>Summary in English</w:t>
      </w:r>
      <w:r w:rsidR="00417AB5" w:rsidRPr="00417AB5">
        <w:rPr>
          <w:b/>
          <w:sz w:val="24"/>
          <w:lang w:val="en-GB"/>
        </w:rPr>
        <w:t xml:space="preserve"> </w:t>
      </w:r>
      <w:r w:rsidR="00417AB5" w:rsidRPr="00417AB5">
        <w:rPr>
          <w:rFonts w:cs="Arial"/>
          <w:szCs w:val="20"/>
          <w:lang w:val="en-GB"/>
        </w:rPr>
        <w:t>(maximum one A4 page)</w:t>
      </w:r>
    </w:p>
    <w:p w14:paraId="51481D80" w14:textId="77777777" w:rsidR="00557F83" w:rsidRPr="00417AB5" w:rsidRDefault="00557F83" w:rsidP="002B07C0">
      <w:pPr>
        <w:pStyle w:val="Liststycke"/>
        <w:spacing w:line="360" w:lineRule="auto"/>
        <w:ind w:left="786"/>
        <w:rPr>
          <w:b/>
          <w:sz w:val="22"/>
          <w:szCs w:val="28"/>
          <w:lang w:val="en-GB"/>
        </w:rPr>
      </w:pPr>
    </w:p>
    <w:p w14:paraId="3CB62141" w14:textId="36EE0393" w:rsidR="001B3422" w:rsidRPr="007714C8" w:rsidRDefault="001B3422" w:rsidP="007714C8">
      <w:pPr>
        <w:spacing w:line="360" w:lineRule="auto"/>
        <w:ind w:firstLine="502"/>
        <w:rPr>
          <w:b/>
          <w:sz w:val="24"/>
          <w:lang w:val="en-GB"/>
        </w:rPr>
      </w:pPr>
      <w:r w:rsidRPr="00417AB5">
        <w:rPr>
          <w:b/>
          <w:sz w:val="24"/>
          <w:lang w:val="en-GB"/>
        </w:rPr>
        <w:t>Summ</w:t>
      </w:r>
      <w:r w:rsidR="000D416B">
        <w:rPr>
          <w:b/>
          <w:sz w:val="24"/>
          <w:lang w:val="en-GB"/>
        </w:rPr>
        <w:t>a</w:t>
      </w:r>
      <w:r w:rsidRPr="00417AB5">
        <w:rPr>
          <w:b/>
          <w:sz w:val="24"/>
          <w:lang w:val="en-GB"/>
        </w:rPr>
        <w:t>ry in Swedish</w:t>
      </w:r>
      <w:r w:rsidR="00417AB5" w:rsidRPr="00417AB5">
        <w:rPr>
          <w:b/>
          <w:sz w:val="24"/>
          <w:lang w:val="en-GB"/>
        </w:rPr>
        <w:t xml:space="preserve"> </w:t>
      </w:r>
      <w:bookmarkStart w:id="1" w:name="_Hlk124421264"/>
      <w:r w:rsidR="00417AB5" w:rsidRPr="00417AB5">
        <w:rPr>
          <w:rFonts w:cs="Arial"/>
          <w:szCs w:val="20"/>
          <w:lang w:val="en-GB"/>
        </w:rPr>
        <w:t>(maximum one A4 page</w:t>
      </w:r>
      <w:r w:rsidR="00417AB5" w:rsidRPr="00F025B1">
        <w:rPr>
          <w:rFonts w:cs="Arial"/>
          <w:szCs w:val="20"/>
          <w:lang w:val="en-GB"/>
        </w:rPr>
        <w:t>)</w:t>
      </w:r>
      <w:bookmarkEnd w:id="1"/>
    </w:p>
    <w:p w14:paraId="239E6E5C" w14:textId="77777777" w:rsidR="004460D2" w:rsidRPr="007449C6" w:rsidRDefault="004460D2" w:rsidP="00DC6EAD">
      <w:pPr>
        <w:pStyle w:val="Liststycke"/>
        <w:spacing w:line="360" w:lineRule="auto"/>
        <w:ind w:left="-567" w:firstLine="567"/>
        <w:rPr>
          <w:rFonts w:cs="Arial"/>
          <w:b/>
          <w:bCs/>
          <w:sz w:val="22"/>
          <w:szCs w:val="22"/>
          <w:lang w:val="en-GB"/>
        </w:rPr>
      </w:pPr>
    </w:p>
    <w:p w14:paraId="34CDA63D" w14:textId="3AAF630A" w:rsidR="008C7F48" w:rsidRPr="00F025B1" w:rsidRDefault="00BE3B84" w:rsidP="00862C19">
      <w:pPr>
        <w:pStyle w:val="Liststycke"/>
        <w:numPr>
          <w:ilvl w:val="0"/>
          <w:numId w:val="15"/>
        </w:numPr>
        <w:spacing w:line="360" w:lineRule="auto"/>
        <w:rPr>
          <w:rFonts w:cs="Arial"/>
          <w:b/>
          <w:bCs/>
          <w:sz w:val="24"/>
          <w:lang w:val="en-GB"/>
        </w:rPr>
      </w:pPr>
      <w:r w:rsidRPr="00F025B1">
        <w:rPr>
          <w:rFonts w:cs="Arial"/>
          <w:b/>
          <w:bCs/>
          <w:sz w:val="24"/>
          <w:lang w:val="en-GB"/>
        </w:rPr>
        <w:t>Research theme</w:t>
      </w:r>
      <w:r w:rsidR="004C527D" w:rsidRPr="00F025B1">
        <w:rPr>
          <w:rFonts w:cs="Arial"/>
          <w:b/>
          <w:bCs/>
          <w:sz w:val="24"/>
          <w:lang w:val="en-GB"/>
        </w:rPr>
        <w:t xml:space="preserve"> </w:t>
      </w:r>
      <w:bookmarkStart w:id="2" w:name="_Hlk124419349"/>
      <w:r w:rsidR="004C527D" w:rsidRPr="00F025B1">
        <w:rPr>
          <w:rFonts w:cs="Arial"/>
          <w:szCs w:val="20"/>
          <w:lang w:val="en-GB"/>
        </w:rPr>
        <w:t>(</w:t>
      </w:r>
      <w:r w:rsidR="00F025B1" w:rsidRPr="00F025B1">
        <w:rPr>
          <w:rFonts w:cs="Arial"/>
          <w:szCs w:val="20"/>
          <w:lang w:val="en-GB"/>
        </w:rPr>
        <w:t>maximum</w:t>
      </w:r>
      <w:r w:rsidR="004C527D" w:rsidRPr="00F025B1">
        <w:rPr>
          <w:rFonts w:cs="Arial"/>
          <w:szCs w:val="20"/>
          <w:lang w:val="en-GB"/>
        </w:rPr>
        <w:t xml:space="preserve"> seven A4 pages)</w:t>
      </w:r>
      <w:bookmarkEnd w:id="2"/>
    </w:p>
    <w:p w14:paraId="13D7B59A" w14:textId="74A22D46" w:rsidR="008751FB" w:rsidRPr="00443706" w:rsidRDefault="00D57737" w:rsidP="004478B6">
      <w:pPr>
        <w:pStyle w:val="Liststycke"/>
        <w:spacing w:line="360" w:lineRule="auto"/>
        <w:ind w:left="567"/>
        <w:rPr>
          <w:rFonts w:cs="Arial"/>
          <w:i/>
          <w:iCs/>
          <w:sz w:val="22"/>
          <w:szCs w:val="22"/>
          <w:lang w:val="en-GB"/>
        </w:rPr>
      </w:pPr>
      <w:r w:rsidRPr="00443706">
        <w:rPr>
          <w:rFonts w:cs="Arial"/>
          <w:i/>
          <w:iCs/>
          <w:sz w:val="22"/>
          <w:szCs w:val="22"/>
          <w:lang w:val="en-GB"/>
        </w:rPr>
        <w:t xml:space="preserve">A </w:t>
      </w:r>
      <w:r w:rsidR="002C3A10" w:rsidRPr="00443706">
        <w:rPr>
          <w:rFonts w:cs="Arial"/>
          <w:i/>
          <w:iCs/>
          <w:sz w:val="22"/>
          <w:szCs w:val="22"/>
          <w:lang w:val="en-GB"/>
        </w:rPr>
        <w:t>research</w:t>
      </w:r>
      <w:r w:rsidR="00797E07" w:rsidRPr="00443706">
        <w:rPr>
          <w:rFonts w:cs="Arial"/>
          <w:i/>
          <w:iCs/>
          <w:sz w:val="22"/>
          <w:szCs w:val="22"/>
          <w:lang w:val="en-GB"/>
        </w:rPr>
        <w:t xml:space="preserve"> theme</w:t>
      </w:r>
      <w:r w:rsidRPr="00443706">
        <w:rPr>
          <w:rFonts w:cs="Arial"/>
          <w:i/>
          <w:iCs/>
          <w:sz w:val="22"/>
          <w:szCs w:val="22"/>
          <w:lang w:val="en-GB"/>
        </w:rPr>
        <w:t xml:space="preserve"> description,</w:t>
      </w:r>
      <w:r w:rsidRPr="00443706">
        <w:rPr>
          <w:i/>
          <w:iCs/>
          <w:lang w:val="en-GB"/>
        </w:rPr>
        <w:t xml:space="preserve"> </w:t>
      </w:r>
      <w:r w:rsidRPr="00443706">
        <w:rPr>
          <w:rFonts w:cs="Arial"/>
          <w:i/>
          <w:iCs/>
          <w:sz w:val="22"/>
          <w:szCs w:val="22"/>
          <w:lang w:val="en-GB"/>
        </w:rPr>
        <w:t xml:space="preserve">including the aim and </w:t>
      </w:r>
      <w:r w:rsidR="008D2710" w:rsidRPr="00443706">
        <w:rPr>
          <w:rFonts w:cs="Arial"/>
          <w:i/>
          <w:iCs/>
          <w:sz w:val="22"/>
          <w:szCs w:val="22"/>
          <w:lang w:val="en-GB"/>
        </w:rPr>
        <w:t>goals</w:t>
      </w:r>
      <w:r w:rsidR="00C121D5" w:rsidRPr="00443706">
        <w:rPr>
          <w:rFonts w:cs="Arial"/>
          <w:i/>
          <w:iCs/>
          <w:sz w:val="22"/>
          <w:szCs w:val="22"/>
          <w:lang w:val="en-GB"/>
        </w:rPr>
        <w:t>.</w:t>
      </w:r>
      <w:r w:rsidR="004460D2" w:rsidRPr="00443706">
        <w:rPr>
          <w:rFonts w:cs="Arial"/>
          <w:i/>
          <w:iCs/>
          <w:sz w:val="22"/>
          <w:szCs w:val="22"/>
          <w:lang w:val="en-GB"/>
        </w:rPr>
        <w:t xml:space="preserve"> Specif</w:t>
      </w:r>
      <w:r w:rsidR="00C121D5" w:rsidRPr="00443706">
        <w:rPr>
          <w:rFonts w:cs="Arial"/>
          <w:i/>
          <w:iCs/>
          <w:sz w:val="22"/>
          <w:szCs w:val="22"/>
          <w:lang w:val="en-GB"/>
        </w:rPr>
        <w:t>y</w:t>
      </w:r>
      <w:r w:rsidR="00797E07" w:rsidRPr="00443706">
        <w:rPr>
          <w:rFonts w:cs="Arial"/>
          <w:i/>
          <w:iCs/>
          <w:sz w:val="22"/>
          <w:szCs w:val="22"/>
          <w:lang w:val="en-GB"/>
        </w:rPr>
        <w:t xml:space="preserve"> </w:t>
      </w:r>
      <w:r w:rsidR="00DF2307" w:rsidRPr="00443706">
        <w:rPr>
          <w:rFonts w:cs="Arial"/>
          <w:i/>
          <w:iCs/>
          <w:sz w:val="22"/>
          <w:szCs w:val="22"/>
          <w:lang w:val="en-GB"/>
        </w:rPr>
        <w:t>how the theme contribute to new knowledge within the field</w:t>
      </w:r>
      <w:r w:rsidR="006117E1" w:rsidRPr="00443706">
        <w:rPr>
          <w:rFonts w:cs="Arial"/>
          <w:i/>
          <w:iCs/>
          <w:sz w:val="22"/>
          <w:szCs w:val="22"/>
          <w:lang w:val="en-GB"/>
        </w:rPr>
        <w:t xml:space="preserve"> and </w:t>
      </w:r>
      <w:r w:rsidR="005F13F5" w:rsidRPr="00443706">
        <w:rPr>
          <w:rFonts w:cs="Arial"/>
          <w:i/>
          <w:iCs/>
          <w:sz w:val="22"/>
          <w:szCs w:val="22"/>
          <w:lang w:val="en-GB"/>
        </w:rPr>
        <w:t>d</w:t>
      </w:r>
      <w:r w:rsidR="006117E1" w:rsidRPr="00443706">
        <w:rPr>
          <w:rFonts w:cs="Arial"/>
          <w:i/>
          <w:iCs/>
          <w:sz w:val="22"/>
          <w:szCs w:val="22"/>
          <w:lang w:val="en-GB"/>
        </w:rPr>
        <w:t xml:space="preserve">escribe how different </w:t>
      </w:r>
      <w:r w:rsidR="00F025B1" w:rsidRPr="00443706">
        <w:rPr>
          <w:rFonts w:cs="Arial"/>
          <w:i/>
          <w:iCs/>
          <w:sz w:val="22"/>
          <w:szCs w:val="22"/>
          <w:lang w:val="en-GB"/>
        </w:rPr>
        <w:t>research</w:t>
      </w:r>
      <w:r w:rsidR="006117E1" w:rsidRPr="00443706">
        <w:rPr>
          <w:rFonts w:cs="Arial"/>
          <w:i/>
          <w:iCs/>
          <w:sz w:val="22"/>
          <w:szCs w:val="22"/>
          <w:lang w:val="en-GB"/>
        </w:rPr>
        <w:t xml:space="preserve"> areas are connected to each other</w:t>
      </w:r>
      <w:r w:rsidR="005F13F5" w:rsidRPr="00443706">
        <w:rPr>
          <w:rFonts w:cs="Arial"/>
          <w:i/>
          <w:iCs/>
          <w:sz w:val="22"/>
          <w:szCs w:val="22"/>
          <w:lang w:val="en-GB"/>
        </w:rPr>
        <w:t>.</w:t>
      </w:r>
      <w:r w:rsidR="00B54352" w:rsidRPr="00443706">
        <w:rPr>
          <w:rFonts w:cs="Arial"/>
          <w:i/>
          <w:iCs/>
          <w:sz w:val="22"/>
          <w:szCs w:val="22"/>
          <w:lang w:val="en-GB"/>
        </w:rPr>
        <w:t xml:space="preserve"> </w:t>
      </w:r>
      <w:r w:rsidR="00443706" w:rsidRPr="00443706">
        <w:rPr>
          <w:rFonts w:cs="Arial"/>
          <w:i/>
          <w:iCs/>
          <w:sz w:val="22"/>
          <w:szCs w:val="22"/>
          <w:lang w:val="en-GB"/>
        </w:rPr>
        <w:t xml:space="preserve">Specify as far as possible cooperation or synergies between different research areas or research questions. </w:t>
      </w:r>
    </w:p>
    <w:p w14:paraId="19F32909" w14:textId="77777777" w:rsidR="0028561E" w:rsidRPr="00F025B1" w:rsidRDefault="0028561E" w:rsidP="00797E07">
      <w:pPr>
        <w:pStyle w:val="Liststycke"/>
        <w:spacing w:line="360" w:lineRule="auto"/>
        <w:rPr>
          <w:rFonts w:cs="Arial"/>
          <w:sz w:val="22"/>
          <w:szCs w:val="22"/>
          <w:lang w:val="en-GB"/>
        </w:rPr>
      </w:pPr>
    </w:p>
    <w:p w14:paraId="71B0C04E" w14:textId="573063B0" w:rsidR="002051DC" w:rsidRPr="00F025B1" w:rsidRDefault="002051DC" w:rsidP="00862C19">
      <w:pPr>
        <w:pStyle w:val="Liststycke"/>
        <w:numPr>
          <w:ilvl w:val="0"/>
          <w:numId w:val="15"/>
        </w:numPr>
        <w:spacing w:line="360" w:lineRule="auto"/>
        <w:rPr>
          <w:rFonts w:cs="Arial"/>
          <w:b/>
          <w:bCs/>
          <w:sz w:val="24"/>
          <w:lang w:val="en-GB"/>
        </w:rPr>
      </w:pPr>
      <w:r w:rsidRPr="00F025B1">
        <w:rPr>
          <w:rFonts w:cs="Arial"/>
          <w:b/>
          <w:bCs/>
          <w:sz w:val="24"/>
          <w:lang w:val="en-GB"/>
        </w:rPr>
        <w:t>Feasibilit</w:t>
      </w:r>
      <w:r w:rsidR="002F4902" w:rsidRPr="00F025B1">
        <w:rPr>
          <w:rFonts w:cs="Arial"/>
          <w:b/>
          <w:bCs/>
          <w:sz w:val="24"/>
          <w:lang w:val="en-GB"/>
        </w:rPr>
        <w:t>y</w:t>
      </w:r>
    </w:p>
    <w:p w14:paraId="2C5A3BB5" w14:textId="42F32C92" w:rsidR="004328EF" w:rsidRPr="00A85780" w:rsidRDefault="00481CAA" w:rsidP="004478B6">
      <w:pPr>
        <w:spacing w:line="360" w:lineRule="auto"/>
        <w:ind w:left="567"/>
        <w:rPr>
          <w:rFonts w:cs="Arial"/>
          <w:i/>
          <w:iCs/>
          <w:sz w:val="22"/>
          <w:szCs w:val="22"/>
          <w:lang w:val="en-GB"/>
        </w:rPr>
      </w:pPr>
      <w:r w:rsidRPr="00A85780">
        <w:rPr>
          <w:rFonts w:cs="Arial"/>
          <w:i/>
          <w:iCs/>
          <w:sz w:val="22"/>
          <w:szCs w:val="22"/>
          <w:lang w:val="en-GB"/>
        </w:rPr>
        <w:t>C</w:t>
      </w:r>
      <w:r w:rsidR="004328EF" w:rsidRPr="00A85780">
        <w:rPr>
          <w:rFonts w:cs="Arial"/>
          <w:i/>
          <w:iCs/>
          <w:sz w:val="22"/>
          <w:szCs w:val="22"/>
          <w:lang w:val="en-GB"/>
        </w:rPr>
        <w:t>larify when, where and how the expedition</w:t>
      </w:r>
      <w:r w:rsidR="00A85780" w:rsidRPr="00A85780">
        <w:rPr>
          <w:rFonts w:cs="Arial"/>
          <w:i/>
          <w:iCs/>
          <w:sz w:val="22"/>
          <w:szCs w:val="22"/>
          <w:lang w:val="en-GB"/>
        </w:rPr>
        <w:t>/</w:t>
      </w:r>
      <w:r w:rsidR="004328EF" w:rsidRPr="00A85780">
        <w:rPr>
          <w:rFonts w:cs="Arial"/>
          <w:i/>
          <w:iCs/>
          <w:sz w:val="22"/>
          <w:szCs w:val="22"/>
          <w:lang w:val="en-GB"/>
        </w:rPr>
        <w:t>s</w:t>
      </w:r>
      <w:r w:rsidRPr="00A85780">
        <w:rPr>
          <w:rFonts w:cs="Arial"/>
          <w:i/>
          <w:iCs/>
          <w:sz w:val="22"/>
          <w:szCs w:val="22"/>
          <w:lang w:val="en-GB"/>
        </w:rPr>
        <w:t xml:space="preserve"> coul</w:t>
      </w:r>
      <w:r w:rsidR="00976BB8" w:rsidRPr="00A85780">
        <w:rPr>
          <w:rFonts w:cs="Arial"/>
          <w:i/>
          <w:iCs/>
          <w:sz w:val="22"/>
          <w:szCs w:val="22"/>
          <w:lang w:val="en-GB"/>
        </w:rPr>
        <w:t>d</w:t>
      </w:r>
      <w:r w:rsidRPr="00A85780">
        <w:rPr>
          <w:rFonts w:cs="Arial"/>
          <w:i/>
          <w:iCs/>
          <w:sz w:val="22"/>
          <w:szCs w:val="22"/>
          <w:lang w:val="en-GB"/>
        </w:rPr>
        <w:t xml:space="preserve"> be</w:t>
      </w:r>
      <w:r w:rsidR="00976BB8" w:rsidRPr="00A85780">
        <w:rPr>
          <w:rFonts w:cs="Arial"/>
          <w:i/>
          <w:iCs/>
          <w:sz w:val="22"/>
          <w:szCs w:val="22"/>
          <w:lang w:val="en-GB"/>
        </w:rPr>
        <w:t xml:space="preserve"> performed</w:t>
      </w:r>
      <w:r w:rsidRPr="00A85780">
        <w:rPr>
          <w:rFonts w:cs="Arial"/>
          <w:i/>
          <w:iCs/>
          <w:sz w:val="22"/>
          <w:szCs w:val="22"/>
          <w:lang w:val="en-GB"/>
        </w:rPr>
        <w:t xml:space="preserve"> </w:t>
      </w:r>
      <w:r w:rsidR="004328EF" w:rsidRPr="00A85780">
        <w:rPr>
          <w:rFonts w:cs="Arial"/>
          <w:i/>
          <w:iCs/>
          <w:sz w:val="22"/>
          <w:szCs w:val="22"/>
          <w:lang w:val="en-GB"/>
        </w:rPr>
        <w:t xml:space="preserve">  </w:t>
      </w:r>
      <w:r w:rsidR="00A85780" w:rsidRPr="00A85780">
        <w:rPr>
          <w:rFonts w:cs="Arial"/>
          <w:i/>
          <w:iCs/>
          <w:sz w:val="22"/>
          <w:szCs w:val="22"/>
          <w:lang w:val="en-GB"/>
        </w:rPr>
        <w:t>Geographical</w:t>
      </w:r>
      <w:r w:rsidR="004328EF" w:rsidRPr="00A85780">
        <w:rPr>
          <w:rFonts w:cs="Arial"/>
          <w:i/>
          <w:iCs/>
          <w:sz w:val="22"/>
          <w:szCs w:val="22"/>
          <w:lang w:val="en-GB"/>
        </w:rPr>
        <w:t xml:space="preserve"> area, infrastructure and if other collaboration partners</w:t>
      </w:r>
      <w:r w:rsidR="00976BB8" w:rsidRPr="00A85780">
        <w:rPr>
          <w:rFonts w:cs="Arial"/>
          <w:i/>
          <w:iCs/>
          <w:sz w:val="22"/>
          <w:szCs w:val="22"/>
          <w:lang w:val="en-GB"/>
        </w:rPr>
        <w:t xml:space="preserve"> are involved</w:t>
      </w:r>
      <w:r w:rsidR="00B226E8" w:rsidRPr="00A85780">
        <w:rPr>
          <w:rFonts w:cs="Arial"/>
          <w:i/>
          <w:iCs/>
          <w:sz w:val="22"/>
          <w:szCs w:val="22"/>
          <w:lang w:val="en-GB"/>
        </w:rPr>
        <w:t xml:space="preserve">. </w:t>
      </w:r>
    </w:p>
    <w:p w14:paraId="45CD8F85" w14:textId="77777777" w:rsidR="0028561E" w:rsidRPr="00F025B1" w:rsidRDefault="0028561E" w:rsidP="002051DC">
      <w:pPr>
        <w:spacing w:line="360" w:lineRule="auto"/>
        <w:rPr>
          <w:rFonts w:cs="Arial"/>
          <w:sz w:val="22"/>
          <w:szCs w:val="22"/>
          <w:lang w:val="en-GB"/>
        </w:rPr>
      </w:pPr>
    </w:p>
    <w:p w14:paraId="5A0A2C91" w14:textId="35AA8748" w:rsidR="002F4902" w:rsidRPr="00F025B1" w:rsidRDefault="002F4902" w:rsidP="00862C19">
      <w:pPr>
        <w:pStyle w:val="Liststycke"/>
        <w:numPr>
          <w:ilvl w:val="0"/>
          <w:numId w:val="15"/>
        </w:numPr>
        <w:spacing w:line="360" w:lineRule="auto"/>
        <w:rPr>
          <w:rFonts w:cs="Arial"/>
          <w:b/>
          <w:bCs/>
          <w:sz w:val="24"/>
          <w:lang w:val="en-GB"/>
        </w:rPr>
      </w:pPr>
      <w:r w:rsidRPr="00F025B1">
        <w:rPr>
          <w:rFonts w:cs="Arial"/>
          <w:b/>
          <w:bCs/>
          <w:sz w:val="24"/>
          <w:lang w:val="en-GB"/>
        </w:rPr>
        <w:t>Synthes</w:t>
      </w:r>
      <w:r w:rsidR="000929E3" w:rsidRPr="00B66003">
        <w:rPr>
          <w:rFonts w:cs="Arial"/>
          <w:b/>
          <w:bCs/>
          <w:sz w:val="24"/>
          <w:lang w:val="en-GB"/>
        </w:rPr>
        <w:t>is</w:t>
      </w:r>
      <w:r w:rsidR="0028561E" w:rsidRPr="00F025B1">
        <w:rPr>
          <w:rFonts w:cs="Arial"/>
          <w:b/>
          <w:bCs/>
          <w:sz w:val="24"/>
          <w:lang w:val="en-GB"/>
        </w:rPr>
        <w:t xml:space="preserve"> report</w:t>
      </w:r>
      <w:r w:rsidR="007776E9" w:rsidRPr="00F025B1">
        <w:rPr>
          <w:rFonts w:cs="Arial"/>
          <w:b/>
          <w:bCs/>
          <w:sz w:val="24"/>
          <w:lang w:val="en-GB"/>
        </w:rPr>
        <w:t xml:space="preserve"> </w:t>
      </w:r>
      <w:r w:rsidR="007776E9" w:rsidRPr="00F025B1">
        <w:rPr>
          <w:rFonts w:cs="Arial"/>
          <w:szCs w:val="20"/>
          <w:lang w:val="en-GB"/>
        </w:rPr>
        <w:t>(</w:t>
      </w:r>
      <w:r w:rsidR="00F025B1" w:rsidRPr="00F025B1">
        <w:rPr>
          <w:rFonts w:cs="Arial"/>
          <w:szCs w:val="20"/>
          <w:lang w:val="en-GB"/>
        </w:rPr>
        <w:t>maximum</w:t>
      </w:r>
      <w:r w:rsidR="007776E9" w:rsidRPr="00F025B1">
        <w:rPr>
          <w:rFonts w:cs="Arial"/>
          <w:szCs w:val="20"/>
          <w:lang w:val="en-GB"/>
        </w:rPr>
        <w:t xml:space="preserve"> two A4 pages)</w:t>
      </w:r>
    </w:p>
    <w:p w14:paraId="2525FB54" w14:textId="1DFD8AB2" w:rsidR="002F4902" w:rsidRPr="00880F04" w:rsidRDefault="00E66CF3" w:rsidP="00E66CF3">
      <w:pPr>
        <w:spacing w:line="360" w:lineRule="auto"/>
        <w:ind w:left="502"/>
        <w:rPr>
          <w:rFonts w:cs="Arial"/>
          <w:sz w:val="22"/>
          <w:szCs w:val="22"/>
          <w:lang w:val="en-GB"/>
        </w:rPr>
      </w:pPr>
      <w:r w:rsidRPr="00E66CF3">
        <w:rPr>
          <w:rFonts w:cs="Arial"/>
          <w:i/>
          <w:iCs/>
          <w:sz w:val="22"/>
          <w:szCs w:val="22"/>
          <w:lang w:val="en-GB"/>
        </w:rPr>
        <w:t>Suggest a suitable topic for the synthesis report</w:t>
      </w:r>
      <w:r w:rsidR="00880F04">
        <w:rPr>
          <w:rFonts w:cs="Arial"/>
          <w:i/>
          <w:iCs/>
          <w:sz w:val="22"/>
          <w:szCs w:val="22"/>
          <w:lang w:val="en-GB"/>
        </w:rPr>
        <w:t>. D</w:t>
      </w:r>
      <w:r w:rsidRPr="00E66CF3">
        <w:rPr>
          <w:rFonts w:cs="Arial"/>
          <w:i/>
          <w:iCs/>
          <w:sz w:val="22"/>
          <w:szCs w:val="22"/>
          <w:lang w:val="en-GB"/>
        </w:rPr>
        <w:t xml:space="preserve">escribe how different research areas could contribute to the </w:t>
      </w:r>
      <w:r w:rsidRPr="00880F04">
        <w:rPr>
          <w:rFonts w:cs="Arial"/>
          <w:i/>
          <w:iCs/>
          <w:sz w:val="22"/>
          <w:szCs w:val="22"/>
          <w:lang w:val="en-GB"/>
        </w:rPr>
        <w:t>suggested topic</w:t>
      </w:r>
      <w:r w:rsidR="00880F04" w:rsidRPr="00880F04">
        <w:rPr>
          <w:rFonts w:cs="Arial"/>
          <w:i/>
          <w:iCs/>
          <w:sz w:val="22"/>
          <w:szCs w:val="22"/>
          <w:lang w:val="en-GB"/>
        </w:rPr>
        <w:t xml:space="preserve"> and how</w:t>
      </w:r>
      <w:r w:rsidR="00880F04" w:rsidRPr="00880F04">
        <w:rPr>
          <w:i/>
          <w:iCs/>
          <w:sz w:val="22"/>
          <w:szCs w:val="22"/>
          <w:lang w:val="en-GB"/>
        </w:rPr>
        <w:t xml:space="preserve"> the results from the research can be utilised and mean for society.</w:t>
      </w:r>
    </w:p>
    <w:p w14:paraId="72816805" w14:textId="2A96A25A" w:rsidR="00695C1D" w:rsidRPr="007449C6" w:rsidRDefault="00695C1D" w:rsidP="00695C1D">
      <w:pPr>
        <w:spacing w:line="360" w:lineRule="auto"/>
        <w:rPr>
          <w:rFonts w:cs="Arial"/>
          <w:sz w:val="22"/>
          <w:szCs w:val="22"/>
          <w:lang w:val="en-GB"/>
        </w:rPr>
      </w:pPr>
    </w:p>
    <w:p w14:paraId="534D9188" w14:textId="77777777" w:rsidR="0075459F" w:rsidRPr="007449C6" w:rsidRDefault="0075459F" w:rsidP="002412B0">
      <w:pPr>
        <w:rPr>
          <w:vanish/>
          <w:lang w:val="en-GB"/>
        </w:rPr>
      </w:pPr>
    </w:p>
    <w:sectPr w:rsidR="0075459F" w:rsidRPr="007449C6" w:rsidSect="002412B0">
      <w:footerReference w:type="default" r:id="rId11"/>
      <w:headerReference w:type="first" r:id="rId12"/>
      <w:footerReference w:type="first" r:id="rId13"/>
      <w:pgSz w:w="11906" w:h="16838" w:code="9"/>
      <w:pgMar w:top="1644" w:right="1979" w:bottom="2268" w:left="2041" w:header="102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1D7D" w14:textId="77777777" w:rsidR="00692566" w:rsidRDefault="00692566">
      <w:r>
        <w:separator/>
      </w:r>
    </w:p>
  </w:endnote>
  <w:endnote w:type="continuationSeparator" w:id="0">
    <w:p w14:paraId="1E78A0D4" w14:textId="77777777" w:rsidR="00692566" w:rsidRDefault="0069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4601" w14:textId="77777777" w:rsidR="001908B8" w:rsidRDefault="001908B8"/>
  <w:tbl>
    <w:tblPr>
      <w:tblW w:w="895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27"/>
      <w:gridCol w:w="3471"/>
      <w:gridCol w:w="1820"/>
      <w:gridCol w:w="532"/>
    </w:tblGrid>
    <w:tr w:rsidR="001908B8" w14:paraId="069E4608" w14:textId="77777777" w:rsidTr="002D3237">
      <w:tc>
        <w:tcPr>
          <w:tcW w:w="3127" w:type="dxa"/>
        </w:tcPr>
        <w:p w14:paraId="069E4602" w14:textId="77777777" w:rsidR="001908B8" w:rsidRPr="002D3237" w:rsidRDefault="001908B8" w:rsidP="003B1EED">
          <w:pPr>
            <w:pStyle w:val="Sidfot"/>
            <w:rPr>
              <w:lang w:val="de-DE"/>
            </w:rPr>
          </w:pPr>
        </w:p>
        <w:p w14:paraId="069E4603" w14:textId="77777777" w:rsidR="001908B8" w:rsidRPr="002D3237" w:rsidRDefault="001908B8" w:rsidP="003B1EED">
          <w:pPr>
            <w:pStyle w:val="Sidfot"/>
            <w:rPr>
              <w:lang w:val="de-DE"/>
            </w:rPr>
          </w:pPr>
        </w:p>
        <w:p w14:paraId="069E4604" w14:textId="77777777" w:rsidR="001908B8" w:rsidRPr="002D3237" w:rsidRDefault="001908B8" w:rsidP="003B1EED">
          <w:pPr>
            <w:pStyle w:val="Sidfot"/>
            <w:rPr>
              <w:lang w:val="de-DE"/>
            </w:rPr>
          </w:pPr>
        </w:p>
      </w:tc>
      <w:tc>
        <w:tcPr>
          <w:tcW w:w="3471" w:type="dxa"/>
        </w:tcPr>
        <w:p w14:paraId="069E4605" w14:textId="77777777" w:rsidR="001908B8" w:rsidRDefault="001908B8" w:rsidP="00E030BD">
          <w:pPr>
            <w:pStyle w:val="Sidfot"/>
          </w:pPr>
        </w:p>
      </w:tc>
      <w:tc>
        <w:tcPr>
          <w:tcW w:w="1820" w:type="dxa"/>
        </w:tcPr>
        <w:p w14:paraId="069E4606" w14:textId="77777777" w:rsidR="001908B8" w:rsidRPr="002D3237" w:rsidRDefault="001908B8" w:rsidP="00E030BD">
          <w:pPr>
            <w:pStyle w:val="Sidfotvrigtext"/>
            <w:rPr>
              <w:lang w:val="sv-SE"/>
            </w:rPr>
          </w:pPr>
        </w:p>
      </w:tc>
      <w:tc>
        <w:tcPr>
          <w:tcW w:w="532" w:type="dxa"/>
        </w:tcPr>
        <w:p w14:paraId="069E4607" w14:textId="77777777" w:rsidR="001908B8" w:rsidRDefault="001908B8" w:rsidP="002D3237">
          <w:pPr>
            <w:pStyle w:val="Sidfot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F459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F459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</w:p>
      </w:tc>
    </w:tr>
  </w:tbl>
  <w:p w14:paraId="069E4609" w14:textId="77777777" w:rsidR="001908B8" w:rsidRDefault="001908B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460F" w14:textId="77777777" w:rsidR="001908B8" w:rsidRDefault="001908B8">
    <w:pPr>
      <w:pStyle w:val="Sidfot"/>
    </w:pPr>
  </w:p>
  <w:tbl>
    <w:tblPr>
      <w:tblW w:w="895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27"/>
      <w:gridCol w:w="3471"/>
      <w:gridCol w:w="1820"/>
      <w:gridCol w:w="532"/>
    </w:tblGrid>
    <w:tr w:rsidR="00E1497A" w14:paraId="069E4619" w14:textId="77777777" w:rsidTr="002D3237">
      <w:tc>
        <w:tcPr>
          <w:tcW w:w="3127" w:type="dxa"/>
        </w:tcPr>
        <w:p w14:paraId="01EAFFC2" w14:textId="77777777" w:rsidR="00E1497A" w:rsidRPr="00B42993" w:rsidRDefault="00E1497A" w:rsidP="00E1497A">
          <w:pPr>
            <w:pStyle w:val="Sidfotvrigtext"/>
            <w:rPr>
              <w:lang w:val="de-DE"/>
            </w:rPr>
          </w:pPr>
          <w:r w:rsidRPr="00B42993">
            <w:rPr>
              <w:lang w:val="de-DE"/>
            </w:rPr>
            <w:t>Polarforskningssekretariatet</w:t>
          </w:r>
        </w:p>
        <w:p w14:paraId="2F626CB3" w14:textId="77777777" w:rsidR="00E1497A" w:rsidRPr="00B42993" w:rsidRDefault="00E1497A" w:rsidP="00E1497A">
          <w:pPr>
            <w:pStyle w:val="Sidfotvrigtext"/>
            <w:rPr>
              <w:lang w:val="de-DE"/>
            </w:rPr>
          </w:pPr>
          <w:r w:rsidRPr="00B42993">
            <w:rPr>
              <w:lang w:val="de-DE"/>
            </w:rPr>
            <w:t xml:space="preserve">c/o Luleå </w:t>
          </w:r>
          <w:proofErr w:type="spellStart"/>
          <w:r w:rsidRPr="00B42993">
            <w:rPr>
              <w:lang w:val="de-DE"/>
            </w:rPr>
            <w:t>tekniska</w:t>
          </w:r>
          <w:proofErr w:type="spellEnd"/>
          <w:r w:rsidRPr="00B42993">
            <w:rPr>
              <w:lang w:val="de-DE"/>
            </w:rPr>
            <w:t xml:space="preserve"> </w:t>
          </w:r>
          <w:proofErr w:type="spellStart"/>
          <w:r w:rsidRPr="00B42993">
            <w:rPr>
              <w:lang w:val="de-DE"/>
            </w:rPr>
            <w:t>universitet</w:t>
          </w:r>
          <w:proofErr w:type="spellEnd"/>
        </w:p>
        <w:p w14:paraId="6DF0E3D9" w14:textId="77777777" w:rsidR="00E1497A" w:rsidRDefault="00E1497A" w:rsidP="00E1497A">
          <w:pPr>
            <w:pStyle w:val="Sidfotvrigtext"/>
            <w:rPr>
              <w:lang w:val="de-DE"/>
            </w:rPr>
          </w:pPr>
          <w:r>
            <w:rPr>
              <w:lang w:val="de-DE"/>
            </w:rPr>
            <w:t xml:space="preserve">SE-971 87 </w:t>
          </w:r>
          <w:r w:rsidRPr="00B42993">
            <w:rPr>
              <w:lang w:val="de-DE"/>
            </w:rPr>
            <w:t>Luleå</w:t>
          </w:r>
          <w:r>
            <w:rPr>
              <w:lang w:val="de-DE"/>
            </w:rPr>
            <w:t xml:space="preserve">, </w:t>
          </w:r>
          <w:proofErr w:type="spellStart"/>
          <w:r>
            <w:rPr>
              <w:lang w:val="de-DE"/>
            </w:rPr>
            <w:t>Sweden</w:t>
          </w:r>
          <w:proofErr w:type="spellEnd"/>
        </w:p>
        <w:p w14:paraId="069E4612" w14:textId="4D61DDFD" w:rsidR="00E1497A" w:rsidRPr="002D3237" w:rsidRDefault="00E1497A" w:rsidP="00E1497A">
          <w:pPr>
            <w:pStyle w:val="Sidfot"/>
            <w:rPr>
              <w:lang w:val="de-DE"/>
            </w:rPr>
          </w:pPr>
          <w:r>
            <w:rPr>
              <w:lang w:val="de-DE"/>
            </w:rPr>
            <w:t xml:space="preserve">Tel +46 </w:t>
          </w:r>
          <w:r>
            <w:t>70 550 23 93</w:t>
          </w:r>
        </w:p>
      </w:tc>
      <w:tc>
        <w:tcPr>
          <w:tcW w:w="3471" w:type="dxa"/>
        </w:tcPr>
        <w:p w14:paraId="069E4615" w14:textId="6A46F686" w:rsidR="00E1497A" w:rsidRDefault="00E1497A" w:rsidP="00E1497A">
          <w:pPr>
            <w:pStyle w:val="Sidfot"/>
          </w:pPr>
          <w:r w:rsidRPr="00E317C5">
            <w:t>Abisko naturvetenskapliga station</w:t>
          </w:r>
          <w:r>
            <w:br/>
          </w:r>
          <w:r w:rsidRPr="00E317C5">
            <w:t>Vetenskapens väg 38</w:t>
          </w:r>
          <w:r>
            <w:br/>
          </w:r>
          <w:r w:rsidRPr="00E317C5">
            <w:t>SE-981 07 Abisko, Sweden</w:t>
          </w:r>
          <w:r>
            <w:br/>
          </w:r>
          <w:r w:rsidRPr="00A90C74">
            <w:t>Tel +46 980 400 21</w:t>
          </w:r>
        </w:p>
      </w:tc>
      <w:tc>
        <w:tcPr>
          <w:tcW w:w="1820" w:type="dxa"/>
        </w:tcPr>
        <w:p w14:paraId="069E4617" w14:textId="3C01F67C" w:rsidR="00E1497A" w:rsidRPr="002D3237" w:rsidRDefault="00E1497A" w:rsidP="00E1497A">
          <w:pPr>
            <w:pStyle w:val="Sidfotvrigtext"/>
            <w:rPr>
              <w:lang w:val="sv-SE"/>
            </w:rPr>
          </w:pPr>
          <w:r w:rsidRPr="00A90C74">
            <w:rPr>
              <w:lang w:val="sv-SE"/>
            </w:rPr>
            <w:t>office@polar.se</w:t>
          </w:r>
          <w:r>
            <w:rPr>
              <w:lang w:val="sv-SE"/>
            </w:rPr>
            <w:br/>
          </w:r>
          <w:r w:rsidRPr="00E317C5">
            <w:rPr>
              <w:lang w:val="sv-SE"/>
            </w:rPr>
            <w:t>polar.se</w:t>
          </w:r>
        </w:p>
      </w:tc>
      <w:tc>
        <w:tcPr>
          <w:tcW w:w="532" w:type="dxa"/>
        </w:tcPr>
        <w:p w14:paraId="069E4618" w14:textId="77777777" w:rsidR="00E1497A" w:rsidRDefault="00E1497A" w:rsidP="00E1497A">
          <w:pPr>
            <w:pStyle w:val="Sidfot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</w:p>
      </w:tc>
    </w:tr>
  </w:tbl>
  <w:p w14:paraId="069E461A" w14:textId="77777777" w:rsidR="001908B8" w:rsidRDefault="001908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6648" w14:textId="77777777" w:rsidR="00692566" w:rsidRDefault="00692566">
      <w:r>
        <w:separator/>
      </w:r>
    </w:p>
  </w:footnote>
  <w:footnote w:type="continuationSeparator" w:id="0">
    <w:p w14:paraId="3DF5F823" w14:textId="77777777" w:rsidR="00692566" w:rsidRDefault="0069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686"/>
      <w:gridCol w:w="3335"/>
    </w:tblGrid>
    <w:tr w:rsidR="001908B8" w:rsidRPr="00541700" w14:paraId="069E460D" w14:textId="77777777" w:rsidTr="002D3237">
      <w:tc>
        <w:tcPr>
          <w:tcW w:w="4686" w:type="dxa"/>
        </w:tcPr>
        <w:p w14:paraId="069E460A" w14:textId="77777777" w:rsidR="001908B8" w:rsidRPr="002D3237" w:rsidRDefault="001908B8" w:rsidP="002D3237">
          <w:pPr>
            <w:pStyle w:val="Sidhuvud"/>
            <w:jc w:val="right"/>
            <w:rPr>
              <w:b/>
            </w:rPr>
          </w:pPr>
        </w:p>
      </w:tc>
      <w:tc>
        <w:tcPr>
          <w:tcW w:w="3335" w:type="dxa"/>
        </w:tcPr>
        <w:p w14:paraId="069E460B" w14:textId="21B4E0E1" w:rsidR="001908B8" w:rsidRPr="00417E89" w:rsidRDefault="00D851C8" w:rsidP="003D62AD">
          <w:pPr>
            <w:pStyle w:val="Sidhuvud"/>
            <w:rPr>
              <w:b/>
              <w:lang w:val="en-GB"/>
            </w:rPr>
          </w:pPr>
          <w:r w:rsidRPr="00417E89">
            <w:rPr>
              <w:b/>
              <w:lang w:val="en-GB"/>
            </w:rPr>
            <w:t>App</w:t>
          </w:r>
          <w:r w:rsidR="00417E89" w:rsidRPr="00417E89">
            <w:rPr>
              <w:b/>
              <w:lang w:val="en-GB"/>
            </w:rPr>
            <w:t>l</w:t>
          </w:r>
          <w:r w:rsidRPr="00417E89">
            <w:rPr>
              <w:b/>
              <w:lang w:val="en-GB"/>
            </w:rPr>
            <w:t>ication</w:t>
          </w:r>
          <w:r w:rsidR="00AC50EE" w:rsidRPr="00417E89">
            <w:rPr>
              <w:b/>
              <w:lang w:val="en-GB"/>
            </w:rPr>
            <w:t xml:space="preserve"> </w:t>
          </w:r>
          <w:r w:rsidR="004E1803" w:rsidRPr="00417E89">
            <w:rPr>
              <w:b/>
              <w:lang w:val="en-GB"/>
            </w:rPr>
            <w:br/>
          </w:r>
        </w:p>
        <w:p w14:paraId="069E460C" w14:textId="01D4AAFB" w:rsidR="004E1803" w:rsidRPr="006D1782" w:rsidRDefault="008D1C5C" w:rsidP="000A129E">
          <w:pPr>
            <w:pStyle w:val="Sidhuvud"/>
            <w:jc w:val="right"/>
          </w:pPr>
          <w:proofErr w:type="spellStart"/>
          <w:r w:rsidRPr="00541700">
            <w:rPr>
              <w:lang w:val="en-GB"/>
            </w:rPr>
            <w:t>Dnr</w:t>
          </w:r>
          <w:proofErr w:type="spellEnd"/>
          <w:r w:rsidRPr="00541700">
            <w:rPr>
              <w:lang w:val="en-GB"/>
            </w:rPr>
            <w:t xml:space="preserve">: </w:t>
          </w:r>
          <w:r w:rsidR="0045063E" w:rsidRPr="00541700">
            <w:rPr>
              <w:lang w:val="en-GB"/>
            </w:rPr>
            <w:t>20</w:t>
          </w:r>
          <w:r w:rsidR="00541700" w:rsidRPr="00541700">
            <w:rPr>
              <w:lang w:val="en-GB"/>
            </w:rPr>
            <w:t>2</w:t>
          </w:r>
          <w:r w:rsidR="006D1782">
            <w:t>3</w:t>
          </w:r>
          <w:r w:rsidR="0045063E" w:rsidRPr="0030544E">
            <w:rPr>
              <w:lang w:val="en-GB"/>
            </w:rPr>
            <w:t>-</w:t>
          </w:r>
          <w:r w:rsidR="0053673F">
            <w:t>12</w:t>
          </w:r>
        </w:p>
      </w:tc>
    </w:tr>
  </w:tbl>
  <w:p w14:paraId="069E460E" w14:textId="77777777" w:rsidR="001908B8" w:rsidRDefault="00D0186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069E461B" wp14:editId="069E46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206500"/>
          <wp:effectExtent l="0" t="0" r="0" b="0"/>
          <wp:wrapNone/>
          <wp:docPr id="1" name="Bild 7" descr="Logga brev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ga brev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782DB8"/>
    <w:lvl w:ilvl="0">
      <w:start w:val="1"/>
      <w:numFmt w:val="decimal"/>
      <w:pStyle w:val="Numreradlista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AE0EF0"/>
    <w:lvl w:ilvl="0">
      <w:start w:val="1"/>
      <w:numFmt w:val="decimal"/>
      <w:pStyle w:val="Numreradlista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F68CDC34"/>
    <w:lvl w:ilvl="0">
      <w:start w:val="1"/>
      <w:numFmt w:val="bullet"/>
      <w:pStyle w:val="Punktlista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382DD8C"/>
    <w:lvl w:ilvl="0">
      <w:start w:val="1"/>
      <w:numFmt w:val="bullet"/>
      <w:pStyle w:val="Punktlista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436DD80"/>
    <w:lvl w:ilvl="0">
      <w:start w:val="1"/>
      <w:numFmt w:val="bullet"/>
      <w:pStyle w:val="Numreradlista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59D24A3E"/>
    <w:lvl w:ilvl="0">
      <w:start w:val="1"/>
      <w:numFmt w:val="bullet"/>
      <w:pStyle w:val="Punktlista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5F3231"/>
    <w:multiLevelType w:val="hybridMultilevel"/>
    <w:tmpl w:val="E2DA4FA6"/>
    <w:lvl w:ilvl="0" w:tplc="F398CCDE">
      <w:start w:val="1"/>
      <w:numFmt w:val="decimal"/>
      <w:pStyle w:val="Numreradlist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140A0"/>
    <w:multiLevelType w:val="hybridMultilevel"/>
    <w:tmpl w:val="53705884"/>
    <w:lvl w:ilvl="0" w:tplc="25B0307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299" w:hanging="360"/>
      </w:pPr>
    </w:lvl>
    <w:lvl w:ilvl="2" w:tplc="041D001B" w:tentative="1">
      <w:start w:val="1"/>
      <w:numFmt w:val="lowerRoman"/>
      <w:lvlText w:val="%3."/>
      <w:lvlJc w:val="right"/>
      <w:pPr>
        <w:ind w:left="2019" w:hanging="180"/>
      </w:pPr>
    </w:lvl>
    <w:lvl w:ilvl="3" w:tplc="041D000F" w:tentative="1">
      <w:start w:val="1"/>
      <w:numFmt w:val="decimal"/>
      <w:lvlText w:val="%4."/>
      <w:lvlJc w:val="left"/>
      <w:pPr>
        <w:ind w:left="2739" w:hanging="360"/>
      </w:pPr>
    </w:lvl>
    <w:lvl w:ilvl="4" w:tplc="041D0019" w:tentative="1">
      <w:start w:val="1"/>
      <w:numFmt w:val="lowerLetter"/>
      <w:lvlText w:val="%5."/>
      <w:lvlJc w:val="left"/>
      <w:pPr>
        <w:ind w:left="3459" w:hanging="360"/>
      </w:pPr>
    </w:lvl>
    <w:lvl w:ilvl="5" w:tplc="041D001B" w:tentative="1">
      <w:start w:val="1"/>
      <w:numFmt w:val="lowerRoman"/>
      <w:lvlText w:val="%6."/>
      <w:lvlJc w:val="right"/>
      <w:pPr>
        <w:ind w:left="4179" w:hanging="180"/>
      </w:pPr>
    </w:lvl>
    <w:lvl w:ilvl="6" w:tplc="041D000F" w:tentative="1">
      <w:start w:val="1"/>
      <w:numFmt w:val="decimal"/>
      <w:lvlText w:val="%7."/>
      <w:lvlJc w:val="left"/>
      <w:pPr>
        <w:ind w:left="4899" w:hanging="360"/>
      </w:pPr>
    </w:lvl>
    <w:lvl w:ilvl="7" w:tplc="041D0019" w:tentative="1">
      <w:start w:val="1"/>
      <w:numFmt w:val="lowerLetter"/>
      <w:lvlText w:val="%8."/>
      <w:lvlJc w:val="left"/>
      <w:pPr>
        <w:ind w:left="5619" w:hanging="360"/>
      </w:pPr>
    </w:lvl>
    <w:lvl w:ilvl="8" w:tplc="041D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227B12EA"/>
    <w:multiLevelType w:val="multilevel"/>
    <w:tmpl w:val="041D001F"/>
    <w:styleLink w:val="111111"/>
    <w:lvl w:ilvl="0">
      <w:start w:val="1"/>
      <w:numFmt w:val="decimal"/>
      <w:pStyle w:val="Punktlista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0BB208D"/>
    <w:multiLevelType w:val="hybridMultilevel"/>
    <w:tmpl w:val="B776B868"/>
    <w:lvl w:ilvl="0" w:tplc="FD44C966">
      <w:numFmt w:val="bullet"/>
      <w:pStyle w:val="Punktlista"/>
      <w:lvlText w:val="•"/>
      <w:lvlJc w:val="left"/>
      <w:pPr>
        <w:tabs>
          <w:tab w:val="num" w:pos="720"/>
        </w:tabs>
        <w:ind w:left="720" w:hanging="360"/>
      </w:pPr>
      <w:rPr>
        <w:rFonts w:ascii="Adobe Garamond Pro" w:eastAsia="Batang" w:hAnsi="Adobe Garamond Pro" w:hint="default"/>
        <w:color w:val="auto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B73C3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3458443B"/>
    <w:multiLevelType w:val="hybridMultilevel"/>
    <w:tmpl w:val="2EBC3E5C"/>
    <w:lvl w:ilvl="0" w:tplc="041D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517DB"/>
    <w:multiLevelType w:val="multilevel"/>
    <w:tmpl w:val="04090023"/>
    <w:lvl w:ilvl="0">
      <w:start w:val="1"/>
      <w:numFmt w:val="upperRoman"/>
      <w:pStyle w:val="Rubrik1"/>
      <w:lvlText w:val="Artikel %1."/>
      <w:lvlJc w:val="left"/>
      <w:pPr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ind w:left="0" w:firstLine="0"/>
      </w:pPr>
    </w:lvl>
    <w:lvl w:ilvl="2">
      <w:start w:val="1"/>
      <w:numFmt w:val="lowerLetter"/>
      <w:pStyle w:val="Rubrik3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13" w15:restartNumberingAfterBreak="0">
    <w:nsid w:val="58B9051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4863BD8"/>
    <w:multiLevelType w:val="hybridMultilevel"/>
    <w:tmpl w:val="96A2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82426">
    <w:abstractNumId w:val="1"/>
  </w:num>
  <w:num w:numId="2" w16cid:durableId="1858496149">
    <w:abstractNumId w:val="4"/>
  </w:num>
  <w:num w:numId="3" w16cid:durableId="1948074236">
    <w:abstractNumId w:val="3"/>
  </w:num>
  <w:num w:numId="4" w16cid:durableId="1872498065">
    <w:abstractNumId w:val="2"/>
  </w:num>
  <w:num w:numId="5" w16cid:durableId="105541278">
    <w:abstractNumId w:val="5"/>
  </w:num>
  <w:num w:numId="6" w16cid:durableId="1456676465">
    <w:abstractNumId w:val="8"/>
  </w:num>
  <w:num w:numId="7" w16cid:durableId="796803052">
    <w:abstractNumId w:val="13"/>
  </w:num>
  <w:num w:numId="8" w16cid:durableId="1142428076">
    <w:abstractNumId w:val="10"/>
  </w:num>
  <w:num w:numId="9" w16cid:durableId="133838933">
    <w:abstractNumId w:val="0"/>
  </w:num>
  <w:num w:numId="10" w16cid:durableId="1020821008">
    <w:abstractNumId w:val="9"/>
  </w:num>
  <w:num w:numId="11" w16cid:durableId="369459068">
    <w:abstractNumId w:val="6"/>
  </w:num>
  <w:num w:numId="12" w16cid:durableId="1745184207">
    <w:abstractNumId w:val="12"/>
  </w:num>
  <w:num w:numId="13" w16cid:durableId="2145389776">
    <w:abstractNumId w:val="14"/>
  </w:num>
  <w:num w:numId="14" w16cid:durableId="1431312532">
    <w:abstractNumId w:val="11"/>
  </w:num>
  <w:num w:numId="15" w16cid:durableId="112696917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84"/>
    <w:rsid w:val="00024B12"/>
    <w:rsid w:val="00027707"/>
    <w:rsid w:val="00036255"/>
    <w:rsid w:val="00036B88"/>
    <w:rsid w:val="00037BA1"/>
    <w:rsid w:val="00052841"/>
    <w:rsid w:val="000567BC"/>
    <w:rsid w:val="00066BC1"/>
    <w:rsid w:val="00073A77"/>
    <w:rsid w:val="00073F0B"/>
    <w:rsid w:val="0007743D"/>
    <w:rsid w:val="000832F0"/>
    <w:rsid w:val="000839BF"/>
    <w:rsid w:val="00087D0B"/>
    <w:rsid w:val="000929E3"/>
    <w:rsid w:val="000939AA"/>
    <w:rsid w:val="000A129E"/>
    <w:rsid w:val="000B0775"/>
    <w:rsid w:val="000B2364"/>
    <w:rsid w:val="000B71CA"/>
    <w:rsid w:val="000C6257"/>
    <w:rsid w:val="000D00F1"/>
    <w:rsid w:val="000D416B"/>
    <w:rsid w:val="000E0A26"/>
    <w:rsid w:val="000E3D38"/>
    <w:rsid w:val="000F15B6"/>
    <w:rsid w:val="000F3C18"/>
    <w:rsid w:val="00100F9F"/>
    <w:rsid w:val="001027A8"/>
    <w:rsid w:val="00106403"/>
    <w:rsid w:val="00110BC7"/>
    <w:rsid w:val="001164F2"/>
    <w:rsid w:val="001353F4"/>
    <w:rsid w:val="00135D69"/>
    <w:rsid w:val="00136D5B"/>
    <w:rsid w:val="001377DA"/>
    <w:rsid w:val="0016724A"/>
    <w:rsid w:val="00174E1F"/>
    <w:rsid w:val="001772C4"/>
    <w:rsid w:val="001908B8"/>
    <w:rsid w:val="00197A63"/>
    <w:rsid w:val="001A2B14"/>
    <w:rsid w:val="001B0A9D"/>
    <w:rsid w:val="001B1B90"/>
    <w:rsid w:val="001B3422"/>
    <w:rsid w:val="001C0090"/>
    <w:rsid w:val="001D6DD4"/>
    <w:rsid w:val="001E1377"/>
    <w:rsid w:val="001E3B03"/>
    <w:rsid w:val="001F12AE"/>
    <w:rsid w:val="00204103"/>
    <w:rsid w:val="002051DC"/>
    <w:rsid w:val="00216766"/>
    <w:rsid w:val="002412B0"/>
    <w:rsid w:val="00243926"/>
    <w:rsid w:val="0026060D"/>
    <w:rsid w:val="002628C1"/>
    <w:rsid w:val="0026566B"/>
    <w:rsid w:val="0028561E"/>
    <w:rsid w:val="00286FA7"/>
    <w:rsid w:val="002A10E0"/>
    <w:rsid w:val="002A2B23"/>
    <w:rsid w:val="002A6853"/>
    <w:rsid w:val="002B07C0"/>
    <w:rsid w:val="002C3A10"/>
    <w:rsid w:val="002D0DD8"/>
    <w:rsid w:val="002D3237"/>
    <w:rsid w:val="002E0552"/>
    <w:rsid w:val="002E118C"/>
    <w:rsid w:val="002F4902"/>
    <w:rsid w:val="002F55CB"/>
    <w:rsid w:val="0030544E"/>
    <w:rsid w:val="003138FC"/>
    <w:rsid w:val="0031419E"/>
    <w:rsid w:val="00317417"/>
    <w:rsid w:val="003310EA"/>
    <w:rsid w:val="00331AC0"/>
    <w:rsid w:val="00333AE9"/>
    <w:rsid w:val="00334182"/>
    <w:rsid w:val="003358B8"/>
    <w:rsid w:val="003416F1"/>
    <w:rsid w:val="00343390"/>
    <w:rsid w:val="00344180"/>
    <w:rsid w:val="00351B13"/>
    <w:rsid w:val="0035238E"/>
    <w:rsid w:val="00363460"/>
    <w:rsid w:val="0036718D"/>
    <w:rsid w:val="00371781"/>
    <w:rsid w:val="003971F2"/>
    <w:rsid w:val="003B1300"/>
    <w:rsid w:val="003B1EED"/>
    <w:rsid w:val="003C0538"/>
    <w:rsid w:val="003D62AD"/>
    <w:rsid w:val="003E4344"/>
    <w:rsid w:val="003E52F1"/>
    <w:rsid w:val="003E71F4"/>
    <w:rsid w:val="003F1B80"/>
    <w:rsid w:val="003F4F10"/>
    <w:rsid w:val="003F7F51"/>
    <w:rsid w:val="00405249"/>
    <w:rsid w:val="00405C97"/>
    <w:rsid w:val="00407E04"/>
    <w:rsid w:val="004120B4"/>
    <w:rsid w:val="004170EE"/>
    <w:rsid w:val="00417AB5"/>
    <w:rsid w:val="00417E89"/>
    <w:rsid w:val="00426E2F"/>
    <w:rsid w:val="004328EF"/>
    <w:rsid w:val="004351B5"/>
    <w:rsid w:val="0043745A"/>
    <w:rsid w:val="00443706"/>
    <w:rsid w:val="0044423B"/>
    <w:rsid w:val="004460D2"/>
    <w:rsid w:val="004478B6"/>
    <w:rsid w:val="0045063E"/>
    <w:rsid w:val="0045447A"/>
    <w:rsid w:val="004548D9"/>
    <w:rsid w:val="004679AF"/>
    <w:rsid w:val="004732D4"/>
    <w:rsid w:val="00481CAA"/>
    <w:rsid w:val="00484378"/>
    <w:rsid w:val="00486460"/>
    <w:rsid w:val="004A62CB"/>
    <w:rsid w:val="004B2409"/>
    <w:rsid w:val="004B5514"/>
    <w:rsid w:val="004C198F"/>
    <w:rsid w:val="004C527D"/>
    <w:rsid w:val="004D0A1C"/>
    <w:rsid w:val="004D1A68"/>
    <w:rsid w:val="004D2CF5"/>
    <w:rsid w:val="004E0D87"/>
    <w:rsid w:val="004E1803"/>
    <w:rsid w:val="004E2D03"/>
    <w:rsid w:val="00502284"/>
    <w:rsid w:val="005048D3"/>
    <w:rsid w:val="00514D82"/>
    <w:rsid w:val="0053673F"/>
    <w:rsid w:val="00537714"/>
    <w:rsid w:val="00541700"/>
    <w:rsid w:val="00557F83"/>
    <w:rsid w:val="005663C4"/>
    <w:rsid w:val="00566B1D"/>
    <w:rsid w:val="00567A48"/>
    <w:rsid w:val="005725FD"/>
    <w:rsid w:val="005728EB"/>
    <w:rsid w:val="005802B1"/>
    <w:rsid w:val="00587BE3"/>
    <w:rsid w:val="00594E90"/>
    <w:rsid w:val="005B4052"/>
    <w:rsid w:val="005B639B"/>
    <w:rsid w:val="005B7C6C"/>
    <w:rsid w:val="005C673C"/>
    <w:rsid w:val="005D27E0"/>
    <w:rsid w:val="005D2AE7"/>
    <w:rsid w:val="005D6C80"/>
    <w:rsid w:val="005E30DB"/>
    <w:rsid w:val="005E4101"/>
    <w:rsid w:val="005F13F5"/>
    <w:rsid w:val="005F5685"/>
    <w:rsid w:val="00603CA2"/>
    <w:rsid w:val="006046D1"/>
    <w:rsid w:val="006117E1"/>
    <w:rsid w:val="00615CBB"/>
    <w:rsid w:val="00617392"/>
    <w:rsid w:val="00622A12"/>
    <w:rsid w:val="00622FD7"/>
    <w:rsid w:val="0062694C"/>
    <w:rsid w:val="00630390"/>
    <w:rsid w:val="0064028B"/>
    <w:rsid w:val="00643102"/>
    <w:rsid w:val="00644E42"/>
    <w:rsid w:val="006574C3"/>
    <w:rsid w:val="0065755C"/>
    <w:rsid w:val="00666DA5"/>
    <w:rsid w:val="00667240"/>
    <w:rsid w:val="006765A8"/>
    <w:rsid w:val="00684950"/>
    <w:rsid w:val="00692566"/>
    <w:rsid w:val="00695C1D"/>
    <w:rsid w:val="006A0C92"/>
    <w:rsid w:val="006A4B81"/>
    <w:rsid w:val="006B013B"/>
    <w:rsid w:val="006B7069"/>
    <w:rsid w:val="006C47C0"/>
    <w:rsid w:val="006C4D64"/>
    <w:rsid w:val="006D1782"/>
    <w:rsid w:val="006D445F"/>
    <w:rsid w:val="006E5C4D"/>
    <w:rsid w:val="006F0217"/>
    <w:rsid w:val="006F097A"/>
    <w:rsid w:val="006F6BDD"/>
    <w:rsid w:val="0070724C"/>
    <w:rsid w:val="007173C3"/>
    <w:rsid w:val="00740D47"/>
    <w:rsid w:val="007449C6"/>
    <w:rsid w:val="00746804"/>
    <w:rsid w:val="0075423E"/>
    <w:rsid w:val="0075459F"/>
    <w:rsid w:val="00754C07"/>
    <w:rsid w:val="007624BA"/>
    <w:rsid w:val="007714C8"/>
    <w:rsid w:val="00773B22"/>
    <w:rsid w:val="007776E9"/>
    <w:rsid w:val="007808A9"/>
    <w:rsid w:val="007831F3"/>
    <w:rsid w:val="00787F2B"/>
    <w:rsid w:val="00792591"/>
    <w:rsid w:val="00793585"/>
    <w:rsid w:val="0079390A"/>
    <w:rsid w:val="00797215"/>
    <w:rsid w:val="00797E07"/>
    <w:rsid w:val="007A04B4"/>
    <w:rsid w:val="007B1BE6"/>
    <w:rsid w:val="007B2A05"/>
    <w:rsid w:val="007C5FBE"/>
    <w:rsid w:val="007C703B"/>
    <w:rsid w:val="007C7772"/>
    <w:rsid w:val="007E7978"/>
    <w:rsid w:val="007F005C"/>
    <w:rsid w:val="007F7319"/>
    <w:rsid w:val="008013BD"/>
    <w:rsid w:val="00820493"/>
    <w:rsid w:val="008221B4"/>
    <w:rsid w:val="00831C96"/>
    <w:rsid w:val="008577B5"/>
    <w:rsid w:val="00862C19"/>
    <w:rsid w:val="00863577"/>
    <w:rsid w:val="008676AB"/>
    <w:rsid w:val="00870A6F"/>
    <w:rsid w:val="0087316B"/>
    <w:rsid w:val="008751FB"/>
    <w:rsid w:val="00880F04"/>
    <w:rsid w:val="00880F9A"/>
    <w:rsid w:val="00887B52"/>
    <w:rsid w:val="00891FCD"/>
    <w:rsid w:val="008A473B"/>
    <w:rsid w:val="008C31AC"/>
    <w:rsid w:val="008C39D0"/>
    <w:rsid w:val="008C7F48"/>
    <w:rsid w:val="008D07B1"/>
    <w:rsid w:val="008D1C5C"/>
    <w:rsid w:val="008D260E"/>
    <w:rsid w:val="008D2710"/>
    <w:rsid w:val="008D35B8"/>
    <w:rsid w:val="008E0D01"/>
    <w:rsid w:val="008E37C2"/>
    <w:rsid w:val="008E51D5"/>
    <w:rsid w:val="00904F14"/>
    <w:rsid w:val="00916F91"/>
    <w:rsid w:val="00917884"/>
    <w:rsid w:val="009235D1"/>
    <w:rsid w:val="00941797"/>
    <w:rsid w:val="0094356C"/>
    <w:rsid w:val="00944259"/>
    <w:rsid w:val="00955FAA"/>
    <w:rsid w:val="00961818"/>
    <w:rsid w:val="00966194"/>
    <w:rsid w:val="0096744C"/>
    <w:rsid w:val="009758F9"/>
    <w:rsid w:val="00976BB8"/>
    <w:rsid w:val="009814D2"/>
    <w:rsid w:val="00987470"/>
    <w:rsid w:val="009C18A5"/>
    <w:rsid w:val="009D4D99"/>
    <w:rsid w:val="009D55A2"/>
    <w:rsid w:val="009D7A15"/>
    <w:rsid w:val="009E1CD9"/>
    <w:rsid w:val="009F4590"/>
    <w:rsid w:val="00A02758"/>
    <w:rsid w:val="00A10301"/>
    <w:rsid w:val="00A14067"/>
    <w:rsid w:val="00A16E7A"/>
    <w:rsid w:val="00A250EB"/>
    <w:rsid w:val="00A3180B"/>
    <w:rsid w:val="00A35E26"/>
    <w:rsid w:val="00A42F8C"/>
    <w:rsid w:val="00A449A1"/>
    <w:rsid w:val="00A44FCD"/>
    <w:rsid w:val="00A47F7D"/>
    <w:rsid w:val="00A5180E"/>
    <w:rsid w:val="00A62C65"/>
    <w:rsid w:val="00A81D60"/>
    <w:rsid w:val="00A85780"/>
    <w:rsid w:val="00AA08A2"/>
    <w:rsid w:val="00AB098F"/>
    <w:rsid w:val="00AB3320"/>
    <w:rsid w:val="00AC3846"/>
    <w:rsid w:val="00AC4B07"/>
    <w:rsid w:val="00AC50EE"/>
    <w:rsid w:val="00AD09F7"/>
    <w:rsid w:val="00AD312D"/>
    <w:rsid w:val="00AD7F56"/>
    <w:rsid w:val="00AE1838"/>
    <w:rsid w:val="00AE31A8"/>
    <w:rsid w:val="00AE7044"/>
    <w:rsid w:val="00B01300"/>
    <w:rsid w:val="00B103AD"/>
    <w:rsid w:val="00B109FB"/>
    <w:rsid w:val="00B15713"/>
    <w:rsid w:val="00B17089"/>
    <w:rsid w:val="00B226E8"/>
    <w:rsid w:val="00B23950"/>
    <w:rsid w:val="00B36BCE"/>
    <w:rsid w:val="00B40637"/>
    <w:rsid w:val="00B454E4"/>
    <w:rsid w:val="00B54352"/>
    <w:rsid w:val="00B60AF3"/>
    <w:rsid w:val="00B64220"/>
    <w:rsid w:val="00B6574E"/>
    <w:rsid w:val="00B65CF1"/>
    <w:rsid w:val="00B66003"/>
    <w:rsid w:val="00B71492"/>
    <w:rsid w:val="00B807D9"/>
    <w:rsid w:val="00B86416"/>
    <w:rsid w:val="00BB745E"/>
    <w:rsid w:val="00BD148F"/>
    <w:rsid w:val="00BD2567"/>
    <w:rsid w:val="00BE3B84"/>
    <w:rsid w:val="00BF5F3D"/>
    <w:rsid w:val="00C102A9"/>
    <w:rsid w:val="00C11109"/>
    <w:rsid w:val="00C121D5"/>
    <w:rsid w:val="00C139C8"/>
    <w:rsid w:val="00C156B8"/>
    <w:rsid w:val="00C22DB9"/>
    <w:rsid w:val="00C230F4"/>
    <w:rsid w:val="00C23E35"/>
    <w:rsid w:val="00C25AB9"/>
    <w:rsid w:val="00C325AC"/>
    <w:rsid w:val="00C32F93"/>
    <w:rsid w:val="00C4211D"/>
    <w:rsid w:val="00C44C7E"/>
    <w:rsid w:val="00C56051"/>
    <w:rsid w:val="00C57C28"/>
    <w:rsid w:val="00C6578D"/>
    <w:rsid w:val="00C668A5"/>
    <w:rsid w:val="00C72D1F"/>
    <w:rsid w:val="00C732BA"/>
    <w:rsid w:val="00C74493"/>
    <w:rsid w:val="00C81C8F"/>
    <w:rsid w:val="00C82A17"/>
    <w:rsid w:val="00C87AC1"/>
    <w:rsid w:val="00C90D1A"/>
    <w:rsid w:val="00C93CBD"/>
    <w:rsid w:val="00C9788F"/>
    <w:rsid w:val="00CA7187"/>
    <w:rsid w:val="00CB5D69"/>
    <w:rsid w:val="00CD2A48"/>
    <w:rsid w:val="00CE092D"/>
    <w:rsid w:val="00CE31ED"/>
    <w:rsid w:val="00CE38D6"/>
    <w:rsid w:val="00CE52DC"/>
    <w:rsid w:val="00CF5478"/>
    <w:rsid w:val="00D01863"/>
    <w:rsid w:val="00D17271"/>
    <w:rsid w:val="00D26A0D"/>
    <w:rsid w:val="00D276BD"/>
    <w:rsid w:val="00D31AAD"/>
    <w:rsid w:val="00D34CF0"/>
    <w:rsid w:val="00D44C9F"/>
    <w:rsid w:val="00D565C7"/>
    <w:rsid w:val="00D57737"/>
    <w:rsid w:val="00D71A03"/>
    <w:rsid w:val="00D76FF7"/>
    <w:rsid w:val="00D81776"/>
    <w:rsid w:val="00D83413"/>
    <w:rsid w:val="00D851C8"/>
    <w:rsid w:val="00D906A0"/>
    <w:rsid w:val="00DA0D09"/>
    <w:rsid w:val="00DB50F2"/>
    <w:rsid w:val="00DC5562"/>
    <w:rsid w:val="00DC6EAD"/>
    <w:rsid w:val="00DD6923"/>
    <w:rsid w:val="00DD6A66"/>
    <w:rsid w:val="00DE02B8"/>
    <w:rsid w:val="00DF2307"/>
    <w:rsid w:val="00DF7F2B"/>
    <w:rsid w:val="00E00CDC"/>
    <w:rsid w:val="00E030BD"/>
    <w:rsid w:val="00E07291"/>
    <w:rsid w:val="00E1497A"/>
    <w:rsid w:val="00E149D2"/>
    <w:rsid w:val="00E166F4"/>
    <w:rsid w:val="00E25398"/>
    <w:rsid w:val="00E26895"/>
    <w:rsid w:val="00E32353"/>
    <w:rsid w:val="00E444FD"/>
    <w:rsid w:val="00E47718"/>
    <w:rsid w:val="00E524ED"/>
    <w:rsid w:val="00E66CF3"/>
    <w:rsid w:val="00E76C32"/>
    <w:rsid w:val="00E97441"/>
    <w:rsid w:val="00EA373C"/>
    <w:rsid w:val="00EA3993"/>
    <w:rsid w:val="00EA5545"/>
    <w:rsid w:val="00EA5DB5"/>
    <w:rsid w:val="00EA5F1C"/>
    <w:rsid w:val="00EB1B30"/>
    <w:rsid w:val="00EB2E43"/>
    <w:rsid w:val="00EB30E7"/>
    <w:rsid w:val="00ED2BC9"/>
    <w:rsid w:val="00EE0B3C"/>
    <w:rsid w:val="00EE1A8F"/>
    <w:rsid w:val="00EE206E"/>
    <w:rsid w:val="00EE24CD"/>
    <w:rsid w:val="00EE51CE"/>
    <w:rsid w:val="00EE722F"/>
    <w:rsid w:val="00EF5335"/>
    <w:rsid w:val="00F00B68"/>
    <w:rsid w:val="00F025B1"/>
    <w:rsid w:val="00F11C67"/>
    <w:rsid w:val="00F14972"/>
    <w:rsid w:val="00F2157A"/>
    <w:rsid w:val="00F444CA"/>
    <w:rsid w:val="00F50500"/>
    <w:rsid w:val="00F55AA5"/>
    <w:rsid w:val="00F7706E"/>
    <w:rsid w:val="00F95BE8"/>
    <w:rsid w:val="00FA3FC5"/>
    <w:rsid w:val="00FA67D3"/>
    <w:rsid w:val="00FC127D"/>
    <w:rsid w:val="00FC2B8A"/>
    <w:rsid w:val="00FC4BD7"/>
    <w:rsid w:val="00FD4198"/>
    <w:rsid w:val="00FD592E"/>
    <w:rsid w:val="00FE43BD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9E45B8"/>
  <w14:defaultImageDpi w14:val="96"/>
  <w15:docId w15:val="{03A59522-FD9D-457B-BD1F-53E75928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9AF"/>
    <w:pPr>
      <w:spacing w:line="260" w:lineRule="atLeast"/>
    </w:pPr>
    <w:rPr>
      <w:rFonts w:ascii="Georgia" w:hAnsi="Georgia"/>
      <w:szCs w:val="24"/>
      <w:lang w:val="sv-SE"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426E2F"/>
    <w:pPr>
      <w:keepNext/>
      <w:numPr>
        <w:numId w:val="12"/>
      </w:numPr>
      <w:spacing w:after="200" w:line="340" w:lineRule="atLeast"/>
      <w:outlineLvl w:val="0"/>
    </w:pPr>
    <w:rPr>
      <w:rFonts w:ascii="Arial" w:hAnsi="Arial" w:cs="Arial"/>
      <w:bCs/>
      <w:kern w:val="32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B1EED"/>
    <w:pPr>
      <w:keepNext/>
      <w:numPr>
        <w:ilvl w:val="1"/>
        <w:numId w:val="12"/>
      </w:numPr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B1EED"/>
    <w:pPr>
      <w:keepNext/>
      <w:numPr>
        <w:ilvl w:val="2"/>
        <w:numId w:val="12"/>
      </w:numPr>
      <w:spacing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E37C2"/>
    <w:pPr>
      <w:keepNext/>
      <w:numPr>
        <w:ilvl w:val="3"/>
        <w:numId w:val="12"/>
      </w:num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rsid w:val="003310E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qFormat/>
    <w:rsid w:val="003310EA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qFormat/>
    <w:rsid w:val="003310EA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link w:val="Rubrik8Char"/>
    <w:uiPriority w:val="9"/>
    <w:qFormat/>
    <w:rsid w:val="003310EA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link w:val="Rubrik9Char"/>
    <w:uiPriority w:val="9"/>
    <w:qFormat/>
    <w:rsid w:val="003310EA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="Arial" w:hAnsi="Arial" w:cs="Arial"/>
      <w:bCs/>
      <w:kern w:val="32"/>
      <w:sz w:val="44"/>
      <w:szCs w:val="32"/>
      <w:lang w:val="sv-SE" w:eastAsia="ja-JP"/>
    </w:rPr>
  </w:style>
  <w:style w:type="character" w:customStyle="1" w:styleId="Rubrik2Char">
    <w:name w:val="Rubrik 2 Char"/>
    <w:basedOn w:val="Standardstycketeckensnitt"/>
    <w:link w:val="Rubrik2"/>
    <w:uiPriority w:val="9"/>
    <w:locked/>
    <w:rPr>
      <w:rFonts w:ascii="Arial" w:hAnsi="Arial" w:cs="Arial"/>
      <w:bCs/>
      <w:iCs/>
      <w:sz w:val="28"/>
      <w:szCs w:val="28"/>
      <w:lang w:val="sv-SE" w:eastAsia="ja-JP"/>
    </w:rPr>
  </w:style>
  <w:style w:type="character" w:customStyle="1" w:styleId="Rubrik3Char">
    <w:name w:val="Rubrik 3 Char"/>
    <w:basedOn w:val="Standardstycketeckensnitt"/>
    <w:link w:val="Rubrik3"/>
    <w:uiPriority w:val="9"/>
    <w:locked/>
    <w:rPr>
      <w:rFonts w:ascii="Arial" w:hAnsi="Arial" w:cs="Arial"/>
      <w:b/>
      <w:bCs/>
      <w:szCs w:val="26"/>
      <w:lang w:val="sv-SE" w:eastAsia="ja-JP"/>
    </w:rPr>
  </w:style>
  <w:style w:type="character" w:customStyle="1" w:styleId="Rubrik4Char">
    <w:name w:val="Rubrik 4 Char"/>
    <w:basedOn w:val="Standardstycketeckensnitt"/>
    <w:link w:val="Rubrik4"/>
    <w:uiPriority w:val="9"/>
    <w:locked/>
    <w:rPr>
      <w:rFonts w:ascii="Georgia" w:hAnsi="Georgia"/>
      <w:bCs/>
      <w:i/>
      <w:szCs w:val="28"/>
      <w:lang w:val="sv-SE" w:eastAsia="ja-JP"/>
    </w:rPr>
  </w:style>
  <w:style w:type="character" w:customStyle="1" w:styleId="Rubrik5Char">
    <w:name w:val="Rubrik 5 Char"/>
    <w:basedOn w:val="Standardstycketeckensnitt"/>
    <w:link w:val="Rubrik5"/>
    <w:uiPriority w:val="9"/>
    <w:locked/>
    <w:rPr>
      <w:rFonts w:ascii="Georgia" w:hAnsi="Georgia"/>
      <w:b/>
      <w:bCs/>
      <w:i/>
      <w:iCs/>
      <w:sz w:val="26"/>
      <w:szCs w:val="26"/>
      <w:lang w:val="sv-SE" w:eastAsia="ja-JP"/>
    </w:rPr>
  </w:style>
  <w:style w:type="character" w:customStyle="1" w:styleId="Rubrik6Char">
    <w:name w:val="Rubrik 6 Char"/>
    <w:basedOn w:val="Standardstycketeckensnitt"/>
    <w:link w:val="Rubrik6"/>
    <w:uiPriority w:val="9"/>
    <w:locked/>
    <w:rPr>
      <w:b/>
      <w:bCs/>
      <w:sz w:val="22"/>
      <w:szCs w:val="22"/>
      <w:lang w:val="sv-SE" w:eastAsia="ja-JP"/>
    </w:rPr>
  </w:style>
  <w:style w:type="character" w:customStyle="1" w:styleId="Rubrik7Char">
    <w:name w:val="Rubrik 7 Char"/>
    <w:basedOn w:val="Standardstycketeckensnitt"/>
    <w:link w:val="Rubrik7"/>
    <w:uiPriority w:val="9"/>
    <w:locked/>
    <w:rPr>
      <w:sz w:val="24"/>
      <w:szCs w:val="24"/>
      <w:lang w:val="sv-SE" w:eastAsia="ja-JP"/>
    </w:rPr>
  </w:style>
  <w:style w:type="character" w:customStyle="1" w:styleId="Rubrik8Char">
    <w:name w:val="Rubrik 8 Char"/>
    <w:basedOn w:val="Standardstycketeckensnitt"/>
    <w:link w:val="Rubrik8"/>
    <w:uiPriority w:val="9"/>
    <w:locked/>
    <w:rPr>
      <w:i/>
      <w:iCs/>
      <w:sz w:val="24"/>
      <w:szCs w:val="24"/>
      <w:lang w:val="sv-SE" w:eastAsia="ja-JP"/>
    </w:rPr>
  </w:style>
  <w:style w:type="character" w:customStyle="1" w:styleId="Rubrik9Char">
    <w:name w:val="Rubrik 9 Char"/>
    <w:basedOn w:val="Standardstycketeckensnitt"/>
    <w:link w:val="Rubrik9"/>
    <w:uiPriority w:val="9"/>
    <w:locked/>
    <w:rPr>
      <w:rFonts w:ascii="Arial" w:hAnsi="Arial" w:cs="Arial"/>
      <w:sz w:val="22"/>
      <w:szCs w:val="22"/>
      <w:lang w:val="sv-SE" w:eastAsia="ja-JP"/>
    </w:rPr>
  </w:style>
  <w:style w:type="paragraph" w:styleId="Sidhuvud">
    <w:name w:val="header"/>
    <w:basedOn w:val="Normal"/>
    <w:link w:val="SidhuvudChar"/>
    <w:uiPriority w:val="99"/>
    <w:rsid w:val="00426E2F"/>
    <w:pPr>
      <w:tabs>
        <w:tab w:val="center" w:pos="4536"/>
        <w:tab w:val="right" w:pos="9072"/>
      </w:tabs>
      <w:spacing w:line="240" w:lineRule="atLeast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Sidfot">
    <w:name w:val="footer"/>
    <w:basedOn w:val="Normal"/>
    <w:link w:val="SidfotChar"/>
    <w:uiPriority w:val="99"/>
    <w:rsid w:val="003B1EED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Adress-brev">
    <w:name w:val="envelope address"/>
    <w:basedOn w:val="Normal"/>
    <w:uiPriority w:val="99"/>
    <w:semiHidden/>
    <w:rsid w:val="003310EA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3310EA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character" w:styleId="AnvndHyperlnk">
    <w:name w:val="FollowedHyperlink"/>
    <w:basedOn w:val="Standardstycketeckensnitt"/>
    <w:uiPriority w:val="99"/>
    <w:semiHidden/>
    <w:rsid w:val="003310EA"/>
    <w:rPr>
      <w:rFonts w:cs="Times New Roman"/>
      <w:color w:val="800080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3310EA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Avsndaradress-brev">
    <w:name w:val="envelope return"/>
    <w:basedOn w:val="Normal"/>
    <w:uiPriority w:val="99"/>
    <w:semiHidden/>
    <w:rsid w:val="003310EA"/>
    <w:rPr>
      <w:rFonts w:ascii="Arial" w:hAnsi="Arial" w:cs="Arial"/>
      <w:szCs w:val="20"/>
    </w:rPr>
  </w:style>
  <w:style w:type="character" w:styleId="Betoning">
    <w:name w:val="Emphasis"/>
    <w:basedOn w:val="Standardstycketeckensnitt"/>
    <w:uiPriority w:val="20"/>
    <w:qFormat/>
    <w:rsid w:val="003310EA"/>
    <w:rPr>
      <w:rFonts w:cs="Times New Roman"/>
      <w:i/>
    </w:rPr>
  </w:style>
  <w:style w:type="paragraph" w:styleId="Brdtext">
    <w:name w:val="Body Text"/>
    <w:basedOn w:val="Normal"/>
    <w:link w:val="BrdtextChar"/>
    <w:semiHidden/>
    <w:rsid w:val="003310E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2">
    <w:name w:val="Body Text 2"/>
    <w:basedOn w:val="Normal"/>
    <w:link w:val="Brdtext2Char"/>
    <w:uiPriority w:val="99"/>
    <w:semiHidden/>
    <w:rsid w:val="003310E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3">
    <w:name w:val="Body Text 3"/>
    <w:basedOn w:val="Normal"/>
    <w:link w:val="Brdtext3Char"/>
    <w:uiPriority w:val="99"/>
    <w:semiHidden/>
    <w:rsid w:val="003310E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locked/>
    <w:rPr>
      <w:rFonts w:ascii="Georgia" w:hAnsi="Georgia" w:cs="Times New Roman"/>
      <w:sz w:val="16"/>
      <w:szCs w:val="16"/>
      <w:lang w:val="sv-SE" w:eastAsia="ja-JP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3310EA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indrag">
    <w:name w:val="Body Text Indent"/>
    <w:basedOn w:val="Normal"/>
    <w:link w:val="BrdtextmedindragChar"/>
    <w:uiPriority w:val="99"/>
    <w:semiHidden/>
    <w:rsid w:val="003310E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3310EA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3310E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3310E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locked/>
    <w:rPr>
      <w:rFonts w:ascii="Georgia" w:hAnsi="Georgia" w:cs="Times New Roman"/>
      <w:sz w:val="16"/>
      <w:szCs w:val="16"/>
      <w:lang w:val="sv-SE" w:eastAsia="ja-JP"/>
    </w:rPr>
  </w:style>
  <w:style w:type="paragraph" w:styleId="Datum">
    <w:name w:val="Date"/>
    <w:basedOn w:val="Normal"/>
    <w:next w:val="Normal"/>
    <w:link w:val="DatumChar"/>
    <w:uiPriority w:val="99"/>
    <w:semiHidden/>
    <w:rsid w:val="003310EA"/>
  </w:style>
  <w:style w:type="character" w:customStyle="1" w:styleId="DatumChar">
    <w:name w:val="Datum Char"/>
    <w:basedOn w:val="Standardstycketeckensnitt"/>
    <w:link w:val="Datum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table" w:styleId="Diskrettabell1">
    <w:name w:val="Table Subtle 1"/>
    <w:basedOn w:val="Normaltabell"/>
    <w:uiPriority w:val="99"/>
    <w:semiHidden/>
    <w:rsid w:val="003310EA"/>
    <w:pPr>
      <w:spacing w:line="26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rsid w:val="003310EA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rsid w:val="003310EA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rsid w:val="003310EA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rsid w:val="003310EA"/>
    <w:pPr>
      <w:spacing w:line="26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rsid w:val="003310E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3310EA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table" w:styleId="Frgadtabell1">
    <w:name w:val="Table Colorful 1"/>
    <w:basedOn w:val="Normaltabell"/>
    <w:uiPriority w:val="99"/>
    <w:semiHidden/>
    <w:rsid w:val="003310EA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rsid w:val="003310EA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rsid w:val="003310EA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uiPriority w:val="99"/>
    <w:semiHidden/>
    <w:rsid w:val="003310EA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locked/>
    <w:rPr>
      <w:rFonts w:ascii="Georgia" w:hAnsi="Georgia" w:cs="Times New Roman"/>
      <w:i/>
      <w:iCs/>
      <w:sz w:val="24"/>
      <w:szCs w:val="24"/>
      <w:lang w:val="sv-SE" w:eastAsia="ja-JP"/>
    </w:rPr>
  </w:style>
  <w:style w:type="character" w:styleId="HTML-akronym">
    <w:name w:val="HTML Acronym"/>
    <w:basedOn w:val="Standardstycketeckensnitt"/>
    <w:uiPriority w:val="99"/>
    <w:semiHidden/>
    <w:rsid w:val="003310EA"/>
    <w:rPr>
      <w:rFonts w:cs="Times New Roman"/>
    </w:rPr>
  </w:style>
  <w:style w:type="character" w:styleId="HTML-citat">
    <w:name w:val="HTML Cite"/>
    <w:basedOn w:val="Standardstycketeckensnitt"/>
    <w:uiPriority w:val="99"/>
    <w:semiHidden/>
    <w:rsid w:val="003310EA"/>
    <w:rPr>
      <w:rFonts w:cs="Times New Roman"/>
      <w:i/>
    </w:rPr>
  </w:style>
  <w:style w:type="character" w:styleId="HTML-definition">
    <w:name w:val="HTML Definition"/>
    <w:basedOn w:val="Standardstycketeckensnitt"/>
    <w:uiPriority w:val="99"/>
    <w:semiHidden/>
    <w:rsid w:val="003310EA"/>
    <w:rPr>
      <w:rFonts w:cs="Times New Roman"/>
      <w:i/>
    </w:rPr>
  </w:style>
  <w:style w:type="character" w:styleId="HTML-exempel">
    <w:name w:val="HTML Sample"/>
    <w:basedOn w:val="Standardstycketeckensnitt"/>
    <w:uiPriority w:val="99"/>
    <w:semiHidden/>
    <w:rsid w:val="003310EA"/>
    <w:rPr>
      <w:rFonts w:ascii="Courier New" w:hAnsi="Courier New" w:cs="Times New Roman"/>
    </w:rPr>
  </w:style>
  <w:style w:type="paragraph" w:styleId="HTML-frformaterad">
    <w:name w:val="HTML Preformatted"/>
    <w:basedOn w:val="Normal"/>
    <w:link w:val="HTML-frformateradChar"/>
    <w:uiPriority w:val="99"/>
    <w:semiHidden/>
    <w:rsid w:val="003310EA"/>
    <w:rPr>
      <w:rFonts w:ascii="Courier New" w:hAnsi="Courier New" w:cs="Courier New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locked/>
    <w:rPr>
      <w:rFonts w:ascii="Courier New" w:hAnsi="Courier New" w:cs="Courier New"/>
      <w:lang w:val="sv-SE" w:eastAsia="ja-JP"/>
    </w:rPr>
  </w:style>
  <w:style w:type="character" w:styleId="HTML-kod">
    <w:name w:val="HTML Code"/>
    <w:basedOn w:val="Standardstycketeckensnitt"/>
    <w:uiPriority w:val="99"/>
    <w:semiHidden/>
    <w:rsid w:val="003310EA"/>
    <w:rPr>
      <w:rFonts w:ascii="Courier New" w:hAnsi="Courier New" w:cs="Times New Roman"/>
      <w:sz w:val="20"/>
    </w:rPr>
  </w:style>
  <w:style w:type="character" w:styleId="HTML-skrivmaskin">
    <w:name w:val="HTML Typewriter"/>
    <w:basedOn w:val="Standardstycketeckensnitt"/>
    <w:uiPriority w:val="99"/>
    <w:semiHidden/>
    <w:rsid w:val="003310EA"/>
    <w:rPr>
      <w:rFonts w:ascii="Courier New" w:hAnsi="Courier New" w:cs="Times New Roman"/>
      <w:sz w:val="20"/>
    </w:rPr>
  </w:style>
  <w:style w:type="character" w:styleId="HTML-tangentbord">
    <w:name w:val="HTML Keyboard"/>
    <w:basedOn w:val="Standardstycketeckensnitt"/>
    <w:uiPriority w:val="99"/>
    <w:semiHidden/>
    <w:rsid w:val="003310EA"/>
    <w:rPr>
      <w:rFonts w:ascii="Courier New" w:hAnsi="Courier New" w:cs="Times New Roman"/>
      <w:sz w:val="20"/>
    </w:rPr>
  </w:style>
  <w:style w:type="character" w:styleId="HTML-variabel">
    <w:name w:val="HTML Variable"/>
    <w:basedOn w:val="Standardstycketeckensnitt"/>
    <w:uiPriority w:val="99"/>
    <w:semiHidden/>
    <w:rsid w:val="003310EA"/>
    <w:rPr>
      <w:rFonts w:cs="Times New Roman"/>
      <w:i/>
    </w:rPr>
  </w:style>
  <w:style w:type="character" w:styleId="Hyperlnk">
    <w:name w:val="Hyperlink"/>
    <w:basedOn w:val="Standardstycketeckensnitt"/>
    <w:uiPriority w:val="99"/>
    <w:semiHidden/>
    <w:rsid w:val="00E030BD"/>
    <w:rPr>
      <w:rFonts w:cs="Times New Roman"/>
      <w:color w:val="auto"/>
      <w:u w:val="none"/>
    </w:rPr>
  </w:style>
  <w:style w:type="paragraph" w:styleId="Indragetstycke">
    <w:name w:val="Block Text"/>
    <w:basedOn w:val="Normal"/>
    <w:uiPriority w:val="99"/>
    <w:semiHidden/>
    <w:rsid w:val="003310EA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3310EA"/>
  </w:style>
  <w:style w:type="character" w:customStyle="1" w:styleId="InledningChar">
    <w:name w:val="Inledning Char"/>
    <w:basedOn w:val="Standardstycketeckensnitt"/>
    <w:link w:val="Inledning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Lista">
    <w:name w:val="List"/>
    <w:basedOn w:val="Normal"/>
    <w:uiPriority w:val="99"/>
    <w:semiHidden/>
    <w:rsid w:val="003310EA"/>
    <w:pPr>
      <w:ind w:left="283" w:hanging="283"/>
    </w:pPr>
  </w:style>
  <w:style w:type="paragraph" w:styleId="Lista2">
    <w:name w:val="List 2"/>
    <w:basedOn w:val="Normal"/>
    <w:uiPriority w:val="99"/>
    <w:semiHidden/>
    <w:rsid w:val="003310EA"/>
    <w:pPr>
      <w:ind w:left="566" w:hanging="283"/>
    </w:pPr>
  </w:style>
  <w:style w:type="paragraph" w:styleId="Lista3">
    <w:name w:val="List 3"/>
    <w:basedOn w:val="Normal"/>
    <w:uiPriority w:val="99"/>
    <w:semiHidden/>
    <w:rsid w:val="003310EA"/>
    <w:pPr>
      <w:ind w:left="849" w:hanging="283"/>
    </w:pPr>
  </w:style>
  <w:style w:type="paragraph" w:styleId="Lista4">
    <w:name w:val="List 4"/>
    <w:basedOn w:val="Normal"/>
    <w:uiPriority w:val="99"/>
    <w:semiHidden/>
    <w:rsid w:val="003310EA"/>
    <w:pPr>
      <w:ind w:left="1132" w:hanging="283"/>
    </w:pPr>
  </w:style>
  <w:style w:type="paragraph" w:styleId="Lista5">
    <w:name w:val="List 5"/>
    <w:basedOn w:val="Normal"/>
    <w:uiPriority w:val="99"/>
    <w:semiHidden/>
    <w:rsid w:val="003310EA"/>
    <w:pPr>
      <w:ind w:left="1415" w:hanging="283"/>
    </w:pPr>
  </w:style>
  <w:style w:type="paragraph" w:styleId="Listafortstt">
    <w:name w:val="List Continue"/>
    <w:basedOn w:val="Normal"/>
    <w:uiPriority w:val="99"/>
    <w:semiHidden/>
    <w:rsid w:val="003310EA"/>
    <w:pPr>
      <w:spacing w:after="120"/>
      <w:ind w:left="283"/>
    </w:pPr>
  </w:style>
  <w:style w:type="paragraph" w:styleId="Listafortstt2">
    <w:name w:val="List Continue 2"/>
    <w:basedOn w:val="Normal"/>
    <w:uiPriority w:val="99"/>
    <w:semiHidden/>
    <w:rsid w:val="003310EA"/>
    <w:pPr>
      <w:spacing w:after="120"/>
      <w:ind w:left="566"/>
    </w:pPr>
  </w:style>
  <w:style w:type="paragraph" w:styleId="Listafortstt3">
    <w:name w:val="List Continue 3"/>
    <w:basedOn w:val="Normal"/>
    <w:uiPriority w:val="99"/>
    <w:semiHidden/>
    <w:rsid w:val="003310EA"/>
    <w:pPr>
      <w:spacing w:after="120"/>
      <w:ind w:left="849"/>
    </w:pPr>
  </w:style>
  <w:style w:type="paragraph" w:styleId="Listafortstt4">
    <w:name w:val="List Continue 4"/>
    <w:basedOn w:val="Normal"/>
    <w:uiPriority w:val="99"/>
    <w:semiHidden/>
    <w:rsid w:val="003310EA"/>
    <w:pPr>
      <w:spacing w:after="120"/>
      <w:ind w:left="1132"/>
    </w:pPr>
  </w:style>
  <w:style w:type="paragraph" w:styleId="Listafortstt5">
    <w:name w:val="List Continue 5"/>
    <w:basedOn w:val="Normal"/>
    <w:uiPriority w:val="99"/>
    <w:semiHidden/>
    <w:rsid w:val="003310EA"/>
    <w:pPr>
      <w:spacing w:after="120"/>
      <w:ind w:left="1415"/>
    </w:pPr>
  </w:style>
  <w:style w:type="paragraph" w:styleId="Meddelanderubrik">
    <w:name w:val="Message Header"/>
    <w:basedOn w:val="Normal"/>
    <w:link w:val="MeddelanderubrikChar"/>
    <w:uiPriority w:val="99"/>
    <w:semiHidden/>
    <w:rsid w:val="003310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sv-SE" w:eastAsia="ja-JP"/>
    </w:rPr>
  </w:style>
  <w:style w:type="table" w:styleId="Moderntabell">
    <w:name w:val="Table Contemporary"/>
    <w:basedOn w:val="Normaltabell"/>
    <w:uiPriority w:val="99"/>
    <w:semiHidden/>
    <w:rsid w:val="003310EA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uiPriority w:val="99"/>
    <w:semiHidden/>
    <w:rsid w:val="003310EA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99"/>
    <w:semiHidden/>
    <w:rsid w:val="003310EA"/>
    <w:pPr>
      <w:ind w:left="1304"/>
    </w:pPr>
  </w:style>
  <w:style w:type="table" w:styleId="Tabellrutnt">
    <w:name w:val="Table Grid"/>
    <w:basedOn w:val="Normaltabell"/>
    <w:rsid w:val="00426E2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rag1">
    <w:name w:val="Normal indrag 1"/>
    <w:basedOn w:val="Normal"/>
    <w:rsid w:val="003B1EED"/>
    <w:pPr>
      <w:ind w:left="462"/>
    </w:pPr>
  </w:style>
  <w:style w:type="paragraph" w:customStyle="1" w:styleId="Normalindrag2">
    <w:name w:val="Normal indrag 2"/>
    <w:basedOn w:val="Normal"/>
    <w:rsid w:val="003B1EED"/>
    <w:pPr>
      <w:ind w:left="910"/>
    </w:pPr>
  </w:style>
  <w:style w:type="paragraph" w:customStyle="1" w:styleId="Sidfotvrigtext">
    <w:name w:val="Sidfot (Övrig text)"/>
    <w:basedOn w:val="Normal"/>
    <w:rsid w:val="003B1EED"/>
    <w:pPr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000000"/>
      <w:sz w:val="16"/>
      <w:szCs w:val="16"/>
      <w:lang w:val="en-GB"/>
    </w:rPr>
  </w:style>
  <w:style w:type="character" w:styleId="Sidnummer">
    <w:name w:val="page number"/>
    <w:basedOn w:val="Standardstycketeckensnitt"/>
    <w:uiPriority w:val="99"/>
    <w:rsid w:val="00E030BD"/>
    <w:rPr>
      <w:rFonts w:cs="Times New Roman"/>
    </w:rPr>
  </w:style>
  <w:style w:type="paragraph" w:customStyle="1" w:styleId="Punktlista0">
    <w:name w:val="Punkt lista"/>
    <w:basedOn w:val="Normal"/>
    <w:semiHidden/>
    <w:rsid w:val="00FC4BD7"/>
    <w:pPr>
      <w:tabs>
        <w:tab w:val="num" w:pos="308"/>
      </w:tabs>
      <w:ind w:left="323" w:hanging="153"/>
    </w:pPr>
    <w:rPr>
      <w:lang w:val="fr-FR"/>
    </w:rPr>
  </w:style>
  <w:style w:type="character" w:styleId="Kommentarsreferens">
    <w:name w:val="annotation reference"/>
    <w:basedOn w:val="Standardstycketeckensnitt"/>
    <w:uiPriority w:val="99"/>
    <w:rsid w:val="00C230F4"/>
    <w:rPr>
      <w:rFonts w:cs="Times New Roman"/>
      <w:sz w:val="16"/>
    </w:rPr>
  </w:style>
  <w:style w:type="paragraph" w:styleId="Numreradlista">
    <w:name w:val="List Number"/>
    <w:basedOn w:val="Normal"/>
    <w:uiPriority w:val="99"/>
    <w:rsid w:val="00FC4BD7"/>
    <w:pPr>
      <w:numPr>
        <w:numId w:val="11"/>
      </w:numPr>
      <w:tabs>
        <w:tab w:val="clear" w:pos="720"/>
        <w:tab w:val="left" w:pos="306"/>
      </w:tabs>
      <w:ind w:left="425" w:hanging="255"/>
    </w:pPr>
  </w:style>
  <w:style w:type="paragraph" w:styleId="Numreradlista2">
    <w:name w:val="List Number 2"/>
    <w:basedOn w:val="Normal"/>
    <w:uiPriority w:val="99"/>
    <w:semiHidden/>
    <w:rsid w:val="00FC4BD7"/>
    <w:pPr>
      <w:numPr>
        <w:numId w:val="9"/>
      </w:numPr>
      <w:tabs>
        <w:tab w:val="num" w:pos="643"/>
      </w:tabs>
      <w:ind w:left="643"/>
    </w:pPr>
  </w:style>
  <w:style w:type="paragraph" w:styleId="Numreradlista3">
    <w:name w:val="List Number 3"/>
    <w:basedOn w:val="Normal"/>
    <w:uiPriority w:val="99"/>
    <w:semiHidden/>
    <w:rsid w:val="00FC4BD7"/>
    <w:pPr>
      <w:numPr>
        <w:numId w:val="1"/>
      </w:numPr>
      <w:tabs>
        <w:tab w:val="num" w:pos="926"/>
      </w:tabs>
      <w:ind w:left="926"/>
    </w:pPr>
  </w:style>
  <w:style w:type="paragraph" w:styleId="Numreradlista4">
    <w:name w:val="List Number 4"/>
    <w:basedOn w:val="Normal"/>
    <w:uiPriority w:val="99"/>
    <w:semiHidden/>
    <w:rsid w:val="00FC4BD7"/>
    <w:pPr>
      <w:tabs>
        <w:tab w:val="num" w:pos="1209"/>
        <w:tab w:val="num" w:pos="1492"/>
      </w:tabs>
      <w:ind w:left="1209" w:hanging="360"/>
    </w:pPr>
  </w:style>
  <w:style w:type="paragraph" w:styleId="Numreradlista5">
    <w:name w:val="List Number 5"/>
    <w:basedOn w:val="Normal"/>
    <w:uiPriority w:val="99"/>
    <w:semiHidden/>
    <w:rsid w:val="00FC4BD7"/>
    <w:pPr>
      <w:numPr>
        <w:numId w:val="2"/>
      </w:numPr>
      <w:tabs>
        <w:tab w:val="num" w:pos="1492"/>
      </w:tabs>
      <w:ind w:left="1492"/>
    </w:pPr>
  </w:style>
  <w:style w:type="paragraph" w:styleId="Oformateradtext">
    <w:name w:val="Plain Text"/>
    <w:basedOn w:val="Normal"/>
    <w:link w:val="OformateradtextChar"/>
    <w:uiPriority w:val="99"/>
    <w:semiHidden/>
    <w:rsid w:val="00FC4BD7"/>
    <w:rPr>
      <w:rFonts w:ascii="Courier New" w:hAnsi="Courier New" w:cs="Courier New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locked/>
    <w:rPr>
      <w:rFonts w:ascii="Courier New" w:hAnsi="Courier New" w:cs="Courier New"/>
      <w:lang w:val="sv-SE" w:eastAsia="ja-JP"/>
    </w:rPr>
  </w:style>
  <w:style w:type="table" w:styleId="Professionelltabell">
    <w:name w:val="Table Professional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rsid w:val="00FC4BD7"/>
    <w:pPr>
      <w:numPr>
        <w:numId w:val="3"/>
      </w:numPr>
      <w:tabs>
        <w:tab w:val="num" w:pos="643"/>
      </w:tabs>
      <w:ind w:left="643"/>
    </w:pPr>
  </w:style>
  <w:style w:type="paragraph" w:styleId="Punktlista3">
    <w:name w:val="List Bullet 3"/>
    <w:basedOn w:val="Normal"/>
    <w:uiPriority w:val="99"/>
    <w:semiHidden/>
    <w:rsid w:val="00FC4BD7"/>
    <w:pPr>
      <w:numPr>
        <w:numId w:val="4"/>
      </w:numPr>
      <w:tabs>
        <w:tab w:val="num" w:pos="926"/>
      </w:tabs>
      <w:ind w:left="926"/>
    </w:pPr>
  </w:style>
  <w:style w:type="paragraph" w:styleId="Punktlista4">
    <w:name w:val="List Bullet 4"/>
    <w:basedOn w:val="Normal"/>
    <w:uiPriority w:val="99"/>
    <w:semiHidden/>
    <w:rsid w:val="00FC4BD7"/>
    <w:pPr>
      <w:numPr>
        <w:numId w:val="5"/>
      </w:numPr>
      <w:tabs>
        <w:tab w:val="clear" w:pos="360"/>
        <w:tab w:val="num" w:pos="1209"/>
      </w:tabs>
      <w:ind w:left="1209"/>
    </w:pPr>
  </w:style>
  <w:style w:type="paragraph" w:styleId="Punktlista5">
    <w:name w:val="List Bullet 5"/>
    <w:basedOn w:val="Normal"/>
    <w:uiPriority w:val="99"/>
    <w:semiHidden/>
    <w:rsid w:val="00FC4BD7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Radnummer">
    <w:name w:val="line number"/>
    <w:basedOn w:val="Standardstycketeckensnitt"/>
    <w:uiPriority w:val="99"/>
    <w:semiHidden/>
    <w:rsid w:val="00FC4BD7"/>
    <w:rPr>
      <w:rFonts w:cs="Times New Roman"/>
    </w:rPr>
  </w:style>
  <w:style w:type="paragraph" w:styleId="Rubrik">
    <w:name w:val="Title"/>
    <w:basedOn w:val="Normal"/>
    <w:link w:val="RubrikChar"/>
    <w:uiPriority w:val="10"/>
    <w:qFormat/>
    <w:rsid w:val="00FC4B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v-SE" w:eastAsia="ja-JP"/>
    </w:rPr>
  </w:style>
  <w:style w:type="paragraph" w:styleId="Signatur">
    <w:name w:val="Signature"/>
    <w:basedOn w:val="Normal"/>
    <w:link w:val="SignaturChar"/>
    <w:uiPriority w:val="99"/>
    <w:semiHidden/>
    <w:rsid w:val="00FC4BD7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table" w:styleId="Standardtabell1">
    <w:name w:val="Table Classic 1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rsid w:val="00FC4BD7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FC4BD7"/>
    <w:rPr>
      <w:rFonts w:cs="Times New Roman"/>
      <w:b/>
    </w:rPr>
  </w:style>
  <w:style w:type="table" w:styleId="Tabellmed3D-effekter1">
    <w:name w:val="Table 3D effects 1"/>
    <w:basedOn w:val="Normaltabell"/>
    <w:uiPriority w:val="99"/>
    <w:semiHidden/>
    <w:rsid w:val="00FC4BD7"/>
    <w:pPr>
      <w:spacing w:line="26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rsid w:val="00FC4BD7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rsid w:val="00FC4BD7"/>
    <w:pPr>
      <w:spacing w:line="26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rsid w:val="00FC4BD7"/>
    <w:pPr>
      <w:spacing w:line="26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rsid w:val="00FC4BD7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ista1">
    <w:name w:val="Table List 1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rsid w:val="00FC4BD7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rsid w:val="00FC4BD7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rsid w:val="00FC4BD7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rsid w:val="00FC4BD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link w:val="UnderrubrikChar"/>
    <w:uiPriority w:val="11"/>
    <w:qFormat/>
    <w:rsid w:val="00FC4BD7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locked/>
    <w:rPr>
      <w:rFonts w:asciiTheme="majorHAnsi" w:eastAsiaTheme="majorEastAsia" w:hAnsiTheme="majorHAnsi" w:cs="Times New Roman"/>
      <w:sz w:val="24"/>
      <w:szCs w:val="24"/>
      <w:lang w:val="sv-SE" w:eastAsia="ja-JP"/>
    </w:rPr>
  </w:style>
  <w:style w:type="table" w:styleId="Webbtabell1">
    <w:name w:val="Table Web 1"/>
    <w:basedOn w:val="Normaltabell"/>
    <w:uiPriority w:val="99"/>
    <w:semiHidden/>
    <w:rsid w:val="00FC4BD7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rsid w:val="00FC4BD7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rsid w:val="00FC4BD7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nktlista">
    <w:name w:val="List Bullet"/>
    <w:basedOn w:val="Normal"/>
    <w:uiPriority w:val="99"/>
    <w:rsid w:val="00FC4BD7"/>
    <w:pPr>
      <w:numPr>
        <w:numId w:val="10"/>
      </w:numPr>
      <w:tabs>
        <w:tab w:val="clear" w:pos="720"/>
        <w:tab w:val="num" w:pos="308"/>
      </w:tabs>
      <w:spacing w:line="240" w:lineRule="auto"/>
      <w:ind w:left="323" w:hanging="153"/>
    </w:pPr>
    <w:rPr>
      <w:lang w:val="fr-FR"/>
    </w:rPr>
  </w:style>
  <w:style w:type="paragraph" w:styleId="Kommentarer">
    <w:name w:val="annotation text"/>
    <w:basedOn w:val="Normal"/>
    <w:link w:val="KommentarerChar"/>
    <w:uiPriority w:val="99"/>
    <w:rsid w:val="00C230F4"/>
    <w:rPr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C230F4"/>
    <w:rPr>
      <w:rFonts w:ascii="Georgia" w:hAnsi="Georgia" w:cs="Times New Roman"/>
      <w:lang w:val="x-none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C230F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C230F4"/>
    <w:rPr>
      <w:rFonts w:ascii="Georgia" w:hAnsi="Georgia" w:cs="Times New Roman"/>
      <w:b/>
      <w:lang w:val="x-none" w:eastAsia="ja-JP"/>
    </w:rPr>
  </w:style>
  <w:style w:type="paragraph" w:styleId="Ballongtext">
    <w:name w:val="Balloon Text"/>
    <w:basedOn w:val="Normal"/>
    <w:link w:val="BallongtextChar"/>
    <w:uiPriority w:val="99"/>
    <w:rsid w:val="00C230F4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C230F4"/>
    <w:rPr>
      <w:rFonts w:ascii="Tahoma" w:hAnsi="Tahoma" w:cs="Times New Roman"/>
      <w:sz w:val="16"/>
      <w:lang w:val="x-none" w:eastAsia="ja-JP"/>
    </w:rPr>
  </w:style>
  <w:style w:type="character" w:styleId="Platshllartext">
    <w:name w:val="Placeholder Text"/>
    <w:basedOn w:val="Standardstycketeckensnitt"/>
    <w:uiPriority w:val="99"/>
    <w:semiHidden/>
    <w:rsid w:val="00A02758"/>
    <w:rPr>
      <w:rFonts w:cs="Times New Roman"/>
      <w:color w:val="808080"/>
    </w:rPr>
  </w:style>
  <w:style w:type="numbering" w:styleId="111111">
    <w:name w:val="Outline List 2"/>
    <w:basedOn w:val="Ingenlista"/>
    <w:uiPriority w:val="99"/>
    <w:semiHidden/>
    <w:unhideWhenUsed/>
    <w:pPr>
      <w:numPr>
        <w:numId w:val="6"/>
      </w:numPr>
    </w:pPr>
  </w:style>
  <w:style w:type="numbering" w:styleId="Artikelsektion">
    <w:name w:val="Outline List 3"/>
    <w:basedOn w:val="Ingenlista"/>
    <w:uiPriority w:val="99"/>
    <w:semiHidden/>
    <w:unhideWhenUsed/>
    <w:pPr>
      <w:numPr>
        <w:numId w:val="8"/>
      </w:numPr>
    </w:pPr>
  </w:style>
  <w:style w:type="numbering" w:styleId="1ai">
    <w:name w:val="Outline List 1"/>
    <w:basedOn w:val="Ingenlista"/>
    <w:uiPriority w:val="99"/>
    <w:semiHidden/>
    <w:unhideWhenUsed/>
    <w:pPr>
      <w:numPr>
        <w:numId w:val="7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8221B4"/>
    <w:rPr>
      <w:color w:val="605E5C"/>
      <w:shd w:val="clear" w:color="auto" w:fill="E1DFDD"/>
    </w:rPr>
  </w:style>
  <w:style w:type="table" w:customStyle="1" w:styleId="TableGrid1">
    <w:name w:val="Table Grid1"/>
    <w:basedOn w:val="Normaltabell"/>
    <w:next w:val="Tabellrutnt"/>
    <w:uiPriority w:val="39"/>
    <w:rsid w:val="009758F9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ell"/>
    <w:next w:val="Tabellrutnt"/>
    <w:uiPriority w:val="39"/>
    <w:rsid w:val="009758F9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ell"/>
    <w:next w:val="Tabellrutnt"/>
    <w:uiPriority w:val="39"/>
    <w:rsid w:val="009758F9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351B5"/>
    <w:pPr>
      <w:ind w:left="720"/>
      <w:contextualSpacing/>
    </w:pPr>
  </w:style>
  <w:style w:type="paragraph" w:styleId="Revision">
    <w:name w:val="Revision"/>
    <w:hidden/>
    <w:uiPriority w:val="99"/>
    <w:semiHidden/>
    <w:rsid w:val="00615CBB"/>
    <w:rPr>
      <w:rFonts w:ascii="Georgia" w:hAnsi="Georgia"/>
      <w:szCs w:val="24"/>
      <w:lang w:val="sv-S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ffice@polar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-olao\Desktop\ansokningsformular-operativt-stod-projektniva-20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E983AD3DABAB41A22F126B6FC63497" ma:contentTypeVersion="17" ma:contentTypeDescription="Skapa ett nytt dokument." ma:contentTypeScope="" ma:versionID="282b53b69e83ae56614de1113df72558">
  <xsd:schema xmlns:xsd="http://www.w3.org/2001/XMLSchema" xmlns:xs="http://www.w3.org/2001/XMLSchema" xmlns:p="http://schemas.microsoft.com/office/2006/metadata/properties" xmlns:ns2="700473b0-96bd-4f8e-bb71-830c4f71644e" xmlns:ns3="0faef16c-1b90-4cd1-b941-4f6aa13d6ff8" targetNamespace="http://schemas.microsoft.com/office/2006/metadata/properties" ma:root="true" ma:fieldsID="9f1b813c74f82ac9018d76fc9455208f" ns2:_="" ns3:_="">
    <xsd:import namespace="700473b0-96bd-4f8e-bb71-830c4f71644e"/>
    <xsd:import namespace="0faef16c-1b90-4cd1-b941-4f6aa13d6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umoti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473b0-96bd-4f8e-bb71-830c4f71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otid" ma:index="21" nillable="true" ma:displayName="Datum o tid" ma:format="DateTime" ma:internalName="Datumotid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26707742-a6e1-4b22-ac96-f472774ec6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ef16c-1b90-4cd1-b941-4f6aa13d6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28c156-1ca5-4bf9-9c6a-052397f34164}" ma:internalName="TaxCatchAll" ma:showField="CatchAllData" ma:web="0faef16c-1b90-4cd1-b941-4f6aa13d6f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aef16c-1b90-4cd1-b941-4f6aa13d6ff8">
      <UserInfo>
        <DisplayName/>
        <AccountId xsi:nil="true"/>
        <AccountType/>
      </UserInfo>
    </SharedWithUsers>
    <Datumotid xmlns="700473b0-96bd-4f8e-bb71-830c4f71644e" xsi:nil="true"/>
    <TaxCatchAll xmlns="0faef16c-1b90-4cd1-b941-4f6aa13d6ff8" xsi:nil="true"/>
    <lcf76f155ced4ddcb4097134ff3c332f xmlns="700473b0-96bd-4f8e-bb71-830c4f7164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91311B-EB9A-421B-923D-8680F55EF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473b0-96bd-4f8e-bb71-830c4f71644e"/>
    <ds:schemaRef ds:uri="0faef16c-1b90-4cd1-b941-4f6aa13d6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EE78A-DB57-4FDC-AAC2-767C9247D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F26EE-8DA9-456C-B080-8064EE79C54E}">
  <ds:schemaRefs>
    <ds:schemaRef ds:uri="http://schemas.microsoft.com/office/2006/metadata/properties"/>
    <ds:schemaRef ds:uri="http://schemas.microsoft.com/office/infopath/2007/PartnerControls"/>
    <ds:schemaRef ds:uri="0faef16c-1b90-4cd1-b941-4f6aa13d6ff8"/>
    <ds:schemaRef ds:uri="700473b0-96bd-4f8e-bb71-830c4f7164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ansokningsformular-operativt-stod-projektniva-2018</Template>
  <TotalTime>346</TotalTime>
  <Pages>2</Pages>
  <Words>213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2011-09-01</vt:lpstr>
      <vt:lpstr>2011-09-01</vt:lpstr>
    </vt:vector>
  </TitlesOfParts>
  <Company>A2 Produktion AB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2011-09-01</dc:title>
  <dc:creator>Jan-Ola Olofsson</dc:creator>
  <cp:lastModifiedBy>Ted Karlsson</cp:lastModifiedBy>
  <cp:revision>97</cp:revision>
  <cp:lastPrinted>2019-09-05T06:19:00Z</cp:lastPrinted>
  <dcterms:created xsi:type="dcterms:W3CDTF">2023-01-10T08:30:00Z</dcterms:created>
  <dcterms:modified xsi:type="dcterms:W3CDTF">2023-01-18T07:07:00Z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0x01010078E983AD3DABAB41A22F126B6FC63497</vt:lpwstr>
  </property>
  <property fmtid="{D5CDD505-2E9C-101B-9397-08002B2CF9AE}" pid="3" name="Order">
    <vt:r8>74988800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